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955A47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955A47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955A47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955A47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955A47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15F2AD79" w14:textId="77777777" w:rsidTr="00955A47">
        <w:trPr>
          <w:cantSplit/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374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8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37F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2EFDAAD6" w14:textId="77777777" w:rsidTr="00955A47">
        <w:trPr>
          <w:cantSplit/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BC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C9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4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2F0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34E9D586" w14:textId="77777777" w:rsidTr="00955A47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955A47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73D04FDC" w:rsidR="0063598E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6B03E2F" w14:textId="77777777" w:rsidR="00852B23" w:rsidRPr="00852B23" w:rsidRDefault="00852B23" w:rsidP="00852B23">
      <w:pPr>
        <w:ind w:right="-1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テクノプラザ愛媛利用登録事項変更申請書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3"/>
        <w:gridCol w:w="2315"/>
        <w:gridCol w:w="2315"/>
        <w:gridCol w:w="2315"/>
      </w:tblGrid>
      <w:tr w:rsidR="00852B23" w:rsidRPr="00852B23" w14:paraId="3FA5E44A" w14:textId="77777777" w:rsidTr="00693F20">
        <w:trPr>
          <w:cantSplit/>
          <w:trHeight w:val="3487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40C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18ED5B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テクノプラザ愛媛利用登録事項変更申請書</w:t>
            </w:r>
          </w:p>
          <w:p w14:paraId="7A56CA0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E92104A" w14:textId="3B3F9E11" w:rsidR="00852B23" w:rsidRPr="00852B23" w:rsidRDefault="00852B23" w:rsidP="00852B23">
            <w:pPr>
              <w:ind w:right="17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年　　月　　日</w:t>
            </w:r>
          </w:p>
          <w:p w14:paraId="7487D04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94F300F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公益財団法人えひめ産業振興財団　</w:t>
            </w:r>
          </w:p>
          <w:p w14:paraId="0DF35C56" w14:textId="1B456191" w:rsidR="00852B23" w:rsidRPr="00852B23" w:rsidRDefault="00852B23" w:rsidP="00852B23">
            <w:pPr>
              <w:ind w:right="909" w:firstLineChars="200" w:firstLine="4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理事長　　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塚　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男　様</w:t>
            </w:r>
          </w:p>
          <w:p w14:paraId="4C29FB26" w14:textId="368B2AAE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194CB95" w14:textId="5B01D562" w:rsidR="00852B23" w:rsidRPr="00852B23" w:rsidRDefault="00852B23" w:rsidP="00852B23">
            <w:pPr>
              <w:ind w:right="909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住　　所　</w:t>
            </w:r>
          </w:p>
          <w:p w14:paraId="4452C06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  <w:p w14:paraId="35AB64B7" w14:textId="1DB130D4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43A21E" w14:textId="77777777" w:rsidR="00852B23" w:rsidRPr="00852B23" w:rsidRDefault="00852B23" w:rsidP="00852B23">
            <w:pPr>
              <w:ind w:right="-105" w:firstLineChars="1500" w:firstLine="316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申請者　氏　　名　　　　　　　　　　　　　　　　　㊞</w:t>
            </w:r>
          </w:p>
          <w:p w14:paraId="3CAF000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0A045E3" w14:textId="77777777" w:rsidR="00852B23" w:rsidRPr="00852B23" w:rsidRDefault="00852B23" w:rsidP="00852B23">
            <w:pPr>
              <w:ind w:right="-105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電話番号　</w:t>
            </w:r>
          </w:p>
        </w:tc>
      </w:tr>
      <w:tr w:rsidR="00852B23" w:rsidRPr="00852B23" w14:paraId="37D7CA51" w14:textId="77777777" w:rsidTr="00852B23">
        <w:trPr>
          <w:trHeight w:val="833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804" w14:textId="77777777" w:rsidR="00852B23" w:rsidRPr="00852B23" w:rsidRDefault="00852B23" w:rsidP="00852B23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2612" w:id="-1794404608"/>
              </w:rPr>
              <w:t>登録年月日及び番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2612" w:id="-1794404608"/>
              </w:rPr>
              <w:t>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3931" w14:textId="4175EC36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　月　　　日登録番号　　　号</w:t>
            </w:r>
          </w:p>
        </w:tc>
      </w:tr>
      <w:tr w:rsidR="00852B23" w:rsidRPr="00852B23" w14:paraId="0C5C8A18" w14:textId="77777777" w:rsidTr="00852B23">
        <w:trPr>
          <w:cantSplit/>
          <w:trHeight w:val="326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422" w14:textId="77777777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CF9" w14:textId="77777777" w:rsidR="00852B23" w:rsidRPr="00852B23" w:rsidRDefault="00852B23" w:rsidP="00852B23">
            <w:pPr>
              <w:ind w:right="-4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03D" w14:textId="77777777" w:rsidR="00852B23" w:rsidRPr="00852B23" w:rsidRDefault="00852B23" w:rsidP="00852B23">
            <w:pPr>
              <w:ind w:right="-7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4FA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後</w:t>
            </w:r>
          </w:p>
        </w:tc>
      </w:tr>
      <w:tr w:rsidR="00852B23" w:rsidRPr="00852B23" w14:paraId="742874E3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414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74B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AC24E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ＩＤカード</w:t>
            </w:r>
          </w:p>
          <w:p w14:paraId="1410273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B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9F68E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647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廃棄</w:t>
            </w:r>
          </w:p>
        </w:tc>
      </w:tr>
      <w:tr w:rsidR="00852B23" w:rsidRPr="00852B23" w14:paraId="2C7A6BA7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132A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EEA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4003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D3B4B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C6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192D29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49E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772E4ABE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F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F83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F21B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5C599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5D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0BD148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3C6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B011822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56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994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640DD7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C73F17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F530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850A8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471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10C8CA40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BC5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8C40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A153C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711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F46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F0D76F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934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D4AA2B7" w14:textId="77777777" w:rsidTr="00852B23">
        <w:trPr>
          <w:cantSplit/>
          <w:trHeight w:val="1054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41D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連絡先　　　　住　　所　　</w:t>
            </w:r>
          </w:p>
          <w:p w14:paraId="1D7A0626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電話番号　　</w:t>
            </w:r>
          </w:p>
        </w:tc>
      </w:tr>
    </w:tbl>
    <w:p w14:paraId="6351282F" w14:textId="36B5CDAD" w:rsid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A02BD4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p w14:paraId="3B7F8DE2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72E5C7" w14:textId="12E046B3" w:rsidR="00852B23" w:rsidRPr="00852B23" w:rsidRDefault="00852B23" w:rsidP="00852B23">
      <w:pPr>
        <w:ind w:right="909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  <w:u w:val="single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7D75" wp14:editId="71647090">
                <wp:simplePos x="0" y="0"/>
                <wp:positionH relativeFrom="column">
                  <wp:posOffset>2600325</wp:posOffset>
                </wp:positionH>
                <wp:positionV relativeFrom="paragraph">
                  <wp:posOffset>48895</wp:posOffset>
                </wp:positionV>
                <wp:extent cx="533400" cy="3524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3AC5C" id="Oval 2" o:spid="_x0000_s1026" style="position:absolute;left:0;text-align:left;margin-left:204.75pt;margin-top:3.85pt;width:4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" filled="f">
                <v:textbox inset="5.85pt,.7pt,5.85pt,.7pt"/>
              </v:oval>
            </w:pict>
          </mc:Fallback>
        </mc:AlternateContent>
      </w:r>
      <w:r w:rsidRPr="00852B23">
        <w:rPr>
          <w:rFonts w:asciiTheme="minorEastAsia" w:eastAsiaTheme="minorEastAsia" w:hAnsiTheme="minorEastAsia" w:hint="eastAsia"/>
          <w:color w:val="000000" w:themeColor="text1"/>
          <w:sz w:val="32"/>
          <w:szCs w:val="32"/>
          <w:u w:val="single"/>
        </w:rPr>
        <w:t>電話回線（新設・廃止・変更）申請書</w:t>
      </w:r>
    </w:p>
    <w:p w14:paraId="7DE5D27D" w14:textId="2DB2AC49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591"/>
      </w:tblGrid>
      <w:tr w:rsidR="00852B23" w:rsidRPr="00852B23" w14:paraId="1D01EEEE" w14:textId="77777777" w:rsidTr="00852B23">
        <w:trPr>
          <w:trHeight w:val="680"/>
          <w:jc w:val="center"/>
        </w:trPr>
        <w:tc>
          <w:tcPr>
            <w:tcW w:w="23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4C90563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 請 日</w:t>
            </w:r>
          </w:p>
        </w:tc>
        <w:tc>
          <w:tcPr>
            <w:tcW w:w="4820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EE08A18" w14:textId="5E00BF0A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59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1EA08B" w14:textId="77777777" w:rsidR="00852B23" w:rsidRPr="00852B23" w:rsidRDefault="00852B23" w:rsidP="00852B2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部屋番号 　　　号室</w:t>
            </w:r>
          </w:p>
        </w:tc>
      </w:tr>
      <w:tr w:rsidR="00852B23" w:rsidRPr="00852B23" w14:paraId="03F7BB7D" w14:textId="77777777" w:rsidTr="00852B23">
        <w:trPr>
          <w:trHeight w:val="838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E37F2A8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企 業 名</w:t>
            </w:r>
          </w:p>
        </w:tc>
        <w:tc>
          <w:tcPr>
            <w:tcW w:w="7411" w:type="dxa"/>
            <w:gridSpan w:val="3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364FAD5" w14:textId="6D487194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45DCFBB9" w14:textId="77777777" w:rsidTr="00852B23">
        <w:trPr>
          <w:trHeight w:val="836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1E0527F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7411" w:type="dxa"/>
            <w:gridSpan w:val="3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5C9B2CC" w14:textId="247E0DB3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098241B8" w14:textId="77777777" w:rsidTr="00852B23">
        <w:trPr>
          <w:trHeight w:val="848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9B1CA37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 表 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A769EF" w14:textId="280593A8" w:rsidR="00852B23" w:rsidRPr="00852B23" w:rsidRDefault="00852B23" w:rsidP="00852B23">
            <w:pPr>
              <w:ind w:right="-11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7DA60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連絡先電話番号</w:t>
            </w:r>
          </w:p>
        </w:tc>
        <w:tc>
          <w:tcPr>
            <w:tcW w:w="259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DA18BF0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053B445C" w14:textId="77777777" w:rsidTr="00852B23">
        <w:trPr>
          <w:trHeight w:val="846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51FE6EA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企業ＩＤ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EA8C42" w14:textId="4C595A09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136D03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電話管理グループ</w:t>
            </w:r>
          </w:p>
        </w:tc>
        <w:tc>
          <w:tcPr>
            <w:tcW w:w="259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C49C5F0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0BCF0DEB" w14:textId="77777777" w:rsidTr="00852B23">
        <w:trPr>
          <w:trHeight w:val="830"/>
          <w:jc w:val="center"/>
        </w:trPr>
        <w:tc>
          <w:tcPr>
            <w:tcW w:w="2376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DBA2B6D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 線 番 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20E2AA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AA48D71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アウトレット</w:t>
            </w:r>
          </w:p>
          <w:p w14:paraId="75D3014A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（設置場所番号</w:t>
            </w:r>
            <w:r w:rsidRPr="00852B23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259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E55A89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5023CF89" w14:textId="77777777" w:rsidTr="00852B23">
        <w:trPr>
          <w:trHeight w:val="567"/>
          <w:jc w:val="center"/>
        </w:trPr>
        <w:tc>
          <w:tcPr>
            <w:tcW w:w="23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55A32D" w14:textId="77777777" w:rsidR="00852B23" w:rsidRPr="00852B23" w:rsidRDefault="00852B23" w:rsidP="00852B23">
            <w:pPr>
              <w:ind w:right="-11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ダイヤルイン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61AEAA" w14:textId="77777777" w:rsidR="00852B23" w:rsidRPr="00852B23" w:rsidRDefault="00852B23" w:rsidP="00852B23">
            <w:pPr>
              <w:ind w:right="-11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有　・　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776AE3C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</w:t>
            </w:r>
          </w:p>
        </w:tc>
        <w:tc>
          <w:tcPr>
            <w:tcW w:w="259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072503" w14:textId="77777777" w:rsidR="00852B23" w:rsidRPr="00852B23" w:rsidRDefault="00852B23" w:rsidP="00852B23">
            <w:pPr>
              <w:ind w:right="-7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有　・　無</w:t>
            </w:r>
          </w:p>
        </w:tc>
      </w:tr>
      <w:tr w:rsidR="00852B23" w:rsidRPr="00852B23" w14:paraId="56D2AC17" w14:textId="77777777" w:rsidTr="00852B23">
        <w:trPr>
          <w:trHeight w:val="567"/>
          <w:jc w:val="center"/>
        </w:trPr>
        <w:tc>
          <w:tcPr>
            <w:tcW w:w="2376" w:type="dxa"/>
            <w:tcBorders>
              <w:top w:val="single" w:sz="18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08DDA6E5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電話番号等</w:t>
            </w:r>
          </w:p>
        </w:tc>
        <w:tc>
          <w:tcPr>
            <w:tcW w:w="2552" w:type="dxa"/>
            <w:tcBorders>
              <w:top w:val="single" w:sz="18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14:paraId="3A5856CA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0654AE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接続端末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FEB7420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4205D2BD" w14:textId="77777777" w:rsidTr="00852B23">
        <w:trPr>
          <w:trHeight w:val="567"/>
          <w:jc w:val="center"/>
        </w:trPr>
        <w:tc>
          <w:tcPr>
            <w:tcW w:w="2376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DE99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ダイヤルイン番号</w:t>
            </w:r>
          </w:p>
        </w:tc>
        <w:tc>
          <w:tcPr>
            <w:tcW w:w="2552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712A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EA5384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ＩＮＳ内線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D92C113" w14:textId="77777777" w:rsidR="00852B23" w:rsidRPr="00852B23" w:rsidRDefault="00852B23" w:rsidP="00852B23">
            <w:pPr>
              <w:ind w:right="-7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有　・　無</w:t>
            </w:r>
          </w:p>
        </w:tc>
      </w:tr>
      <w:tr w:rsidR="00852B23" w:rsidRPr="00852B23" w14:paraId="70B1AE0C" w14:textId="77777777" w:rsidTr="00852B23">
        <w:trPr>
          <w:trHeight w:val="786"/>
          <w:jc w:val="center"/>
        </w:trPr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727885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ＮＴＴ等工事日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867AAE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1D427F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ＮＥＣ工事日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D8CE173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7FFB793A" w14:textId="77777777" w:rsidTr="00852B23">
        <w:trPr>
          <w:trHeight w:val="84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B6F082E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データ修正投入日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9B670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F8A58E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ＮＥＣ工事担当者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59F3FB45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06079E9A" w14:textId="77777777" w:rsidTr="00852B23">
        <w:trPr>
          <w:trHeight w:val="838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D66AD3D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トリプルアイ</w:t>
            </w:r>
          </w:p>
          <w:p w14:paraId="1710F114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（ＩＣＳ）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FD3FBD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832DB2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ＰＢＸ</w:t>
            </w:r>
          </w:p>
          <w:p w14:paraId="107CDF35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収容位置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218BAA0E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68AF1F30" w14:textId="77777777" w:rsidTr="00852B23">
        <w:trPr>
          <w:trHeight w:val="8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D5C204E" w14:textId="6D6CF032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1階･2階･3階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IDF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50508B" w14:textId="77777777" w:rsidR="00852B23" w:rsidRPr="00852B23" w:rsidRDefault="00852B23" w:rsidP="00852B23">
            <w:pPr>
              <w:ind w:rightChars="-55" w:right="-116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2E8FE1" w14:textId="77777777" w:rsidR="00852B23" w:rsidRPr="00852B23" w:rsidRDefault="00852B23" w:rsidP="00852B23">
            <w:pPr>
              <w:ind w:right="-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室内ＩＤＦ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528B19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52B23" w:rsidRPr="00852B23" w14:paraId="33B776E1" w14:textId="77777777" w:rsidTr="00852B23">
        <w:trPr>
          <w:trHeight w:val="155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14C5DDD" w14:textId="77777777" w:rsidR="00852B23" w:rsidRPr="00852B23" w:rsidRDefault="00852B23" w:rsidP="00852B2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考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14:paraId="09B9B092" w14:textId="77777777" w:rsidR="00852B23" w:rsidRPr="00852B23" w:rsidRDefault="00852B23" w:rsidP="00852B23">
            <w:pPr>
              <w:ind w:right="-75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2058652A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 w:val="24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 w:val="24"/>
        </w:rPr>
        <w:t>（注）電話回線申請者は</w:t>
      </w:r>
      <w:r w:rsidRPr="00852B2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太枠内</w:t>
      </w:r>
      <w:r w:rsidRPr="00852B23">
        <w:rPr>
          <w:rFonts w:asciiTheme="minorEastAsia" w:eastAsiaTheme="minorEastAsia" w:hAnsiTheme="minorEastAsia" w:hint="eastAsia"/>
          <w:color w:val="000000" w:themeColor="text1"/>
          <w:sz w:val="24"/>
        </w:rPr>
        <w:t>に記入してください。</w:t>
      </w:r>
    </w:p>
    <w:p w14:paraId="7A2DC469" w14:textId="77777777" w:rsidR="00852B23" w:rsidRPr="00852B23" w:rsidRDefault="00852B23" w:rsidP="00852B23">
      <w:pPr>
        <w:ind w:right="909" w:firstLineChars="300" w:firstLine="723"/>
        <w:rPr>
          <w:rFonts w:asciiTheme="minorEastAsia" w:eastAsiaTheme="minorEastAsia" w:hAnsiTheme="minorEastAsia"/>
          <w:color w:val="000000" w:themeColor="text1"/>
          <w:sz w:val="24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 w:val="24"/>
        </w:rPr>
        <w:t>印鑑は代表者印（個人の場合は個人印）を押印してください。</w:t>
      </w:r>
    </w:p>
    <w:p w14:paraId="48D4ED46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949EB0" w14:textId="77777777" w:rsidR="00852B23" w:rsidRPr="00852B23" w:rsidRDefault="00852B23" w:rsidP="00930D81">
      <w:pPr>
        <w:ind w:right="909"/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sectPr w:rsidR="00852B23" w:rsidRPr="00852B23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466C" w14:textId="77777777" w:rsidR="00EF75D4" w:rsidRDefault="00EF75D4" w:rsidP="008357CD">
      <w:r>
        <w:separator/>
      </w:r>
    </w:p>
  </w:endnote>
  <w:endnote w:type="continuationSeparator" w:id="0">
    <w:p w14:paraId="1F835FF5" w14:textId="77777777" w:rsidR="00EF75D4" w:rsidRDefault="00EF75D4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8A53" w14:textId="77777777" w:rsidR="00EF75D4" w:rsidRDefault="00EF75D4" w:rsidP="008357CD">
      <w:r>
        <w:separator/>
      </w:r>
    </w:p>
  </w:footnote>
  <w:footnote w:type="continuationSeparator" w:id="0">
    <w:p w14:paraId="6B179332" w14:textId="77777777" w:rsidR="00EF75D4" w:rsidRDefault="00EF75D4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52B23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EF75D4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18</TotalTime>
  <Pages>3</Pages>
  <Words>157</Words>
  <Characters>896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2021-04-21T02:19:00Z</cp:lastPrinted>
  <dcterms:created xsi:type="dcterms:W3CDTF">2021-04-28T02:26:00Z</dcterms:created>
  <dcterms:modified xsi:type="dcterms:W3CDTF">2021-05-01T05:23:00Z</dcterms:modified>
</cp:coreProperties>
</file>