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540B3" w14:textId="77777777" w:rsidR="00CE1247" w:rsidRPr="00F03C6B" w:rsidRDefault="00CE1247" w:rsidP="00CE1247">
      <w:pPr>
        <w:jc w:val="right"/>
        <w:rPr>
          <w:rFonts w:ascii="ＭＳ 明朝" w:eastAsia="ＭＳ 明朝" w:hAnsi="ＭＳ 明朝"/>
          <w:bCs/>
          <w:color w:val="000000" w:themeColor="text1"/>
          <w:sz w:val="20"/>
          <w:szCs w:val="20"/>
        </w:rPr>
      </w:pPr>
      <w:r>
        <w:rPr>
          <w:rFonts w:ascii="ＭＳ 明朝" w:eastAsia="ＭＳ 明朝" w:hAnsi="ＭＳ 明朝" w:hint="eastAsia"/>
          <w:color w:val="000000" w:themeColor="text1"/>
          <w:bdr w:val="single" w:sz="4" w:space="0" w:color="auto"/>
        </w:rPr>
        <w:t>コワーキングスペース等</w:t>
      </w:r>
      <w:r w:rsidRPr="00F03C6B">
        <w:rPr>
          <w:rFonts w:ascii="ＭＳ 明朝" w:eastAsia="ＭＳ 明朝" w:hAnsi="ＭＳ 明朝" w:hint="eastAsia"/>
          <w:color w:val="000000" w:themeColor="text1"/>
          <w:bdr w:val="single" w:sz="4" w:space="0" w:color="auto"/>
        </w:rPr>
        <w:t>新規利用希望者用</w:t>
      </w:r>
    </w:p>
    <w:p w14:paraId="1C3FF6FC" w14:textId="77777777" w:rsidR="00CE1247" w:rsidRDefault="00CE1247" w:rsidP="00CE1247">
      <w:pPr>
        <w:ind w:right="-3"/>
        <w:jc w:val="center"/>
        <w:rPr>
          <w:rFonts w:ascii="ＭＳ 明朝" w:eastAsia="ＭＳ 明朝" w:hAnsi="ＭＳ 明朝"/>
          <w:b/>
          <w:bCs/>
          <w:color w:val="000000" w:themeColor="text1"/>
          <w:sz w:val="28"/>
        </w:rPr>
      </w:pPr>
    </w:p>
    <w:p w14:paraId="5CF2E0DC" w14:textId="77777777" w:rsidR="00CE1247" w:rsidRPr="00F03C6B" w:rsidRDefault="00CE1247" w:rsidP="00CE1247">
      <w:pPr>
        <w:ind w:right="-3"/>
        <w:jc w:val="center"/>
        <w:rPr>
          <w:rFonts w:ascii="ＭＳ 明朝" w:eastAsia="ＭＳ 明朝" w:hAnsi="ＭＳ 明朝"/>
          <w:b/>
          <w:bCs/>
          <w:color w:val="000000" w:themeColor="text1"/>
          <w:sz w:val="28"/>
        </w:rPr>
      </w:pPr>
      <w:r w:rsidRPr="001B1555">
        <w:rPr>
          <w:rFonts w:ascii="ＭＳ 明朝" w:eastAsia="ＭＳ 明朝" w:hAnsi="ＭＳ 明朝" w:hint="eastAsia"/>
          <w:b/>
          <w:bCs/>
          <w:color w:val="000000" w:themeColor="text1"/>
          <w:sz w:val="28"/>
        </w:rPr>
        <w:t>コワーキングスペース等利用申込書</w:t>
      </w:r>
    </w:p>
    <w:p w14:paraId="6CA9446A" w14:textId="77777777" w:rsidR="00CE1247" w:rsidRPr="00F03C6B" w:rsidRDefault="00CE1247" w:rsidP="00CE1247">
      <w:pPr>
        <w:ind w:right="-3"/>
        <w:jc w:val="center"/>
        <w:rPr>
          <w:rFonts w:ascii="ＭＳ 明朝" w:eastAsia="ＭＳ 明朝" w:hAnsi="ＭＳ 明朝"/>
          <w:b/>
          <w:bCs/>
          <w:color w:val="000000" w:themeColor="text1"/>
          <w:sz w:val="28"/>
        </w:rPr>
      </w:pPr>
      <w:r w:rsidRPr="00F03C6B">
        <w:rPr>
          <w:rFonts w:ascii="ＭＳ 明朝" w:eastAsia="ＭＳ 明朝" w:hAnsi="ＭＳ 明朝" w:hint="eastAsia"/>
          <w:color w:val="000000" w:themeColor="text1"/>
        </w:rPr>
        <w:t xml:space="preserve">　　　　　　　　　　　　　　　　　　　　　　　　　　　　　　　　　　　　年　　月　　日提出</w:t>
      </w:r>
    </w:p>
    <w:tbl>
      <w:tblPr>
        <w:tblW w:w="9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5"/>
        <w:gridCol w:w="2410"/>
        <w:gridCol w:w="6520"/>
      </w:tblGrid>
      <w:tr w:rsidR="00127453" w:rsidRPr="00F03C6B" w14:paraId="1E6DAE27" w14:textId="77777777" w:rsidTr="00F40C28">
        <w:trPr>
          <w:cantSplit/>
          <w:trHeight w:val="567"/>
        </w:trPr>
        <w:tc>
          <w:tcPr>
            <w:tcW w:w="59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7AD79E70" w14:textId="2ED74297" w:rsidR="00127453" w:rsidRDefault="00127453" w:rsidP="00B55528">
            <w:pPr>
              <w:ind w:left="113" w:right="113"/>
              <w:jc w:val="center"/>
              <w:rPr>
                <w:rFonts w:ascii="ＭＳ 明朝" w:eastAsia="ＭＳ 明朝" w:hAnsi="ＭＳ 明朝"/>
                <w:color w:val="000000" w:themeColor="text1"/>
                <w:kern w:val="0"/>
                <w:szCs w:val="21"/>
              </w:rPr>
            </w:pPr>
            <w:r w:rsidRPr="00F03C6B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利用希望者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61D9F" w14:textId="77777777" w:rsidR="00127453" w:rsidRPr="00F03C6B" w:rsidRDefault="00127453" w:rsidP="00DD0C02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DD0C02">
              <w:rPr>
                <w:rFonts w:ascii="ＭＳ 明朝" w:eastAsia="ＭＳ 明朝" w:hAnsi="ＭＳ 明朝" w:hint="eastAsia"/>
                <w:color w:val="000000" w:themeColor="text1"/>
                <w:spacing w:val="529"/>
                <w:kern w:val="0"/>
                <w:szCs w:val="21"/>
                <w:fitText w:val="1477" w:id="-1807433216"/>
              </w:rPr>
              <w:t>氏</w:t>
            </w:r>
            <w:r w:rsidRPr="00DD0C02">
              <w:rPr>
                <w:rFonts w:ascii="ＭＳ 明朝" w:eastAsia="ＭＳ 明朝" w:hAnsi="ＭＳ 明朝" w:hint="eastAsia"/>
                <w:color w:val="000000" w:themeColor="text1"/>
                <w:kern w:val="0"/>
                <w:szCs w:val="21"/>
                <w:fitText w:val="1477" w:id="-1807433216"/>
              </w:rPr>
              <w:t>名</w:t>
            </w:r>
          </w:p>
        </w:tc>
        <w:tc>
          <w:tcPr>
            <w:tcW w:w="65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E7A9E6" w14:textId="55895321" w:rsidR="00127453" w:rsidRPr="00F03C6B" w:rsidRDefault="00127453" w:rsidP="00127453">
            <w:pPr>
              <w:wordWrap w:val="0"/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</w:pPr>
            <w:r w:rsidRPr="00F03C6B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</w:tr>
      <w:tr w:rsidR="006F5C48" w:rsidRPr="00F03C6B" w14:paraId="0ADBA6B2" w14:textId="77777777" w:rsidTr="006F5C48">
        <w:trPr>
          <w:cantSplit/>
          <w:trHeight w:val="454"/>
        </w:trPr>
        <w:tc>
          <w:tcPr>
            <w:tcW w:w="59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AD333" w14:textId="77777777" w:rsidR="006F5C48" w:rsidRDefault="006F5C48" w:rsidP="00B55528">
            <w:pPr>
              <w:jc w:val="distribute"/>
              <w:rPr>
                <w:rFonts w:ascii="ＭＳ 明朝" w:eastAsia="ＭＳ 明朝" w:hAnsi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53D58" w14:textId="77777777" w:rsidR="006F5C48" w:rsidRPr="00F03C6B" w:rsidRDefault="006F5C48" w:rsidP="00B55528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DD0C02">
              <w:rPr>
                <w:rFonts w:ascii="ＭＳ 明朝" w:eastAsia="ＭＳ 明朝" w:hAnsi="ＭＳ 明朝" w:hint="eastAsia"/>
                <w:color w:val="000000" w:themeColor="text1"/>
                <w:spacing w:val="106"/>
                <w:kern w:val="0"/>
                <w:szCs w:val="21"/>
                <w:fitText w:val="1477" w:id="-1807433215"/>
              </w:rPr>
              <w:t>生年月</w:t>
            </w:r>
            <w:r w:rsidRPr="00DD0C02">
              <w:rPr>
                <w:rFonts w:ascii="ＭＳ 明朝" w:eastAsia="ＭＳ 明朝" w:hAnsi="ＭＳ 明朝" w:hint="eastAsia"/>
                <w:color w:val="000000" w:themeColor="text1"/>
                <w:kern w:val="0"/>
                <w:szCs w:val="21"/>
                <w:fitText w:val="1477" w:id="-1807433215"/>
              </w:rPr>
              <w:t>日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4F2F70" w14:textId="77777777" w:rsidR="006F5C48" w:rsidRPr="00F03C6B" w:rsidRDefault="006F5C48" w:rsidP="00B55528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03C6B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年　　　月　　　日</w:t>
            </w:r>
          </w:p>
        </w:tc>
      </w:tr>
      <w:tr w:rsidR="006F5C48" w:rsidRPr="00F03C6B" w14:paraId="6FDBD3D8" w14:textId="77777777" w:rsidTr="006F5C48">
        <w:trPr>
          <w:cantSplit/>
          <w:trHeight w:val="140"/>
        </w:trPr>
        <w:tc>
          <w:tcPr>
            <w:tcW w:w="59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DD884" w14:textId="77777777" w:rsidR="006F5C48" w:rsidRPr="00F03C6B" w:rsidRDefault="006F5C48" w:rsidP="00B55528">
            <w:pPr>
              <w:jc w:val="distribute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83718" w14:textId="77777777" w:rsidR="006F5C48" w:rsidRPr="00F03C6B" w:rsidRDefault="006F5C48" w:rsidP="00B55528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DD0C02">
              <w:rPr>
                <w:rFonts w:ascii="ＭＳ 明朝" w:eastAsia="ＭＳ 明朝" w:hAnsi="ＭＳ 明朝" w:hint="eastAsia"/>
                <w:color w:val="000000" w:themeColor="text1"/>
                <w:spacing w:val="529"/>
                <w:kern w:val="0"/>
                <w:szCs w:val="21"/>
                <w:fitText w:val="1477" w:id="-1807433214"/>
              </w:rPr>
              <w:t>住</w:t>
            </w:r>
            <w:r w:rsidRPr="00DD0C02">
              <w:rPr>
                <w:rFonts w:ascii="ＭＳ 明朝" w:eastAsia="ＭＳ 明朝" w:hAnsi="ＭＳ 明朝" w:hint="eastAsia"/>
                <w:color w:val="000000" w:themeColor="text1"/>
                <w:kern w:val="0"/>
                <w:szCs w:val="21"/>
                <w:fitText w:val="1477" w:id="-1807433214"/>
              </w:rPr>
              <w:t>所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B63FDA" w14:textId="77777777" w:rsidR="006F5C48" w:rsidRPr="00F03C6B" w:rsidRDefault="006F5C48" w:rsidP="00B55528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03C6B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〒</w:t>
            </w:r>
          </w:p>
          <w:p w14:paraId="6DBC6782" w14:textId="77777777" w:rsidR="006F5C48" w:rsidRPr="00F03C6B" w:rsidRDefault="006F5C48" w:rsidP="00B55528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6F5C48" w:rsidRPr="00F03C6B" w14:paraId="3598DCF5" w14:textId="77777777" w:rsidTr="006F5C48">
        <w:trPr>
          <w:cantSplit/>
          <w:trHeight w:val="140"/>
        </w:trPr>
        <w:tc>
          <w:tcPr>
            <w:tcW w:w="59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9FA4D" w14:textId="77777777" w:rsidR="006F5C48" w:rsidRPr="00F03C6B" w:rsidRDefault="006F5C48" w:rsidP="00B55528">
            <w:pPr>
              <w:jc w:val="distribute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2284433A" w14:textId="77777777" w:rsidR="006F5C48" w:rsidRPr="00F03C6B" w:rsidRDefault="006F5C48" w:rsidP="00B55528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DD0C02">
              <w:rPr>
                <w:rFonts w:ascii="ＭＳ 明朝" w:eastAsia="ＭＳ 明朝" w:hAnsi="ＭＳ 明朝" w:hint="eastAsia"/>
                <w:color w:val="000000" w:themeColor="text1"/>
                <w:spacing w:val="212"/>
                <w:kern w:val="0"/>
                <w:szCs w:val="21"/>
                <w:fitText w:val="1477" w:id="-1807433213"/>
              </w:rPr>
              <w:t>連絡</w:t>
            </w:r>
            <w:r w:rsidRPr="00DD0C02">
              <w:rPr>
                <w:rFonts w:ascii="ＭＳ 明朝" w:eastAsia="ＭＳ 明朝" w:hAnsi="ＭＳ 明朝" w:hint="eastAsia"/>
                <w:color w:val="000000" w:themeColor="text1"/>
                <w:kern w:val="0"/>
                <w:szCs w:val="21"/>
                <w:fitText w:val="1477" w:id="-1807433213"/>
              </w:rPr>
              <w:t>先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vAlign w:val="center"/>
          </w:tcPr>
          <w:p w14:paraId="4713C716" w14:textId="77777777" w:rsidR="006F5C48" w:rsidRPr="00F03C6B" w:rsidRDefault="006F5C48" w:rsidP="00B55528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03C6B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電話番号：</w:t>
            </w:r>
          </w:p>
          <w:p w14:paraId="5CC9679D" w14:textId="77777777" w:rsidR="006F5C48" w:rsidRPr="00F03C6B" w:rsidRDefault="006F5C48" w:rsidP="00B55528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CE1247">
              <w:rPr>
                <w:rFonts w:ascii="ＭＳ 明朝" w:eastAsia="ＭＳ 明朝" w:hAnsi="ＭＳ 明朝"/>
                <w:color w:val="000000" w:themeColor="text1"/>
                <w:spacing w:val="30"/>
                <w:kern w:val="0"/>
                <w:szCs w:val="21"/>
                <w:fitText w:val="846" w:id="-1810033660"/>
              </w:rPr>
              <w:t>E-mai</w:t>
            </w:r>
            <w:r w:rsidRPr="00CE1247">
              <w:rPr>
                <w:rFonts w:ascii="ＭＳ 明朝" w:eastAsia="ＭＳ 明朝" w:hAnsi="ＭＳ 明朝"/>
                <w:color w:val="000000" w:themeColor="text1"/>
                <w:spacing w:val="60"/>
                <w:kern w:val="0"/>
                <w:szCs w:val="21"/>
                <w:fitText w:val="846" w:id="-1810033660"/>
              </w:rPr>
              <w:t>l</w:t>
            </w:r>
            <w:r w:rsidRPr="00F03C6B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：</w:t>
            </w:r>
          </w:p>
        </w:tc>
      </w:tr>
      <w:tr w:rsidR="006F5C48" w:rsidRPr="00F03C6B" w14:paraId="1EDCCA0D" w14:textId="77777777" w:rsidTr="006F5C48">
        <w:trPr>
          <w:cantSplit/>
          <w:trHeight w:val="567"/>
        </w:trPr>
        <w:tc>
          <w:tcPr>
            <w:tcW w:w="59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74ED1" w14:textId="77777777" w:rsidR="006F5C48" w:rsidRPr="00F03C6B" w:rsidRDefault="006F5C48" w:rsidP="00B55528">
            <w:pPr>
              <w:jc w:val="distribute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3B07A535" w14:textId="77777777" w:rsidR="006F5C48" w:rsidRPr="00DB1F5A" w:rsidRDefault="006F5C48" w:rsidP="00B55528">
            <w:pPr>
              <w:jc w:val="center"/>
              <w:rPr>
                <w:rFonts w:ascii="ＭＳ 明朝" w:eastAsia="ＭＳ 明朝" w:hAnsi="ＭＳ 明朝"/>
                <w:color w:val="000000" w:themeColor="text1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kern w:val="0"/>
                <w:szCs w:val="21"/>
              </w:rPr>
              <w:t>勤務先／学校名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vAlign w:val="center"/>
          </w:tcPr>
          <w:p w14:paraId="2F59B0B5" w14:textId="77777777" w:rsidR="006F5C48" w:rsidRPr="00F03C6B" w:rsidRDefault="006F5C48" w:rsidP="00B55528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6F5C48" w:rsidRPr="00F03C6B" w14:paraId="6580911E" w14:textId="77777777" w:rsidTr="006F5C48">
        <w:trPr>
          <w:cantSplit/>
          <w:trHeight w:val="439"/>
        </w:trPr>
        <w:tc>
          <w:tcPr>
            <w:tcW w:w="59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40422" w14:textId="77777777" w:rsidR="006F5C48" w:rsidRPr="009A2897" w:rsidRDefault="006F5C48" w:rsidP="00B55528">
            <w:pPr>
              <w:jc w:val="center"/>
              <w:rPr>
                <w:rFonts w:ascii="ＭＳ 明朝" w:eastAsia="ＭＳ 明朝" w:hAnsi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5BF5FC0" w14:textId="77777777" w:rsidR="006F5C48" w:rsidRPr="009A2897" w:rsidRDefault="006F5C48" w:rsidP="00B55528">
            <w:pPr>
              <w:jc w:val="center"/>
              <w:rPr>
                <w:rFonts w:ascii="ＭＳ 明朝" w:eastAsia="ＭＳ 明朝" w:hAnsi="ＭＳ 明朝"/>
                <w:color w:val="000000" w:themeColor="text1"/>
                <w:kern w:val="0"/>
                <w:szCs w:val="21"/>
              </w:rPr>
            </w:pPr>
            <w:r w:rsidRPr="00DD0C02">
              <w:rPr>
                <w:rFonts w:ascii="ＭＳ 明朝" w:eastAsia="ＭＳ 明朝" w:hAnsi="ＭＳ 明朝" w:hint="eastAsia"/>
                <w:color w:val="000000" w:themeColor="text1"/>
                <w:spacing w:val="529"/>
                <w:kern w:val="0"/>
                <w:szCs w:val="21"/>
                <w:fitText w:val="1477" w:id="-1807433212"/>
              </w:rPr>
              <w:t>住</w:t>
            </w:r>
            <w:r w:rsidRPr="00DD0C02">
              <w:rPr>
                <w:rFonts w:ascii="ＭＳ 明朝" w:eastAsia="ＭＳ 明朝" w:hAnsi="ＭＳ 明朝" w:hint="eastAsia"/>
                <w:color w:val="000000" w:themeColor="text1"/>
                <w:kern w:val="0"/>
                <w:szCs w:val="21"/>
                <w:fitText w:val="1477" w:id="-1807433212"/>
              </w:rPr>
              <w:t>所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19C90299" w14:textId="77777777" w:rsidR="006F5C48" w:rsidRPr="00F03C6B" w:rsidRDefault="006F5C48" w:rsidP="00B55528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03C6B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〒</w:t>
            </w:r>
          </w:p>
          <w:p w14:paraId="4F7563C0" w14:textId="77777777" w:rsidR="006F5C48" w:rsidRPr="00F03C6B" w:rsidRDefault="006F5C48" w:rsidP="00B55528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6F5C48" w:rsidRPr="00F03C6B" w14:paraId="50772EA0" w14:textId="77777777" w:rsidTr="006F5C48">
        <w:trPr>
          <w:cantSplit/>
          <w:trHeight w:val="454"/>
        </w:trPr>
        <w:tc>
          <w:tcPr>
            <w:tcW w:w="59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D126A" w14:textId="77777777" w:rsidR="006F5C48" w:rsidRPr="00B409B6" w:rsidDel="00FC60AD" w:rsidRDefault="006F5C48" w:rsidP="00B55528">
            <w:pPr>
              <w:jc w:val="center"/>
              <w:rPr>
                <w:rFonts w:ascii="ＭＳ 明朝" w:eastAsia="ＭＳ 明朝" w:hAnsi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0845C0" w14:textId="77777777" w:rsidR="006F5C48" w:rsidRPr="00B409B6" w:rsidDel="00FC60AD" w:rsidRDefault="006F5C48" w:rsidP="00B55528">
            <w:pPr>
              <w:jc w:val="center"/>
              <w:rPr>
                <w:rFonts w:ascii="ＭＳ 明朝" w:eastAsia="ＭＳ 明朝" w:hAnsi="ＭＳ 明朝"/>
                <w:color w:val="000000" w:themeColor="text1"/>
                <w:kern w:val="0"/>
                <w:szCs w:val="21"/>
              </w:rPr>
            </w:pPr>
            <w:r w:rsidRPr="00DD0C02">
              <w:rPr>
                <w:rFonts w:ascii="ＭＳ 明朝" w:eastAsia="ＭＳ 明朝" w:hAnsi="ＭＳ 明朝" w:hint="eastAsia"/>
                <w:color w:val="000000" w:themeColor="text1"/>
                <w:spacing w:val="106"/>
                <w:kern w:val="0"/>
                <w:szCs w:val="21"/>
                <w:fitText w:val="1477" w:id="-1807433211"/>
              </w:rPr>
              <w:t>電話番</w:t>
            </w:r>
            <w:r w:rsidRPr="00DD0C02">
              <w:rPr>
                <w:rFonts w:ascii="ＭＳ 明朝" w:eastAsia="ＭＳ 明朝" w:hAnsi="ＭＳ 明朝" w:hint="eastAsia"/>
                <w:color w:val="000000" w:themeColor="text1"/>
                <w:kern w:val="0"/>
                <w:szCs w:val="21"/>
                <w:fitText w:val="1477" w:id="-1807433211"/>
              </w:rPr>
              <w:t>号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1D68970A" w14:textId="77777777" w:rsidR="006F5C48" w:rsidRPr="00F03C6B" w:rsidRDefault="006F5C48" w:rsidP="00B55528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CE1247" w:rsidRPr="00F03C6B" w14:paraId="70812CA0" w14:textId="77777777" w:rsidTr="001B1555">
        <w:trPr>
          <w:cantSplit/>
          <w:trHeight w:val="1404"/>
        </w:trPr>
        <w:tc>
          <w:tcPr>
            <w:tcW w:w="59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0744A1B8" w14:textId="77777777" w:rsidR="00CE1247" w:rsidRPr="00F03C6B" w:rsidRDefault="00CE1247" w:rsidP="00B55528">
            <w:pPr>
              <w:ind w:left="113" w:right="113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03C6B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利用目的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CD167" w14:textId="77777777" w:rsidR="00CE1247" w:rsidRPr="00F03C6B" w:rsidRDefault="00CE1247" w:rsidP="00B55528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DD0C02">
              <w:rPr>
                <w:rFonts w:ascii="ＭＳ 明朝" w:eastAsia="ＭＳ 明朝" w:hAnsi="ＭＳ 明朝" w:hint="eastAsia"/>
                <w:color w:val="000000" w:themeColor="text1"/>
                <w:spacing w:val="529"/>
                <w:kern w:val="0"/>
                <w:szCs w:val="21"/>
                <w:fitText w:val="1477" w:id="-1807433210"/>
              </w:rPr>
              <w:t>内</w:t>
            </w:r>
            <w:r w:rsidRPr="00DD0C02">
              <w:rPr>
                <w:rFonts w:ascii="ＭＳ 明朝" w:eastAsia="ＭＳ 明朝" w:hAnsi="ＭＳ 明朝" w:hint="eastAsia"/>
                <w:color w:val="000000" w:themeColor="text1"/>
                <w:kern w:val="0"/>
                <w:szCs w:val="21"/>
                <w:fitText w:val="1477" w:id="-1807433210"/>
              </w:rPr>
              <w:t>容</w:t>
            </w:r>
          </w:p>
        </w:tc>
        <w:tc>
          <w:tcPr>
            <w:tcW w:w="652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73FA5A25" w14:textId="77777777" w:rsidR="00CE1247" w:rsidRDefault="00CE1247" w:rsidP="00B55528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666135D9" w14:textId="77777777" w:rsidR="00CE1247" w:rsidRDefault="00CE1247" w:rsidP="00B55528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3A5BC224" w14:textId="77777777" w:rsidR="00CE1247" w:rsidRDefault="00CE1247" w:rsidP="00B55528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6D339FAA" w14:textId="77777777" w:rsidR="00CE1247" w:rsidRPr="00F03C6B" w:rsidRDefault="00CE1247" w:rsidP="00B55528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CE1247" w:rsidRPr="00F03C6B" w14:paraId="6FB9612F" w14:textId="77777777" w:rsidTr="001B1555">
        <w:trPr>
          <w:cantSplit/>
          <w:trHeight w:val="442"/>
        </w:trPr>
        <w:tc>
          <w:tcPr>
            <w:tcW w:w="59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9D74F" w14:textId="77777777" w:rsidR="00CE1247" w:rsidRPr="00F03C6B" w:rsidRDefault="00CE1247" w:rsidP="00B55528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5BBCD" w14:textId="77777777" w:rsidR="00CE1247" w:rsidRPr="007B6F9B" w:rsidRDefault="00CE1247" w:rsidP="00B55528">
            <w:pPr>
              <w:jc w:val="center"/>
              <w:rPr>
                <w:rFonts w:ascii="ＭＳ 明朝" w:eastAsia="ＭＳ 明朝" w:hAnsi="ＭＳ 明朝"/>
                <w:color w:val="000000" w:themeColor="text1"/>
                <w:kern w:val="0"/>
                <w:szCs w:val="21"/>
              </w:rPr>
            </w:pPr>
            <w:r w:rsidRPr="00DD0C02">
              <w:rPr>
                <w:rFonts w:ascii="ＭＳ 明朝" w:eastAsia="ＭＳ 明朝" w:hAnsi="ＭＳ 明朝" w:hint="eastAsia"/>
                <w:color w:val="000000" w:themeColor="text1"/>
                <w:w w:val="86"/>
                <w:kern w:val="0"/>
                <w:szCs w:val="21"/>
                <w:fitText w:val="1267" w:id="-1807433208"/>
              </w:rPr>
              <w:t>利用オプション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14:paraId="666299F6" w14:textId="77777777" w:rsidR="00CE1247" w:rsidRPr="00B409B6" w:rsidRDefault="00CE1247" w:rsidP="00B55528">
            <w:pPr>
              <w:pStyle w:val="af5"/>
              <w:numPr>
                <w:ilvl w:val="0"/>
                <w:numId w:val="9"/>
              </w:numPr>
              <w:ind w:leftChars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ポスト</w:t>
            </w:r>
            <w:r w:rsidRPr="007B6F9B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　　　□</w:t>
            </w:r>
            <w:r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ロッカー</w:t>
            </w:r>
          </w:p>
        </w:tc>
      </w:tr>
      <w:tr w:rsidR="00CE1247" w:rsidRPr="00F03C6B" w14:paraId="19DD3C12" w14:textId="77777777" w:rsidTr="001B1555">
        <w:trPr>
          <w:cantSplit/>
          <w:trHeight w:val="458"/>
        </w:trPr>
        <w:tc>
          <w:tcPr>
            <w:tcW w:w="59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35D23AB7" w14:textId="77777777" w:rsidR="00CE1247" w:rsidRPr="00F03C6B" w:rsidRDefault="00CE1247" w:rsidP="00B55528">
            <w:pPr>
              <w:ind w:left="113" w:right="113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03C6B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希望支援内容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3DFCD" w14:textId="77777777" w:rsidR="006F47DB" w:rsidRDefault="00CE1247" w:rsidP="00B55528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03C6B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専門家による</w:t>
            </w:r>
          </w:p>
          <w:p w14:paraId="5D235505" w14:textId="2254AAA9" w:rsidR="00CE1247" w:rsidRPr="00F03C6B" w:rsidRDefault="00CE1247" w:rsidP="00B55528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03C6B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支援の希望</w:t>
            </w:r>
          </w:p>
        </w:tc>
        <w:tc>
          <w:tcPr>
            <w:tcW w:w="65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819927" w14:textId="77777777" w:rsidR="00CE1247" w:rsidRPr="00F03C6B" w:rsidRDefault="00CE1247" w:rsidP="00B55528">
            <w:pPr>
              <w:ind w:firstLineChars="100" w:firstLine="211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03C6B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有　・　無</w:t>
            </w:r>
          </w:p>
        </w:tc>
      </w:tr>
      <w:tr w:rsidR="00CE1247" w:rsidRPr="00F03C6B" w14:paraId="4A660197" w14:textId="77777777" w:rsidTr="001B1555">
        <w:trPr>
          <w:cantSplit/>
          <w:trHeight w:val="908"/>
        </w:trPr>
        <w:tc>
          <w:tcPr>
            <w:tcW w:w="59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63C47" w14:textId="77777777" w:rsidR="00CE1247" w:rsidRPr="00F03C6B" w:rsidRDefault="00CE1247" w:rsidP="00B55528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536369" w14:textId="77777777" w:rsidR="00CE1247" w:rsidRPr="00F03C6B" w:rsidRDefault="00CE1247" w:rsidP="00B55528">
            <w:pPr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03C6B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○支援希望分野：複数選択可</w:t>
            </w:r>
          </w:p>
          <w:p w14:paraId="74197108" w14:textId="77777777" w:rsidR="00CE1247" w:rsidRPr="00F03C6B" w:rsidRDefault="00CE1247" w:rsidP="00B55528">
            <w:pPr>
              <w:ind w:firstLineChars="100" w:firstLine="211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03C6B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事業計画・資金調達・技術開発・ﾏｰｹﾃｨﾝｸﾞ・販路開拓・法人化</w:t>
            </w:r>
          </w:p>
          <w:p w14:paraId="0F124176" w14:textId="77777777" w:rsidR="00CE1247" w:rsidRPr="00F03C6B" w:rsidRDefault="00CE1247" w:rsidP="00B55528">
            <w:pPr>
              <w:ind w:firstLineChars="100" w:firstLine="211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03C6B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その他（　　　　　　　　　　　　　　　　　　　　　　　　　　　　　）</w:t>
            </w:r>
          </w:p>
        </w:tc>
      </w:tr>
      <w:tr w:rsidR="00CE1247" w:rsidRPr="00F03C6B" w14:paraId="0469DC59" w14:textId="77777777" w:rsidTr="001B1555">
        <w:trPr>
          <w:cantSplit/>
          <w:trHeight w:val="1068"/>
        </w:trPr>
        <w:tc>
          <w:tcPr>
            <w:tcW w:w="59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7E0C3" w14:textId="77777777" w:rsidR="00CE1247" w:rsidRPr="00F03C6B" w:rsidRDefault="00CE1247" w:rsidP="00B55528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45669B0" w14:textId="77777777" w:rsidR="00CE1247" w:rsidRDefault="00CE1247" w:rsidP="00B55528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03C6B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○具体的内容</w:t>
            </w:r>
          </w:p>
          <w:p w14:paraId="72215E66" w14:textId="77777777" w:rsidR="00CE1247" w:rsidRDefault="00CE1247" w:rsidP="00B55528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052F6A9E" w14:textId="77777777" w:rsidR="00CE1247" w:rsidRDefault="00CE1247" w:rsidP="00B55528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0719D0BF" w14:textId="77777777" w:rsidR="00CE1247" w:rsidRPr="00F03C6B" w:rsidRDefault="00CE1247" w:rsidP="00B55528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CE1247" w:rsidRPr="00F03C6B" w14:paraId="4DDA12CB" w14:textId="77777777" w:rsidTr="001B1555">
        <w:trPr>
          <w:cantSplit/>
          <w:trHeight w:val="1653"/>
        </w:trPr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6C36F535" w14:textId="77777777" w:rsidR="00CE1247" w:rsidRPr="00F03C6B" w:rsidRDefault="00CE1247" w:rsidP="00B55528">
            <w:pPr>
              <w:ind w:left="113" w:right="113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03C6B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特記事項</w:t>
            </w:r>
          </w:p>
        </w:tc>
        <w:tc>
          <w:tcPr>
            <w:tcW w:w="8930" w:type="dxa"/>
            <w:gridSpan w:val="2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14:paraId="1369D8E9" w14:textId="77777777" w:rsidR="00CE1247" w:rsidRPr="00F03C6B" w:rsidRDefault="00CE1247" w:rsidP="00B55528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03C6B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（利用申込に当たり特に申告したい事項、ご意見・ご要望など自由にご記入ください。）</w:t>
            </w:r>
          </w:p>
          <w:p w14:paraId="5EB3106D" w14:textId="77777777" w:rsidR="00CE1247" w:rsidRPr="00F03C6B" w:rsidRDefault="00CE1247" w:rsidP="00B55528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1689FEC4" w14:textId="77777777" w:rsidR="00CE1247" w:rsidRDefault="00CE1247" w:rsidP="00B55528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46FF5E86" w14:textId="77777777" w:rsidR="00CE1247" w:rsidRPr="00F03C6B" w:rsidRDefault="00CE1247" w:rsidP="00B55528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</w:tbl>
    <w:p w14:paraId="420FE6F7" w14:textId="77777777" w:rsidR="00CE1247" w:rsidRPr="00F03C6B" w:rsidRDefault="00CE1247" w:rsidP="00CE1247">
      <w:pPr>
        <w:spacing w:line="240" w:lineRule="exact"/>
        <w:ind w:firstLineChars="100" w:firstLine="201"/>
        <w:rPr>
          <w:rFonts w:ascii="ＭＳ 明朝" w:eastAsia="ＭＳ 明朝" w:hAnsi="ＭＳ 明朝"/>
          <w:color w:val="000000" w:themeColor="text1"/>
          <w:sz w:val="20"/>
          <w:szCs w:val="20"/>
        </w:rPr>
      </w:pPr>
    </w:p>
    <w:p w14:paraId="1EC59A54" w14:textId="26B315AF" w:rsidR="006F5C48" w:rsidRPr="00F03C6B" w:rsidRDefault="00CE1247" w:rsidP="00525BD7">
      <w:pPr>
        <w:spacing w:line="240" w:lineRule="exact"/>
        <w:rPr>
          <w:rFonts w:ascii="ＭＳ 明朝" w:eastAsia="ＭＳ 明朝" w:hAnsi="ＭＳ 明朝"/>
          <w:color w:val="000000" w:themeColor="text1"/>
          <w:sz w:val="20"/>
          <w:szCs w:val="20"/>
        </w:rPr>
      </w:pPr>
      <w:r w:rsidRPr="00F03C6B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・</w:t>
      </w:r>
      <w:r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身分証明書の写し</w:t>
      </w:r>
      <w:r w:rsidRPr="00F03C6B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を添付のうえ提出すること。</w:t>
      </w:r>
    </w:p>
    <w:p w14:paraId="61A09AAC" w14:textId="6D2C7A31" w:rsidR="0063598E" w:rsidRPr="00F03C6B" w:rsidRDefault="0063598E" w:rsidP="00525BD7">
      <w:pPr>
        <w:widowControl/>
        <w:jc w:val="left"/>
        <w:rPr>
          <w:rFonts w:ascii="ＭＳ 明朝" w:eastAsia="ＭＳ 明朝" w:hAnsi="ＭＳ 明朝"/>
          <w:color w:val="000000" w:themeColor="text1"/>
          <w:sz w:val="20"/>
          <w:szCs w:val="20"/>
        </w:rPr>
      </w:pPr>
    </w:p>
    <w:sectPr w:rsidR="0063598E" w:rsidRPr="00F03C6B" w:rsidSect="00611E1F">
      <w:pgSz w:w="11906" w:h="16838" w:code="9"/>
      <w:pgMar w:top="1134" w:right="1134" w:bottom="1134" w:left="1134" w:header="851" w:footer="992" w:gutter="0"/>
      <w:cols w:space="425"/>
      <w:docGrid w:type="linesAndChars" w:linePitch="368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3197B" w14:textId="77777777" w:rsidR="00B84AB9" w:rsidRDefault="00B84AB9" w:rsidP="008357CD">
      <w:r>
        <w:separator/>
      </w:r>
    </w:p>
  </w:endnote>
  <w:endnote w:type="continuationSeparator" w:id="0">
    <w:p w14:paraId="3B9AEAA0" w14:textId="77777777" w:rsidR="00B84AB9" w:rsidRDefault="00B84AB9" w:rsidP="00835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13D7A" w14:textId="77777777" w:rsidR="00B84AB9" w:rsidRDefault="00B84AB9" w:rsidP="008357CD">
      <w:r>
        <w:separator/>
      </w:r>
    </w:p>
  </w:footnote>
  <w:footnote w:type="continuationSeparator" w:id="0">
    <w:p w14:paraId="6515F98F" w14:textId="77777777" w:rsidR="00B84AB9" w:rsidRDefault="00B84AB9" w:rsidP="008357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24E76"/>
    <w:multiLevelType w:val="hybridMultilevel"/>
    <w:tmpl w:val="FCE8EB92"/>
    <w:lvl w:ilvl="0" w:tplc="DBBAF9EA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BE7ECC"/>
    <w:multiLevelType w:val="hybridMultilevel"/>
    <w:tmpl w:val="E7B2495E"/>
    <w:lvl w:ilvl="0" w:tplc="35A0C6FA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6C81954"/>
    <w:multiLevelType w:val="hybridMultilevel"/>
    <w:tmpl w:val="E3302E68"/>
    <w:lvl w:ilvl="0" w:tplc="D9A6691C">
      <w:numFmt w:val="bullet"/>
      <w:lvlText w:val="※"/>
      <w:lvlJc w:val="left"/>
      <w:pPr>
        <w:ind w:left="601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3" w15:restartNumberingAfterBreak="0">
    <w:nsid w:val="202552E8"/>
    <w:multiLevelType w:val="hybridMultilevel"/>
    <w:tmpl w:val="A75C17B2"/>
    <w:lvl w:ilvl="0" w:tplc="5E9E6E4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C016FAF"/>
    <w:multiLevelType w:val="hybridMultilevel"/>
    <w:tmpl w:val="9F0C2EB2"/>
    <w:lvl w:ilvl="0" w:tplc="CF081788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b/>
        <w:i w:val="0"/>
        <w:sz w:val="32"/>
        <w:szCs w:val="32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D1C3598"/>
    <w:multiLevelType w:val="hybridMultilevel"/>
    <w:tmpl w:val="3A808B8E"/>
    <w:lvl w:ilvl="0" w:tplc="7E10B7E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DF15D73"/>
    <w:multiLevelType w:val="hybridMultilevel"/>
    <w:tmpl w:val="0CF6A884"/>
    <w:lvl w:ilvl="0" w:tplc="9A2C3844">
      <w:start w:val="1"/>
      <w:numFmt w:val="decimal"/>
      <w:lvlText w:val="(%1)"/>
      <w:lvlJc w:val="left"/>
      <w:pPr>
        <w:ind w:left="63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7" w15:restartNumberingAfterBreak="0">
    <w:nsid w:val="50B57C6D"/>
    <w:multiLevelType w:val="hybridMultilevel"/>
    <w:tmpl w:val="AFBA1B8E"/>
    <w:lvl w:ilvl="0" w:tplc="804A0C36">
      <w:start w:val="4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cs="Wingdings" w:hint="default"/>
      </w:rPr>
    </w:lvl>
  </w:abstractNum>
  <w:abstractNum w:abstractNumId="8" w15:restartNumberingAfterBreak="0">
    <w:nsid w:val="5B842594"/>
    <w:multiLevelType w:val="hybridMultilevel"/>
    <w:tmpl w:val="9B00C3B2"/>
    <w:lvl w:ilvl="0" w:tplc="94003ED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EE16F1E"/>
    <w:multiLevelType w:val="hybridMultilevel"/>
    <w:tmpl w:val="8DBA8C58"/>
    <w:lvl w:ilvl="0" w:tplc="FC0268F2">
      <w:start w:val="2"/>
      <w:numFmt w:val="bullet"/>
      <w:lvlText w:val="◆"/>
      <w:lvlJc w:val="left"/>
      <w:pPr>
        <w:tabs>
          <w:tab w:val="num" w:pos="795"/>
        </w:tabs>
        <w:ind w:left="7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5"/>
        </w:tabs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0"/>
  </w:num>
  <w:num w:numId="8">
    <w:abstractNumId w:val="2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formatting="1" w:enforcement="0"/>
  <w:defaultTabStop w:val="840"/>
  <w:drawingGridHorizontalSpacing w:val="211"/>
  <w:drawingGridVerticalSpacing w:val="184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F7F"/>
    <w:rsid w:val="00003804"/>
    <w:rsid w:val="000044FE"/>
    <w:rsid w:val="00007902"/>
    <w:rsid w:val="000111FF"/>
    <w:rsid w:val="00017824"/>
    <w:rsid w:val="000206A9"/>
    <w:rsid w:val="00023A9F"/>
    <w:rsid w:val="00027E1B"/>
    <w:rsid w:val="000305EC"/>
    <w:rsid w:val="00030CE7"/>
    <w:rsid w:val="000318AC"/>
    <w:rsid w:val="00036954"/>
    <w:rsid w:val="00044D6E"/>
    <w:rsid w:val="000478BE"/>
    <w:rsid w:val="0005370A"/>
    <w:rsid w:val="000538B6"/>
    <w:rsid w:val="00054B02"/>
    <w:rsid w:val="00056D5E"/>
    <w:rsid w:val="00062F52"/>
    <w:rsid w:val="00082C6B"/>
    <w:rsid w:val="00086141"/>
    <w:rsid w:val="00086463"/>
    <w:rsid w:val="0009340C"/>
    <w:rsid w:val="00093997"/>
    <w:rsid w:val="00093CB6"/>
    <w:rsid w:val="0009436C"/>
    <w:rsid w:val="000B1C90"/>
    <w:rsid w:val="000B3A82"/>
    <w:rsid w:val="000B5C83"/>
    <w:rsid w:val="000D1F3B"/>
    <w:rsid w:val="000D2DC7"/>
    <w:rsid w:val="000D3FF4"/>
    <w:rsid w:val="000D462D"/>
    <w:rsid w:val="000E02E3"/>
    <w:rsid w:val="000E0EB4"/>
    <w:rsid w:val="000E1B4B"/>
    <w:rsid w:val="000E1E2E"/>
    <w:rsid w:val="000E7678"/>
    <w:rsid w:val="000F282E"/>
    <w:rsid w:val="000F3DBA"/>
    <w:rsid w:val="000F71E7"/>
    <w:rsid w:val="00105003"/>
    <w:rsid w:val="00106E94"/>
    <w:rsid w:val="00110BC8"/>
    <w:rsid w:val="00123730"/>
    <w:rsid w:val="0012460B"/>
    <w:rsid w:val="00127453"/>
    <w:rsid w:val="001443B4"/>
    <w:rsid w:val="0015116B"/>
    <w:rsid w:val="00152396"/>
    <w:rsid w:val="00152899"/>
    <w:rsid w:val="00160414"/>
    <w:rsid w:val="00160E90"/>
    <w:rsid w:val="00161580"/>
    <w:rsid w:val="00161EDE"/>
    <w:rsid w:val="001624F6"/>
    <w:rsid w:val="00165D80"/>
    <w:rsid w:val="0017409B"/>
    <w:rsid w:val="001750D3"/>
    <w:rsid w:val="0018180A"/>
    <w:rsid w:val="0018196D"/>
    <w:rsid w:val="001837D2"/>
    <w:rsid w:val="00185A7E"/>
    <w:rsid w:val="001918FD"/>
    <w:rsid w:val="001A13FF"/>
    <w:rsid w:val="001A662B"/>
    <w:rsid w:val="001B03C4"/>
    <w:rsid w:val="001B1555"/>
    <w:rsid w:val="001B2751"/>
    <w:rsid w:val="001B5F57"/>
    <w:rsid w:val="001D3754"/>
    <w:rsid w:val="001D6C1D"/>
    <w:rsid w:val="001D6C5C"/>
    <w:rsid w:val="001E1A2A"/>
    <w:rsid w:val="001E3FB0"/>
    <w:rsid w:val="001F5388"/>
    <w:rsid w:val="002061C5"/>
    <w:rsid w:val="00206ED7"/>
    <w:rsid w:val="00214188"/>
    <w:rsid w:val="0022116A"/>
    <w:rsid w:val="002236F3"/>
    <w:rsid w:val="0022422F"/>
    <w:rsid w:val="00227C0D"/>
    <w:rsid w:val="002350D8"/>
    <w:rsid w:val="00236EB6"/>
    <w:rsid w:val="00237120"/>
    <w:rsid w:val="00241F8F"/>
    <w:rsid w:val="00254696"/>
    <w:rsid w:val="0025530C"/>
    <w:rsid w:val="00264145"/>
    <w:rsid w:val="0026574E"/>
    <w:rsid w:val="00282898"/>
    <w:rsid w:val="00282BF8"/>
    <w:rsid w:val="00282E19"/>
    <w:rsid w:val="00286B15"/>
    <w:rsid w:val="002914E6"/>
    <w:rsid w:val="002931AC"/>
    <w:rsid w:val="002942BD"/>
    <w:rsid w:val="0029736E"/>
    <w:rsid w:val="002A16FA"/>
    <w:rsid w:val="002A3EB8"/>
    <w:rsid w:val="002A400F"/>
    <w:rsid w:val="002A4469"/>
    <w:rsid w:val="002B2E33"/>
    <w:rsid w:val="002B681E"/>
    <w:rsid w:val="002C7ECC"/>
    <w:rsid w:val="002D3251"/>
    <w:rsid w:val="002E0C55"/>
    <w:rsid w:val="002E1E47"/>
    <w:rsid w:val="002E2EFE"/>
    <w:rsid w:val="002E553F"/>
    <w:rsid w:val="002E62C0"/>
    <w:rsid w:val="002F6832"/>
    <w:rsid w:val="00304B38"/>
    <w:rsid w:val="0031005D"/>
    <w:rsid w:val="0031109D"/>
    <w:rsid w:val="003120C8"/>
    <w:rsid w:val="00315502"/>
    <w:rsid w:val="003156A6"/>
    <w:rsid w:val="00324F0A"/>
    <w:rsid w:val="0032787C"/>
    <w:rsid w:val="00332DE1"/>
    <w:rsid w:val="00344429"/>
    <w:rsid w:val="003444E5"/>
    <w:rsid w:val="00347ED9"/>
    <w:rsid w:val="003557AA"/>
    <w:rsid w:val="00356797"/>
    <w:rsid w:val="003578E1"/>
    <w:rsid w:val="00366ABF"/>
    <w:rsid w:val="00366B8A"/>
    <w:rsid w:val="00376924"/>
    <w:rsid w:val="00377492"/>
    <w:rsid w:val="00387941"/>
    <w:rsid w:val="00390864"/>
    <w:rsid w:val="003960A8"/>
    <w:rsid w:val="003A4F45"/>
    <w:rsid w:val="003A7BBF"/>
    <w:rsid w:val="003B04A6"/>
    <w:rsid w:val="003B342C"/>
    <w:rsid w:val="003B6342"/>
    <w:rsid w:val="003B7158"/>
    <w:rsid w:val="003C6238"/>
    <w:rsid w:val="003D7A58"/>
    <w:rsid w:val="003F1C46"/>
    <w:rsid w:val="003F7736"/>
    <w:rsid w:val="00412488"/>
    <w:rsid w:val="0041265B"/>
    <w:rsid w:val="00413A7E"/>
    <w:rsid w:val="00415E67"/>
    <w:rsid w:val="004177CD"/>
    <w:rsid w:val="004238E0"/>
    <w:rsid w:val="0042742C"/>
    <w:rsid w:val="0043285E"/>
    <w:rsid w:val="0044264F"/>
    <w:rsid w:val="00443393"/>
    <w:rsid w:val="00443825"/>
    <w:rsid w:val="00444145"/>
    <w:rsid w:val="00446030"/>
    <w:rsid w:val="00447146"/>
    <w:rsid w:val="00451C9F"/>
    <w:rsid w:val="0046780B"/>
    <w:rsid w:val="00471657"/>
    <w:rsid w:val="00473558"/>
    <w:rsid w:val="00474C35"/>
    <w:rsid w:val="00476865"/>
    <w:rsid w:val="00476901"/>
    <w:rsid w:val="00480FCF"/>
    <w:rsid w:val="0048115D"/>
    <w:rsid w:val="00483F3A"/>
    <w:rsid w:val="0048763E"/>
    <w:rsid w:val="0049417A"/>
    <w:rsid w:val="00497CAB"/>
    <w:rsid w:val="004A15A2"/>
    <w:rsid w:val="004A1A4C"/>
    <w:rsid w:val="004A3A71"/>
    <w:rsid w:val="004B0E7D"/>
    <w:rsid w:val="004C170D"/>
    <w:rsid w:val="004C5D62"/>
    <w:rsid w:val="004C7499"/>
    <w:rsid w:val="004D637F"/>
    <w:rsid w:val="004E1A82"/>
    <w:rsid w:val="004E3954"/>
    <w:rsid w:val="004E402B"/>
    <w:rsid w:val="004E6B53"/>
    <w:rsid w:val="004E72B0"/>
    <w:rsid w:val="004E7C5D"/>
    <w:rsid w:val="004F0B43"/>
    <w:rsid w:val="004F1DC2"/>
    <w:rsid w:val="005000C1"/>
    <w:rsid w:val="005062C6"/>
    <w:rsid w:val="0050685B"/>
    <w:rsid w:val="0051558D"/>
    <w:rsid w:val="005179AC"/>
    <w:rsid w:val="00517BD6"/>
    <w:rsid w:val="0052060D"/>
    <w:rsid w:val="00525BD7"/>
    <w:rsid w:val="00541127"/>
    <w:rsid w:val="005466BE"/>
    <w:rsid w:val="00550986"/>
    <w:rsid w:val="0056175B"/>
    <w:rsid w:val="0056366F"/>
    <w:rsid w:val="005656B8"/>
    <w:rsid w:val="005668BF"/>
    <w:rsid w:val="00574F64"/>
    <w:rsid w:val="00575DB5"/>
    <w:rsid w:val="00577848"/>
    <w:rsid w:val="005803D4"/>
    <w:rsid w:val="00581086"/>
    <w:rsid w:val="00584589"/>
    <w:rsid w:val="00584E8B"/>
    <w:rsid w:val="0058706A"/>
    <w:rsid w:val="00596861"/>
    <w:rsid w:val="005A0433"/>
    <w:rsid w:val="005A134B"/>
    <w:rsid w:val="005A29AE"/>
    <w:rsid w:val="005B0A9F"/>
    <w:rsid w:val="005B7B3B"/>
    <w:rsid w:val="005C2273"/>
    <w:rsid w:val="005D56C8"/>
    <w:rsid w:val="005E0FD4"/>
    <w:rsid w:val="005F2A8E"/>
    <w:rsid w:val="005F3C80"/>
    <w:rsid w:val="005F79FA"/>
    <w:rsid w:val="006009DA"/>
    <w:rsid w:val="00603BCD"/>
    <w:rsid w:val="00611E1F"/>
    <w:rsid w:val="006177C0"/>
    <w:rsid w:val="00617D44"/>
    <w:rsid w:val="006215E2"/>
    <w:rsid w:val="006342FD"/>
    <w:rsid w:val="0063598E"/>
    <w:rsid w:val="006364BC"/>
    <w:rsid w:val="00652456"/>
    <w:rsid w:val="00654634"/>
    <w:rsid w:val="00655543"/>
    <w:rsid w:val="0066214D"/>
    <w:rsid w:val="006636AC"/>
    <w:rsid w:val="00683754"/>
    <w:rsid w:val="00685A1A"/>
    <w:rsid w:val="0069247D"/>
    <w:rsid w:val="006929B4"/>
    <w:rsid w:val="0069336C"/>
    <w:rsid w:val="006A4717"/>
    <w:rsid w:val="006A4FFD"/>
    <w:rsid w:val="006A62B0"/>
    <w:rsid w:val="006A7696"/>
    <w:rsid w:val="006B05F2"/>
    <w:rsid w:val="006B1FE7"/>
    <w:rsid w:val="006B4ECA"/>
    <w:rsid w:val="006C1665"/>
    <w:rsid w:val="006C1D57"/>
    <w:rsid w:val="006C5998"/>
    <w:rsid w:val="006C72D1"/>
    <w:rsid w:val="006C7BDA"/>
    <w:rsid w:val="006D18BD"/>
    <w:rsid w:val="006D19F2"/>
    <w:rsid w:val="006D2051"/>
    <w:rsid w:val="006D5A36"/>
    <w:rsid w:val="006E7ED0"/>
    <w:rsid w:val="006F1290"/>
    <w:rsid w:val="006F47DB"/>
    <w:rsid w:val="006F5C48"/>
    <w:rsid w:val="00701832"/>
    <w:rsid w:val="007021A9"/>
    <w:rsid w:val="00702340"/>
    <w:rsid w:val="007030FC"/>
    <w:rsid w:val="00705BEE"/>
    <w:rsid w:val="00712A62"/>
    <w:rsid w:val="00714F12"/>
    <w:rsid w:val="00716D85"/>
    <w:rsid w:val="00721374"/>
    <w:rsid w:val="00732066"/>
    <w:rsid w:val="00732E58"/>
    <w:rsid w:val="00737423"/>
    <w:rsid w:val="00737788"/>
    <w:rsid w:val="00743FC7"/>
    <w:rsid w:val="007470C0"/>
    <w:rsid w:val="0074725C"/>
    <w:rsid w:val="00757B4E"/>
    <w:rsid w:val="007600FD"/>
    <w:rsid w:val="00763AF0"/>
    <w:rsid w:val="00764AC8"/>
    <w:rsid w:val="0077782F"/>
    <w:rsid w:val="007778CD"/>
    <w:rsid w:val="00781BE7"/>
    <w:rsid w:val="007B6F9B"/>
    <w:rsid w:val="007C19B2"/>
    <w:rsid w:val="007D03EA"/>
    <w:rsid w:val="007D3BB0"/>
    <w:rsid w:val="007E349D"/>
    <w:rsid w:val="007E3856"/>
    <w:rsid w:val="007E6D58"/>
    <w:rsid w:val="007F5701"/>
    <w:rsid w:val="0080089D"/>
    <w:rsid w:val="0080233D"/>
    <w:rsid w:val="00823F19"/>
    <w:rsid w:val="00826398"/>
    <w:rsid w:val="00827287"/>
    <w:rsid w:val="00827EF5"/>
    <w:rsid w:val="008357CD"/>
    <w:rsid w:val="00836633"/>
    <w:rsid w:val="00843907"/>
    <w:rsid w:val="008509B6"/>
    <w:rsid w:val="00851354"/>
    <w:rsid w:val="008606D8"/>
    <w:rsid w:val="00872346"/>
    <w:rsid w:val="00876D93"/>
    <w:rsid w:val="00883999"/>
    <w:rsid w:val="00885A70"/>
    <w:rsid w:val="00893C75"/>
    <w:rsid w:val="008942EE"/>
    <w:rsid w:val="008A1718"/>
    <w:rsid w:val="008A3466"/>
    <w:rsid w:val="008A3A92"/>
    <w:rsid w:val="008A48C7"/>
    <w:rsid w:val="008A6557"/>
    <w:rsid w:val="008B0D55"/>
    <w:rsid w:val="008C21EE"/>
    <w:rsid w:val="008C3E2A"/>
    <w:rsid w:val="008D2ECF"/>
    <w:rsid w:val="008E5F1C"/>
    <w:rsid w:val="008E749B"/>
    <w:rsid w:val="008F2EAB"/>
    <w:rsid w:val="008F31DD"/>
    <w:rsid w:val="008F5AE4"/>
    <w:rsid w:val="009010F2"/>
    <w:rsid w:val="0090184F"/>
    <w:rsid w:val="00904C2B"/>
    <w:rsid w:val="00912235"/>
    <w:rsid w:val="00912803"/>
    <w:rsid w:val="00920EC8"/>
    <w:rsid w:val="00924F09"/>
    <w:rsid w:val="00927D09"/>
    <w:rsid w:val="00950416"/>
    <w:rsid w:val="00952BE4"/>
    <w:rsid w:val="0095467C"/>
    <w:rsid w:val="00955A47"/>
    <w:rsid w:val="00955F02"/>
    <w:rsid w:val="00956E12"/>
    <w:rsid w:val="00957A6A"/>
    <w:rsid w:val="00957B1A"/>
    <w:rsid w:val="00961925"/>
    <w:rsid w:val="00961988"/>
    <w:rsid w:val="0096371C"/>
    <w:rsid w:val="0097423F"/>
    <w:rsid w:val="0097469E"/>
    <w:rsid w:val="00990C73"/>
    <w:rsid w:val="009924C5"/>
    <w:rsid w:val="0099723B"/>
    <w:rsid w:val="009A2897"/>
    <w:rsid w:val="009B1A47"/>
    <w:rsid w:val="009B2767"/>
    <w:rsid w:val="009B3711"/>
    <w:rsid w:val="009C7703"/>
    <w:rsid w:val="00A02B41"/>
    <w:rsid w:val="00A03C43"/>
    <w:rsid w:val="00A03FDF"/>
    <w:rsid w:val="00A0749F"/>
    <w:rsid w:val="00A2797B"/>
    <w:rsid w:val="00A3293D"/>
    <w:rsid w:val="00A378AE"/>
    <w:rsid w:val="00A41F23"/>
    <w:rsid w:val="00A51F7B"/>
    <w:rsid w:val="00A53BEE"/>
    <w:rsid w:val="00A56BAA"/>
    <w:rsid w:val="00A63DDD"/>
    <w:rsid w:val="00A63EEC"/>
    <w:rsid w:val="00A8743D"/>
    <w:rsid w:val="00A91437"/>
    <w:rsid w:val="00A91602"/>
    <w:rsid w:val="00A954AB"/>
    <w:rsid w:val="00A962E9"/>
    <w:rsid w:val="00AA0A65"/>
    <w:rsid w:val="00AA3F97"/>
    <w:rsid w:val="00AA4653"/>
    <w:rsid w:val="00AA6CDD"/>
    <w:rsid w:val="00AC2B93"/>
    <w:rsid w:val="00AC328E"/>
    <w:rsid w:val="00AC7944"/>
    <w:rsid w:val="00AD3147"/>
    <w:rsid w:val="00AD45ED"/>
    <w:rsid w:val="00AE12B5"/>
    <w:rsid w:val="00AE1FC7"/>
    <w:rsid w:val="00AE21B1"/>
    <w:rsid w:val="00AE235A"/>
    <w:rsid w:val="00AE2C46"/>
    <w:rsid w:val="00AE4148"/>
    <w:rsid w:val="00AE773D"/>
    <w:rsid w:val="00AF2B5F"/>
    <w:rsid w:val="00B008AB"/>
    <w:rsid w:val="00B026F0"/>
    <w:rsid w:val="00B10050"/>
    <w:rsid w:val="00B1607F"/>
    <w:rsid w:val="00B1722F"/>
    <w:rsid w:val="00B25A6D"/>
    <w:rsid w:val="00B3041E"/>
    <w:rsid w:val="00B34093"/>
    <w:rsid w:val="00B35190"/>
    <w:rsid w:val="00B409B6"/>
    <w:rsid w:val="00B55528"/>
    <w:rsid w:val="00B564E9"/>
    <w:rsid w:val="00B56CE1"/>
    <w:rsid w:val="00B66BC8"/>
    <w:rsid w:val="00B73463"/>
    <w:rsid w:val="00B827BC"/>
    <w:rsid w:val="00B84AB9"/>
    <w:rsid w:val="00B86492"/>
    <w:rsid w:val="00B90B6B"/>
    <w:rsid w:val="00B9656F"/>
    <w:rsid w:val="00BA44F1"/>
    <w:rsid w:val="00BA7570"/>
    <w:rsid w:val="00BB04AE"/>
    <w:rsid w:val="00BB0D40"/>
    <w:rsid w:val="00BB1831"/>
    <w:rsid w:val="00BC6685"/>
    <w:rsid w:val="00BD35BE"/>
    <w:rsid w:val="00BD6B9F"/>
    <w:rsid w:val="00BD794D"/>
    <w:rsid w:val="00BE237F"/>
    <w:rsid w:val="00BF0844"/>
    <w:rsid w:val="00BF2E85"/>
    <w:rsid w:val="00BF3189"/>
    <w:rsid w:val="00C00187"/>
    <w:rsid w:val="00C00E3F"/>
    <w:rsid w:val="00C00F47"/>
    <w:rsid w:val="00C03892"/>
    <w:rsid w:val="00C10A0C"/>
    <w:rsid w:val="00C110AA"/>
    <w:rsid w:val="00C168F1"/>
    <w:rsid w:val="00C216B4"/>
    <w:rsid w:val="00C2331A"/>
    <w:rsid w:val="00C25956"/>
    <w:rsid w:val="00C27AF6"/>
    <w:rsid w:val="00C3250A"/>
    <w:rsid w:val="00C348DE"/>
    <w:rsid w:val="00C40025"/>
    <w:rsid w:val="00C50280"/>
    <w:rsid w:val="00C51E99"/>
    <w:rsid w:val="00C51ED2"/>
    <w:rsid w:val="00C52983"/>
    <w:rsid w:val="00C539CB"/>
    <w:rsid w:val="00C57A4E"/>
    <w:rsid w:val="00C71745"/>
    <w:rsid w:val="00C81D80"/>
    <w:rsid w:val="00C85932"/>
    <w:rsid w:val="00C85F7F"/>
    <w:rsid w:val="00C91708"/>
    <w:rsid w:val="00C96D14"/>
    <w:rsid w:val="00C97466"/>
    <w:rsid w:val="00CC7E2E"/>
    <w:rsid w:val="00CD1168"/>
    <w:rsid w:val="00CD22C3"/>
    <w:rsid w:val="00CD38BD"/>
    <w:rsid w:val="00CD58F7"/>
    <w:rsid w:val="00CE05B1"/>
    <w:rsid w:val="00CE1247"/>
    <w:rsid w:val="00CE2BE4"/>
    <w:rsid w:val="00CF721C"/>
    <w:rsid w:val="00D16C2A"/>
    <w:rsid w:val="00D1740D"/>
    <w:rsid w:val="00D17DCC"/>
    <w:rsid w:val="00D331E9"/>
    <w:rsid w:val="00D334B7"/>
    <w:rsid w:val="00D34AEF"/>
    <w:rsid w:val="00D36B33"/>
    <w:rsid w:val="00D42D8A"/>
    <w:rsid w:val="00D44C62"/>
    <w:rsid w:val="00D549BD"/>
    <w:rsid w:val="00D63A14"/>
    <w:rsid w:val="00D66342"/>
    <w:rsid w:val="00D66BC2"/>
    <w:rsid w:val="00D7146D"/>
    <w:rsid w:val="00D747B3"/>
    <w:rsid w:val="00D75A86"/>
    <w:rsid w:val="00D86058"/>
    <w:rsid w:val="00D96ED5"/>
    <w:rsid w:val="00D97FBE"/>
    <w:rsid w:val="00DA1B66"/>
    <w:rsid w:val="00DA37FD"/>
    <w:rsid w:val="00DA7DA8"/>
    <w:rsid w:val="00DB0EF5"/>
    <w:rsid w:val="00DB5094"/>
    <w:rsid w:val="00DC4428"/>
    <w:rsid w:val="00DC4707"/>
    <w:rsid w:val="00DD0C02"/>
    <w:rsid w:val="00DE79D8"/>
    <w:rsid w:val="00DF614D"/>
    <w:rsid w:val="00E06E1E"/>
    <w:rsid w:val="00E113FD"/>
    <w:rsid w:val="00E215BE"/>
    <w:rsid w:val="00E23C07"/>
    <w:rsid w:val="00E3432A"/>
    <w:rsid w:val="00E354A7"/>
    <w:rsid w:val="00E44CFC"/>
    <w:rsid w:val="00E455C3"/>
    <w:rsid w:val="00E47972"/>
    <w:rsid w:val="00E514AD"/>
    <w:rsid w:val="00E61015"/>
    <w:rsid w:val="00E73D34"/>
    <w:rsid w:val="00E80D6B"/>
    <w:rsid w:val="00E830E3"/>
    <w:rsid w:val="00E85EA3"/>
    <w:rsid w:val="00E87AA0"/>
    <w:rsid w:val="00E90D2C"/>
    <w:rsid w:val="00E91EE4"/>
    <w:rsid w:val="00EA1579"/>
    <w:rsid w:val="00EA4B2E"/>
    <w:rsid w:val="00EA54C6"/>
    <w:rsid w:val="00EA699F"/>
    <w:rsid w:val="00EB1A6C"/>
    <w:rsid w:val="00EC3830"/>
    <w:rsid w:val="00ED19FC"/>
    <w:rsid w:val="00ED333E"/>
    <w:rsid w:val="00ED6355"/>
    <w:rsid w:val="00EE05F5"/>
    <w:rsid w:val="00EE62F3"/>
    <w:rsid w:val="00EE7771"/>
    <w:rsid w:val="00EF0928"/>
    <w:rsid w:val="00EF55ED"/>
    <w:rsid w:val="00EF67A9"/>
    <w:rsid w:val="00EF74D5"/>
    <w:rsid w:val="00F01B8F"/>
    <w:rsid w:val="00F03C6B"/>
    <w:rsid w:val="00F06374"/>
    <w:rsid w:val="00F130CB"/>
    <w:rsid w:val="00F140CF"/>
    <w:rsid w:val="00F15523"/>
    <w:rsid w:val="00F160AD"/>
    <w:rsid w:val="00F2106C"/>
    <w:rsid w:val="00F21FDE"/>
    <w:rsid w:val="00F25388"/>
    <w:rsid w:val="00F27BDC"/>
    <w:rsid w:val="00F335C7"/>
    <w:rsid w:val="00F359BE"/>
    <w:rsid w:val="00F409B8"/>
    <w:rsid w:val="00F42CF4"/>
    <w:rsid w:val="00F6380D"/>
    <w:rsid w:val="00F65CEA"/>
    <w:rsid w:val="00F671CB"/>
    <w:rsid w:val="00F70C04"/>
    <w:rsid w:val="00F74DC9"/>
    <w:rsid w:val="00F76141"/>
    <w:rsid w:val="00F8154C"/>
    <w:rsid w:val="00F85008"/>
    <w:rsid w:val="00F86782"/>
    <w:rsid w:val="00F91263"/>
    <w:rsid w:val="00F92F7F"/>
    <w:rsid w:val="00F96F0D"/>
    <w:rsid w:val="00FA2BF5"/>
    <w:rsid w:val="00FA673E"/>
    <w:rsid w:val="00FA7A52"/>
    <w:rsid w:val="00FB5D63"/>
    <w:rsid w:val="00FC3A48"/>
    <w:rsid w:val="00FC60AD"/>
    <w:rsid w:val="00FE03B3"/>
    <w:rsid w:val="00FE1AB1"/>
    <w:rsid w:val="00FE1C20"/>
    <w:rsid w:val="00FE2CC4"/>
    <w:rsid w:val="00FF2540"/>
    <w:rsid w:val="00FF2E5E"/>
    <w:rsid w:val="00FF5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D5FA9B"/>
  <w15:docId w15:val="{2683D86C-D919-4211-99C6-51AF581AF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444E5"/>
    <w:pPr>
      <w:widowControl w:val="0"/>
      <w:jc w:val="both"/>
    </w:pPr>
    <w:rPr>
      <w:rFonts w:ascii="ＭＳ ゴシック" w:eastAsia="ＭＳ 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ＭＳ 明朝" w:eastAsia="ＭＳ 明朝" w:hAnsi="Courier New" w:cs="Courier New"/>
      <w:szCs w:val="21"/>
    </w:rPr>
  </w:style>
  <w:style w:type="paragraph" w:styleId="a4">
    <w:name w:val="Body Text Indent"/>
    <w:basedOn w:val="a"/>
    <w:pPr>
      <w:ind w:left="254" w:hangingChars="100" w:hanging="254"/>
    </w:pPr>
  </w:style>
  <w:style w:type="paragraph" w:styleId="a5">
    <w:name w:val="Body Text"/>
    <w:basedOn w:val="a"/>
    <w:pPr>
      <w:tabs>
        <w:tab w:val="left" w:pos="14768"/>
      </w:tabs>
      <w:jc w:val="left"/>
    </w:pPr>
  </w:style>
  <w:style w:type="paragraph" w:styleId="2">
    <w:name w:val="Body Text Indent 2"/>
    <w:basedOn w:val="a"/>
    <w:pPr>
      <w:ind w:left="260" w:hangingChars="100" w:hanging="260"/>
    </w:pPr>
  </w:style>
  <w:style w:type="paragraph" w:styleId="3">
    <w:name w:val="Body Text Indent 3"/>
    <w:basedOn w:val="a"/>
    <w:pPr>
      <w:tabs>
        <w:tab w:val="left" w:pos="14768"/>
      </w:tabs>
      <w:kinsoku w:val="0"/>
      <w:ind w:left="260" w:hangingChars="100" w:hanging="260"/>
      <w:jc w:val="left"/>
    </w:pPr>
    <w:rPr>
      <w:shd w:val="pct15" w:color="auto" w:fill="FFFFFF"/>
    </w:rPr>
  </w:style>
  <w:style w:type="paragraph" w:styleId="a6">
    <w:name w:val="Note Heading"/>
    <w:basedOn w:val="a"/>
    <w:next w:val="a"/>
    <w:pPr>
      <w:jc w:val="center"/>
    </w:pPr>
    <w:rPr>
      <w:rFonts w:hAnsi="ＭＳ ゴシック"/>
      <w:sz w:val="24"/>
    </w:rPr>
  </w:style>
  <w:style w:type="paragraph" w:styleId="a7">
    <w:name w:val="Closing"/>
    <w:basedOn w:val="a"/>
    <w:pPr>
      <w:jc w:val="right"/>
    </w:pPr>
    <w:rPr>
      <w:rFonts w:hAnsi="ＭＳ ゴシック"/>
      <w:sz w:val="24"/>
    </w:rPr>
  </w:style>
  <w:style w:type="paragraph" w:styleId="a8">
    <w:name w:val="header"/>
    <w:basedOn w:val="a"/>
    <w:link w:val="a9"/>
    <w:pPr>
      <w:tabs>
        <w:tab w:val="center" w:pos="4252"/>
        <w:tab w:val="right" w:pos="8504"/>
      </w:tabs>
      <w:wordWrap w:val="0"/>
      <w:autoSpaceDE w:val="0"/>
      <w:autoSpaceDN w:val="0"/>
      <w:adjustRightInd w:val="0"/>
      <w:textAlignment w:val="center"/>
    </w:pPr>
    <w:rPr>
      <w:rFonts w:ascii="ＭＳ 明朝" w:eastAsia="ＭＳ 明朝"/>
      <w:szCs w:val="21"/>
    </w:rPr>
  </w:style>
  <w:style w:type="table" w:styleId="aa">
    <w:name w:val="Table Grid"/>
    <w:basedOn w:val="a1"/>
    <w:rsid w:val="001D6C5C"/>
    <w:pPr>
      <w:widowControl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106E94"/>
    <w:pPr>
      <w:tabs>
        <w:tab w:val="center" w:pos="4252"/>
        <w:tab w:val="right" w:pos="8504"/>
      </w:tabs>
      <w:wordWrap w:val="0"/>
      <w:autoSpaceDE w:val="0"/>
      <w:autoSpaceDN w:val="0"/>
      <w:adjustRightInd w:val="0"/>
      <w:textAlignment w:val="center"/>
    </w:pPr>
    <w:rPr>
      <w:rFonts w:ascii="ＭＳ 明朝" w:eastAsia="ＭＳ 明朝"/>
      <w:szCs w:val="21"/>
    </w:rPr>
  </w:style>
  <w:style w:type="character" w:styleId="ac">
    <w:name w:val="page number"/>
    <w:basedOn w:val="a0"/>
    <w:rsid w:val="00106E94"/>
  </w:style>
  <w:style w:type="paragraph" w:styleId="ad">
    <w:name w:val="Balloon Text"/>
    <w:basedOn w:val="a"/>
    <w:link w:val="ae"/>
    <w:rsid w:val="00BA44F1"/>
    <w:rPr>
      <w:rFonts w:ascii="Arial" w:hAnsi="Arial"/>
      <w:sz w:val="18"/>
      <w:szCs w:val="18"/>
    </w:rPr>
  </w:style>
  <w:style w:type="character" w:customStyle="1" w:styleId="ae">
    <w:name w:val="吹き出し (文字)"/>
    <w:link w:val="ad"/>
    <w:rsid w:val="00BA44F1"/>
    <w:rPr>
      <w:rFonts w:ascii="Arial" w:eastAsia="ＭＳ ゴシック" w:hAnsi="Arial" w:cs="Times New Roman"/>
      <w:kern w:val="2"/>
      <w:sz w:val="18"/>
      <w:szCs w:val="18"/>
    </w:rPr>
  </w:style>
  <w:style w:type="paragraph" w:styleId="af">
    <w:name w:val="Revision"/>
    <w:hidden/>
    <w:uiPriority w:val="99"/>
    <w:semiHidden/>
    <w:rsid w:val="00F74DC9"/>
    <w:rPr>
      <w:rFonts w:ascii="ＭＳ ゴシック" w:eastAsia="ＭＳ ゴシック"/>
      <w:kern w:val="2"/>
      <w:sz w:val="21"/>
      <w:szCs w:val="24"/>
    </w:rPr>
  </w:style>
  <w:style w:type="character" w:customStyle="1" w:styleId="a9">
    <w:name w:val="ヘッダー (文字)"/>
    <w:basedOn w:val="a0"/>
    <w:link w:val="a8"/>
    <w:rsid w:val="005062C6"/>
    <w:rPr>
      <w:rFonts w:ascii="ＭＳ 明朝"/>
      <w:kern w:val="2"/>
      <w:sz w:val="21"/>
      <w:szCs w:val="21"/>
    </w:rPr>
  </w:style>
  <w:style w:type="character" w:styleId="af0">
    <w:name w:val="annotation reference"/>
    <w:basedOn w:val="a0"/>
    <w:semiHidden/>
    <w:unhideWhenUsed/>
    <w:rsid w:val="004E3954"/>
    <w:rPr>
      <w:sz w:val="18"/>
      <w:szCs w:val="18"/>
    </w:rPr>
  </w:style>
  <w:style w:type="paragraph" w:styleId="af1">
    <w:name w:val="annotation text"/>
    <w:basedOn w:val="a"/>
    <w:link w:val="af2"/>
    <w:semiHidden/>
    <w:unhideWhenUsed/>
    <w:rsid w:val="004E3954"/>
    <w:pPr>
      <w:jc w:val="left"/>
    </w:pPr>
  </w:style>
  <w:style w:type="character" w:customStyle="1" w:styleId="af2">
    <w:name w:val="コメント文字列 (文字)"/>
    <w:basedOn w:val="a0"/>
    <w:link w:val="af1"/>
    <w:semiHidden/>
    <w:rsid w:val="004E3954"/>
    <w:rPr>
      <w:rFonts w:ascii="ＭＳ ゴシック" w:eastAsia="ＭＳ ゴシック"/>
      <w:kern w:val="2"/>
      <w:sz w:val="21"/>
      <w:szCs w:val="24"/>
    </w:rPr>
  </w:style>
  <w:style w:type="paragraph" w:styleId="af3">
    <w:name w:val="annotation subject"/>
    <w:basedOn w:val="af1"/>
    <w:next w:val="af1"/>
    <w:link w:val="af4"/>
    <w:semiHidden/>
    <w:unhideWhenUsed/>
    <w:rsid w:val="004E3954"/>
    <w:rPr>
      <w:b/>
      <w:bCs/>
    </w:rPr>
  </w:style>
  <w:style w:type="character" w:customStyle="1" w:styleId="af4">
    <w:name w:val="コメント内容 (文字)"/>
    <w:basedOn w:val="af2"/>
    <w:link w:val="af3"/>
    <w:semiHidden/>
    <w:rsid w:val="004E3954"/>
    <w:rPr>
      <w:rFonts w:ascii="ＭＳ ゴシック" w:eastAsia="ＭＳ ゴシック"/>
      <w:b/>
      <w:bCs/>
      <w:kern w:val="2"/>
      <w:sz w:val="21"/>
      <w:szCs w:val="24"/>
    </w:rPr>
  </w:style>
  <w:style w:type="paragraph" w:styleId="af5">
    <w:name w:val="List Paragraph"/>
    <w:basedOn w:val="a"/>
    <w:uiPriority w:val="34"/>
    <w:qFormat/>
    <w:rsid w:val="00F6380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nishi-akiyoshi\Application%20Data\Microsoft\Templates\&#12356;&#12388;&#12418;&#12398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4E39B-9BC8-4B10-ABA1-BB2257E68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いつもの.dot</Template>
  <TotalTime>2</TotalTime>
  <Pages>1</Pages>
  <Words>60</Words>
  <Characters>343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2021-04-21T02:19:00Z</cp:lastPrinted>
  <dcterms:created xsi:type="dcterms:W3CDTF">2021-04-30T03:46:00Z</dcterms:created>
  <dcterms:modified xsi:type="dcterms:W3CDTF">2021-04-30T03:48:00Z</dcterms:modified>
</cp:coreProperties>
</file>