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50123" w14:textId="13CAA564" w:rsidR="00C91708" w:rsidRPr="00CE1247" w:rsidRDefault="00C91708" w:rsidP="00C91708">
      <w:pPr>
        <w:rPr>
          <w:rFonts w:asciiTheme="minorEastAsia" w:eastAsiaTheme="minorEastAsia" w:hAnsiTheme="minorEastAsia"/>
          <w:color w:val="000000" w:themeColor="text1"/>
          <w:szCs w:val="21"/>
        </w:rPr>
      </w:pPr>
      <w:bookmarkStart w:id="0" w:name="OLE_LINK14"/>
      <w:r w:rsidRPr="00CE1247">
        <w:rPr>
          <w:rFonts w:asciiTheme="minorEastAsia" w:eastAsiaTheme="minorEastAsia" w:hAnsiTheme="minorEastAsia" w:hint="eastAsia"/>
          <w:color w:val="000000" w:themeColor="text1"/>
          <w:szCs w:val="21"/>
        </w:rPr>
        <w:t>（様式第</w:t>
      </w:r>
      <w:r w:rsidR="00347ED9" w:rsidRPr="00CE1247">
        <w:rPr>
          <w:rFonts w:asciiTheme="minorEastAsia" w:eastAsiaTheme="minorEastAsia" w:hAnsiTheme="minorEastAsia" w:hint="eastAsia"/>
          <w:color w:val="000000" w:themeColor="text1"/>
          <w:szCs w:val="21"/>
        </w:rPr>
        <w:t>５</w:t>
      </w:r>
      <w:r w:rsidRPr="00CE1247">
        <w:rPr>
          <w:rFonts w:asciiTheme="minorEastAsia" w:eastAsiaTheme="minorEastAsia" w:hAnsiTheme="minorEastAsia" w:hint="eastAsia"/>
          <w:color w:val="000000" w:themeColor="text1"/>
          <w:szCs w:val="21"/>
        </w:rPr>
        <w:t>号）</w:t>
      </w:r>
    </w:p>
    <w:p w14:paraId="5C1977A7" w14:textId="77777777" w:rsidR="00611E1F" w:rsidRPr="00CE1247" w:rsidRDefault="00611E1F" w:rsidP="00C91708">
      <w:pPr>
        <w:rPr>
          <w:rFonts w:asciiTheme="minorEastAsia" w:eastAsiaTheme="minorEastAsia" w:hAnsiTheme="minorEastAsia"/>
          <w:color w:val="000000" w:themeColor="text1"/>
          <w:szCs w:val="21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43"/>
        <w:gridCol w:w="2693"/>
        <w:gridCol w:w="2410"/>
        <w:gridCol w:w="2693"/>
      </w:tblGrid>
      <w:tr w:rsidR="00F03C6B" w:rsidRPr="00CE1247" w14:paraId="34448453" w14:textId="77777777" w:rsidTr="00955A47">
        <w:trPr>
          <w:cantSplit/>
          <w:trHeight w:hRule="exact" w:val="4990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16A3" w14:textId="77777777" w:rsidR="00C91708" w:rsidRPr="00CE1247" w:rsidRDefault="00C91708" w:rsidP="00904C2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  <w:kern w:val="0"/>
                <w:szCs w:val="21"/>
              </w:rPr>
            </w:pPr>
          </w:p>
          <w:p w14:paraId="7C41444D" w14:textId="77777777" w:rsidR="00C91708" w:rsidRPr="00CE1247" w:rsidRDefault="00C91708" w:rsidP="00904C2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  <w:szCs w:val="21"/>
              </w:rPr>
            </w:pPr>
            <w:r w:rsidRPr="00CE1247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kern w:val="0"/>
                <w:szCs w:val="21"/>
              </w:rPr>
              <w:t xml:space="preserve">　　</w:t>
            </w:r>
            <w:r w:rsidRPr="00930D81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pacing w:val="20"/>
                <w:kern w:val="0"/>
                <w:szCs w:val="21"/>
                <w:fitText w:val="4220" w:id="1710895104"/>
              </w:rPr>
              <w:t>テクノプラザ愛媛利用変更許可申請</w:t>
            </w:r>
            <w:r w:rsidRPr="00930D81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pacing w:val="5"/>
                <w:kern w:val="0"/>
                <w:szCs w:val="21"/>
                <w:fitText w:val="4220" w:id="1710895104"/>
              </w:rPr>
              <w:t>書</w:t>
            </w:r>
          </w:p>
          <w:p w14:paraId="6EE63D0C" w14:textId="77777777" w:rsidR="00C91708" w:rsidRPr="00CE1247" w:rsidRDefault="00C91708" w:rsidP="00904C2B">
            <w:pPr>
              <w:spacing w:line="300" w:lineRule="exact"/>
              <w:ind w:right="430"/>
              <w:jc w:val="left"/>
              <w:rPr>
                <w:rFonts w:asciiTheme="minorEastAsia" w:eastAsiaTheme="minorEastAsia" w:hAnsiTheme="minorEastAsia"/>
                <w:snapToGrid w:val="0"/>
                <w:color w:val="000000" w:themeColor="text1"/>
                <w:szCs w:val="21"/>
              </w:rPr>
            </w:pPr>
          </w:p>
          <w:p w14:paraId="11C0F7F6" w14:textId="77777777" w:rsidR="00C91708" w:rsidRPr="00CE1247" w:rsidRDefault="00C91708" w:rsidP="00904C2B">
            <w:pPr>
              <w:spacing w:line="300" w:lineRule="exact"/>
              <w:ind w:firstLineChars="3450" w:firstLine="7277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CE1247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 xml:space="preserve">年　</w:t>
            </w:r>
            <w:r w:rsidR="00611E1F" w:rsidRPr="00CE1247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 xml:space="preserve">　</w:t>
            </w:r>
            <w:r w:rsidRPr="00CE1247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 xml:space="preserve">　月　</w:t>
            </w:r>
            <w:r w:rsidR="00611E1F" w:rsidRPr="00CE1247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 xml:space="preserve">　</w:t>
            </w:r>
            <w:r w:rsidRPr="00CE1247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 xml:space="preserve">　日</w:t>
            </w:r>
          </w:p>
          <w:p w14:paraId="32F562EC" w14:textId="77777777" w:rsidR="00C91708" w:rsidRPr="00CE1247" w:rsidRDefault="00C91708" w:rsidP="00904C2B">
            <w:pPr>
              <w:spacing w:line="300" w:lineRule="exact"/>
              <w:ind w:firstLineChars="100" w:firstLine="211"/>
              <w:jc w:val="left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CE1247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公益財団法人えひめ産業振興財団</w:t>
            </w:r>
          </w:p>
          <w:p w14:paraId="726F6670" w14:textId="77777777" w:rsidR="004E7C93" w:rsidRPr="00F03C6B" w:rsidRDefault="004E7C93" w:rsidP="004E7C93">
            <w:pPr>
              <w:spacing w:line="280" w:lineRule="exact"/>
              <w:ind w:firstLineChars="200" w:firstLine="422"/>
              <w:jc w:val="left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理事長</w:t>
            </w:r>
            <w:r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 xml:space="preserve">　 大　塚　岩　男　 </w:t>
            </w:r>
            <w:r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様</w:t>
            </w:r>
          </w:p>
          <w:p w14:paraId="1310F546" w14:textId="77777777" w:rsidR="00C91708" w:rsidRPr="00CE1247" w:rsidRDefault="00904C2B" w:rsidP="00904C2B">
            <w:pPr>
              <w:spacing w:before="120" w:line="300" w:lineRule="exact"/>
              <w:ind w:firstLineChars="2900" w:firstLine="4667"/>
              <w:jc w:val="left"/>
              <w:rPr>
                <w:rFonts w:ascii="ＭＳ 明朝" w:eastAsia="ＭＳ 明朝" w:hAnsi="ＭＳ 明朝"/>
                <w:snapToGrid w:val="0"/>
                <w:color w:val="000000" w:themeColor="text1"/>
                <w:sz w:val="16"/>
                <w:szCs w:val="16"/>
              </w:rPr>
            </w:pPr>
            <w:r w:rsidRPr="00CE1247">
              <w:rPr>
                <w:rFonts w:ascii="ＭＳ 明朝" w:eastAsia="ＭＳ 明朝" w:hAnsi="ＭＳ 明朝" w:hint="eastAsia"/>
                <w:snapToGrid w:val="0"/>
                <w:color w:val="000000" w:themeColor="text1"/>
                <w:sz w:val="16"/>
                <w:szCs w:val="16"/>
              </w:rPr>
              <w:t>（団体にあっては、所在地）</w:t>
            </w:r>
          </w:p>
          <w:p w14:paraId="0C9E3FB2" w14:textId="77777777" w:rsidR="00C91708" w:rsidRPr="00CE1247" w:rsidRDefault="00C91708" w:rsidP="00904C2B">
            <w:pPr>
              <w:spacing w:before="120" w:line="300" w:lineRule="exact"/>
              <w:jc w:val="left"/>
              <w:rPr>
                <w:rFonts w:ascii="ＭＳ 明朝" w:eastAsia="ＭＳ 明朝" w:hAnsi="ＭＳ 明朝"/>
                <w:snapToGrid w:val="0"/>
                <w:color w:val="000000" w:themeColor="text1"/>
                <w:u w:val="single"/>
              </w:rPr>
            </w:pPr>
            <w:r w:rsidRPr="00CE1247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 xml:space="preserve">　　　　　　　　　　　　　　　　　住　　所　</w:t>
            </w:r>
            <w:r w:rsidRPr="00CE1247">
              <w:rPr>
                <w:rFonts w:ascii="ＭＳ 明朝" w:eastAsia="ＭＳ 明朝" w:hAnsi="ＭＳ 明朝" w:hint="eastAsia"/>
                <w:snapToGrid w:val="0"/>
                <w:color w:val="000000" w:themeColor="text1"/>
                <w:u w:val="single"/>
              </w:rPr>
              <w:t xml:space="preserve">　　　　　　　　　　　　　　　　　　　　</w:t>
            </w:r>
          </w:p>
          <w:p w14:paraId="2DFE4B29" w14:textId="77777777" w:rsidR="00904C2B" w:rsidRPr="00CE1247" w:rsidRDefault="00904C2B" w:rsidP="00904C2B">
            <w:pPr>
              <w:spacing w:before="120" w:line="300" w:lineRule="exact"/>
              <w:jc w:val="left"/>
              <w:rPr>
                <w:rFonts w:ascii="ＭＳ 明朝" w:eastAsia="ＭＳ 明朝" w:hAnsi="ＭＳ 明朝"/>
                <w:snapToGrid w:val="0"/>
                <w:color w:val="000000" w:themeColor="text1"/>
                <w:u w:val="single"/>
              </w:rPr>
            </w:pPr>
          </w:p>
          <w:p w14:paraId="0F961FEA" w14:textId="77777777" w:rsidR="00904C2B" w:rsidRPr="00CE1247" w:rsidRDefault="00904C2B" w:rsidP="00904C2B">
            <w:pPr>
              <w:spacing w:after="120" w:line="300" w:lineRule="exact"/>
              <w:ind w:firstLineChars="2900" w:firstLine="4667"/>
              <w:jc w:val="left"/>
              <w:rPr>
                <w:rFonts w:ascii="ＭＳ 明朝" w:eastAsia="ＭＳ 明朝" w:hAnsi="ＭＳ 明朝"/>
                <w:snapToGrid w:val="0"/>
                <w:color w:val="000000" w:themeColor="text1"/>
                <w:sz w:val="16"/>
                <w:szCs w:val="16"/>
              </w:rPr>
            </w:pPr>
            <w:r w:rsidRPr="00CE1247">
              <w:rPr>
                <w:rFonts w:ascii="ＭＳ 明朝" w:eastAsia="ＭＳ 明朝" w:hAnsi="ＭＳ 明朝" w:hint="eastAsia"/>
                <w:snapToGrid w:val="0"/>
                <w:color w:val="000000" w:themeColor="text1"/>
                <w:sz w:val="16"/>
                <w:szCs w:val="16"/>
              </w:rPr>
              <w:t>（団体にあっては、名称及び代表者の氏名）</w:t>
            </w:r>
          </w:p>
          <w:p w14:paraId="0D531A72" w14:textId="77777777" w:rsidR="00C91708" w:rsidRPr="00CE1247" w:rsidRDefault="00C91708" w:rsidP="00904C2B">
            <w:pPr>
              <w:spacing w:after="120" w:line="300" w:lineRule="exact"/>
              <w:jc w:val="left"/>
              <w:rPr>
                <w:rFonts w:ascii="ＭＳ 明朝" w:eastAsia="ＭＳ 明朝" w:hAnsi="ＭＳ 明朝"/>
                <w:snapToGrid w:val="0"/>
                <w:color w:val="000000" w:themeColor="text1"/>
                <w:u w:val="single"/>
              </w:rPr>
            </w:pPr>
            <w:r w:rsidRPr="00CE1247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 xml:space="preserve">　　　　　　　　　　　（申請者）　氏　　名　</w:t>
            </w:r>
            <w:r w:rsidRPr="00CE1247">
              <w:rPr>
                <w:rFonts w:ascii="ＭＳ 明朝" w:eastAsia="ＭＳ 明朝" w:hAnsi="ＭＳ 明朝" w:hint="eastAsia"/>
                <w:snapToGrid w:val="0"/>
                <w:color w:val="000000" w:themeColor="text1"/>
                <w:u w:val="single"/>
              </w:rPr>
              <w:t xml:space="preserve">　　　　　　　　　　　　　　　　　　　　</w:t>
            </w:r>
          </w:p>
          <w:p w14:paraId="482A3100" w14:textId="77777777" w:rsidR="00904C2B" w:rsidRPr="00CE1247" w:rsidRDefault="00904C2B" w:rsidP="00904C2B">
            <w:pPr>
              <w:spacing w:after="120" w:line="300" w:lineRule="exact"/>
              <w:jc w:val="left"/>
              <w:rPr>
                <w:rFonts w:ascii="ＭＳ 明朝" w:eastAsia="ＭＳ 明朝" w:hAnsi="ＭＳ 明朝"/>
                <w:snapToGrid w:val="0"/>
                <w:color w:val="000000" w:themeColor="text1"/>
                <w:u w:val="single"/>
              </w:rPr>
            </w:pPr>
          </w:p>
          <w:p w14:paraId="15A69F93" w14:textId="77777777" w:rsidR="00C91708" w:rsidRPr="00CE1247" w:rsidRDefault="00C91708" w:rsidP="00904C2B">
            <w:pPr>
              <w:spacing w:line="300" w:lineRule="exact"/>
              <w:ind w:firstLineChars="1700" w:firstLine="3586"/>
              <w:jc w:val="left"/>
              <w:rPr>
                <w:rFonts w:asciiTheme="minorEastAsia" w:eastAsiaTheme="minorEastAsia" w:hAnsiTheme="minorEastAsia"/>
                <w:snapToGrid w:val="0"/>
                <w:color w:val="000000" w:themeColor="text1"/>
                <w:szCs w:val="21"/>
                <w:lang w:eastAsia="zh-TW"/>
              </w:rPr>
            </w:pPr>
            <w:r w:rsidRPr="00CE1247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 xml:space="preserve">電話番号　</w:t>
            </w:r>
            <w:r w:rsidRPr="00CE1247">
              <w:rPr>
                <w:rFonts w:ascii="ＭＳ 明朝" w:eastAsia="ＭＳ 明朝" w:hAnsi="ＭＳ 明朝" w:hint="eastAsia"/>
                <w:snapToGrid w:val="0"/>
                <w:color w:val="000000" w:themeColor="text1"/>
                <w:u w:val="single"/>
              </w:rPr>
              <w:t xml:space="preserve">　　　　　　　　　　　　　　　　　　　　</w:t>
            </w:r>
          </w:p>
        </w:tc>
      </w:tr>
      <w:tr w:rsidR="00F03C6B" w:rsidRPr="00CE1247" w14:paraId="598CF41F" w14:textId="77777777" w:rsidTr="00955A47">
        <w:trPr>
          <w:trHeight w:hRule="exact" w:val="82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5274A" w14:textId="77777777" w:rsidR="00C91708" w:rsidRPr="00CE1247" w:rsidRDefault="00C91708" w:rsidP="00955A47">
            <w:pPr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  <w:szCs w:val="21"/>
              </w:rPr>
            </w:pPr>
            <w:r w:rsidRPr="00CE1247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pacing w:val="60"/>
                <w:kern w:val="0"/>
                <w:szCs w:val="21"/>
                <w:fitText w:val="1266" w:id="1710895107"/>
              </w:rPr>
              <w:t>利用日</w:t>
            </w:r>
            <w:r w:rsidRPr="00CE1247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pacing w:val="30"/>
                <w:kern w:val="0"/>
                <w:szCs w:val="21"/>
                <w:fitText w:val="1266" w:id="1710895107"/>
              </w:rPr>
              <w:t>時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11221" w14:textId="77777777" w:rsidR="00C91708" w:rsidRPr="00CE1247" w:rsidRDefault="00C91708" w:rsidP="00955A47">
            <w:pPr>
              <w:snapToGrid w:val="0"/>
              <w:spacing w:after="120"/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  <w:szCs w:val="21"/>
              </w:rPr>
            </w:pPr>
            <w:r w:rsidRPr="00CE1247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zCs w:val="21"/>
              </w:rPr>
              <w:t xml:space="preserve">　年　　　　月　　　　日　　　　時から</w:t>
            </w:r>
          </w:p>
          <w:p w14:paraId="45F16A6F" w14:textId="77777777" w:rsidR="00C91708" w:rsidRPr="00CE1247" w:rsidRDefault="00C91708" w:rsidP="00955A47">
            <w:pPr>
              <w:snapToGrid w:val="0"/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  <w:szCs w:val="21"/>
              </w:rPr>
            </w:pPr>
            <w:r w:rsidRPr="00CE1247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zCs w:val="21"/>
              </w:rPr>
              <w:t xml:space="preserve">　年　　　　月　　　　日　　　　時まで</w:t>
            </w:r>
          </w:p>
        </w:tc>
      </w:tr>
      <w:tr w:rsidR="00F03C6B" w:rsidRPr="00CE1247" w14:paraId="772B073F" w14:textId="77777777" w:rsidTr="00955A47">
        <w:trPr>
          <w:trHeight w:hRule="exact" w:val="127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E3443" w14:textId="77777777" w:rsidR="00C91708" w:rsidRPr="00CE1247" w:rsidRDefault="00C91708" w:rsidP="00955A47">
            <w:pPr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  <w:szCs w:val="21"/>
              </w:rPr>
            </w:pPr>
            <w:r w:rsidRPr="00CE1247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pacing w:val="60"/>
                <w:kern w:val="0"/>
                <w:szCs w:val="21"/>
                <w:fitText w:val="1266" w:id="1710895108"/>
              </w:rPr>
              <w:t>利用目</w:t>
            </w:r>
            <w:r w:rsidRPr="00CE1247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pacing w:val="30"/>
                <w:kern w:val="0"/>
                <w:szCs w:val="21"/>
                <w:fitText w:val="1266" w:id="1710895108"/>
              </w:rPr>
              <w:t>的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7B080" w14:textId="77777777" w:rsidR="00C91708" w:rsidRPr="00CE1247" w:rsidRDefault="00C91708" w:rsidP="0069336C">
            <w:pPr>
              <w:snapToGrid w:val="0"/>
              <w:rPr>
                <w:rFonts w:asciiTheme="minorEastAsia" w:eastAsiaTheme="minorEastAsia" w:hAnsiTheme="minorEastAsia"/>
                <w:b/>
                <w:snapToGrid w:val="0"/>
                <w:color w:val="000000" w:themeColor="text1"/>
                <w:kern w:val="0"/>
                <w:szCs w:val="21"/>
              </w:rPr>
            </w:pPr>
          </w:p>
        </w:tc>
      </w:tr>
      <w:tr w:rsidR="00F03C6B" w:rsidRPr="00CE1247" w14:paraId="78B1C2F1" w14:textId="77777777" w:rsidTr="00955A47">
        <w:trPr>
          <w:cantSplit/>
          <w:trHeight w:val="41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1F9B1" w14:textId="77777777" w:rsidR="00C91708" w:rsidRPr="00CE1247" w:rsidRDefault="00C91708" w:rsidP="00955A47">
            <w:pPr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  <w:szCs w:val="21"/>
              </w:rPr>
            </w:pPr>
            <w:r w:rsidRPr="00CE1247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pacing w:val="60"/>
                <w:kern w:val="0"/>
                <w:szCs w:val="21"/>
                <w:fitText w:val="1266" w:id="1710895109"/>
              </w:rPr>
              <w:t>変更内</w:t>
            </w:r>
            <w:r w:rsidRPr="00CE1247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pacing w:val="30"/>
                <w:kern w:val="0"/>
                <w:szCs w:val="21"/>
                <w:fitText w:val="1266" w:id="1710895109"/>
              </w:rPr>
              <w:t>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4D43D" w14:textId="77777777" w:rsidR="00C91708" w:rsidRPr="00CE1247" w:rsidRDefault="00C91708" w:rsidP="00955A47">
            <w:pPr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  <w:szCs w:val="21"/>
              </w:rPr>
            </w:pPr>
            <w:r w:rsidRPr="00CE1247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zCs w:val="21"/>
              </w:rPr>
              <w:t>変　更　事　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F194D" w14:textId="77777777" w:rsidR="00C91708" w:rsidRPr="00CE1247" w:rsidRDefault="00C91708" w:rsidP="00955A47">
            <w:pPr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  <w:szCs w:val="21"/>
              </w:rPr>
            </w:pPr>
            <w:r w:rsidRPr="00CE1247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zCs w:val="21"/>
              </w:rPr>
              <w:t>変　更　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A8374" w14:textId="77777777" w:rsidR="00C91708" w:rsidRPr="00CE1247" w:rsidRDefault="00C91708" w:rsidP="00955A47">
            <w:pPr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  <w:szCs w:val="21"/>
              </w:rPr>
            </w:pPr>
            <w:r w:rsidRPr="00CE1247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zCs w:val="21"/>
              </w:rPr>
              <w:t>変　更　後</w:t>
            </w:r>
          </w:p>
        </w:tc>
      </w:tr>
      <w:tr w:rsidR="00F03C6B" w:rsidRPr="00CE1247" w14:paraId="4D0AAD66" w14:textId="77777777" w:rsidTr="00955A47">
        <w:trPr>
          <w:cantSplit/>
          <w:trHeight w:val="41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9488" w14:textId="77777777" w:rsidR="00C91708" w:rsidRPr="00CE1247" w:rsidRDefault="00C91708" w:rsidP="00955A47">
            <w:pPr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EFE5A" w14:textId="77777777" w:rsidR="00C91708" w:rsidRPr="00CE1247" w:rsidRDefault="00C91708" w:rsidP="00955A47">
            <w:pPr>
              <w:jc w:val="left"/>
              <w:rPr>
                <w:rFonts w:asciiTheme="minorEastAsia" w:eastAsiaTheme="minorEastAsia" w:hAnsiTheme="minorEastAsia"/>
                <w:b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0671D" w14:textId="77777777" w:rsidR="00C91708" w:rsidRPr="00CE1247" w:rsidRDefault="00C91708" w:rsidP="00955A47">
            <w:pPr>
              <w:jc w:val="left"/>
              <w:rPr>
                <w:rFonts w:asciiTheme="minorEastAsia" w:eastAsiaTheme="minorEastAsia" w:hAnsiTheme="minorEastAsia"/>
                <w:b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081A7" w14:textId="77777777" w:rsidR="00C91708" w:rsidRPr="00CE1247" w:rsidRDefault="00C91708" w:rsidP="00955A47">
            <w:pPr>
              <w:jc w:val="left"/>
              <w:rPr>
                <w:rFonts w:asciiTheme="minorEastAsia" w:eastAsiaTheme="minorEastAsia" w:hAnsiTheme="minorEastAsia"/>
                <w:b/>
                <w:snapToGrid w:val="0"/>
                <w:color w:val="000000" w:themeColor="text1"/>
                <w:szCs w:val="21"/>
              </w:rPr>
            </w:pPr>
          </w:p>
        </w:tc>
      </w:tr>
      <w:tr w:rsidR="00F03C6B" w:rsidRPr="00CE1247" w14:paraId="15F2AD79" w14:textId="77777777" w:rsidTr="00955A47">
        <w:trPr>
          <w:cantSplit/>
          <w:trHeight w:val="44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F1B4" w14:textId="77777777" w:rsidR="00C91708" w:rsidRPr="00CE1247" w:rsidRDefault="00C91708" w:rsidP="00955A47">
            <w:pPr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76374" w14:textId="77777777" w:rsidR="00C91708" w:rsidRPr="00CE1247" w:rsidRDefault="00C91708" w:rsidP="00955A47">
            <w:pPr>
              <w:jc w:val="left"/>
              <w:rPr>
                <w:rFonts w:asciiTheme="minorEastAsia" w:eastAsiaTheme="minorEastAsia" w:hAnsiTheme="minorEastAsia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F238B" w14:textId="77777777" w:rsidR="00C91708" w:rsidRPr="00CE1247" w:rsidRDefault="00C91708" w:rsidP="00955A47">
            <w:pPr>
              <w:jc w:val="left"/>
              <w:rPr>
                <w:rFonts w:asciiTheme="minorEastAsia" w:eastAsiaTheme="minorEastAsia" w:hAnsiTheme="minorEastAsia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3737F" w14:textId="77777777" w:rsidR="00C91708" w:rsidRPr="00CE1247" w:rsidRDefault="00C91708" w:rsidP="00955A47">
            <w:pPr>
              <w:jc w:val="left"/>
              <w:rPr>
                <w:rFonts w:asciiTheme="minorEastAsia" w:eastAsiaTheme="minorEastAsia" w:hAnsiTheme="minorEastAsia"/>
                <w:snapToGrid w:val="0"/>
                <w:color w:val="000000" w:themeColor="text1"/>
                <w:szCs w:val="21"/>
              </w:rPr>
            </w:pPr>
          </w:p>
        </w:tc>
      </w:tr>
      <w:tr w:rsidR="00F03C6B" w:rsidRPr="00CE1247" w14:paraId="2EFDAAD6" w14:textId="77777777" w:rsidTr="00955A47">
        <w:trPr>
          <w:cantSplit/>
          <w:trHeight w:val="416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C8BC" w14:textId="77777777" w:rsidR="00C91708" w:rsidRPr="00CE1247" w:rsidRDefault="00C91708" w:rsidP="00955A47">
            <w:pPr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29C9B" w14:textId="77777777" w:rsidR="00C91708" w:rsidRPr="00CE1247" w:rsidRDefault="00C91708" w:rsidP="00955A47">
            <w:pPr>
              <w:jc w:val="left"/>
              <w:rPr>
                <w:rFonts w:asciiTheme="minorEastAsia" w:eastAsiaTheme="minorEastAsia" w:hAnsiTheme="minorEastAsia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EA4A7" w14:textId="77777777" w:rsidR="00C91708" w:rsidRPr="00CE1247" w:rsidRDefault="00C91708" w:rsidP="00955A47">
            <w:pPr>
              <w:jc w:val="left"/>
              <w:rPr>
                <w:rFonts w:asciiTheme="minorEastAsia" w:eastAsiaTheme="minorEastAsia" w:hAnsiTheme="minorEastAsia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F52F0" w14:textId="77777777" w:rsidR="00C91708" w:rsidRPr="00CE1247" w:rsidRDefault="00C91708" w:rsidP="00955A47">
            <w:pPr>
              <w:jc w:val="left"/>
              <w:rPr>
                <w:rFonts w:asciiTheme="minorEastAsia" w:eastAsiaTheme="minorEastAsia" w:hAnsiTheme="minorEastAsia"/>
                <w:snapToGrid w:val="0"/>
                <w:color w:val="000000" w:themeColor="text1"/>
                <w:szCs w:val="21"/>
              </w:rPr>
            </w:pPr>
          </w:p>
        </w:tc>
      </w:tr>
      <w:tr w:rsidR="00F03C6B" w:rsidRPr="00CE1247" w14:paraId="34E9D586" w14:textId="77777777" w:rsidTr="00955A47">
        <w:trPr>
          <w:cantSplit/>
          <w:trHeight w:val="193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FB1ED" w14:textId="77777777" w:rsidR="00C91708" w:rsidRPr="00CE1247" w:rsidRDefault="00C91708" w:rsidP="00955A47">
            <w:pPr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  <w:szCs w:val="21"/>
              </w:rPr>
            </w:pPr>
            <w:r w:rsidRPr="00CE1247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pacing w:val="60"/>
                <w:kern w:val="0"/>
                <w:szCs w:val="21"/>
                <w:fitText w:val="1266" w:id="1710895110"/>
              </w:rPr>
              <w:t>変更理</w:t>
            </w:r>
            <w:r w:rsidRPr="00CE1247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pacing w:val="30"/>
                <w:kern w:val="0"/>
                <w:szCs w:val="21"/>
                <w:fitText w:val="1266" w:id="1710895110"/>
              </w:rPr>
              <w:t>由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9B74D" w14:textId="77777777" w:rsidR="00C91708" w:rsidRPr="00CE1247" w:rsidRDefault="00C91708" w:rsidP="00955A47">
            <w:pPr>
              <w:jc w:val="left"/>
              <w:rPr>
                <w:rFonts w:asciiTheme="minorEastAsia" w:eastAsiaTheme="minorEastAsia" w:hAnsiTheme="minorEastAsia"/>
                <w:snapToGrid w:val="0"/>
                <w:color w:val="000000" w:themeColor="text1"/>
                <w:szCs w:val="21"/>
              </w:rPr>
            </w:pPr>
          </w:p>
        </w:tc>
      </w:tr>
      <w:tr w:rsidR="00C91708" w:rsidRPr="00CE1247" w14:paraId="614A3C85" w14:textId="77777777" w:rsidTr="00955A47">
        <w:trPr>
          <w:cantSplit/>
          <w:trHeight w:hRule="exact" w:val="21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13346" w14:textId="77777777" w:rsidR="00C91708" w:rsidRPr="00CE1247" w:rsidRDefault="00C91708" w:rsidP="00955A47">
            <w:pPr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  <w:szCs w:val="21"/>
              </w:rPr>
            </w:pPr>
            <w:r w:rsidRPr="00CE1247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zCs w:val="21"/>
              </w:rPr>
              <w:t>（備　考）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C3BE" w14:textId="77777777" w:rsidR="00C91708" w:rsidRPr="00CE1247" w:rsidRDefault="00C91708" w:rsidP="00955A47">
            <w:pPr>
              <w:jc w:val="left"/>
              <w:rPr>
                <w:rFonts w:asciiTheme="minorEastAsia" w:eastAsiaTheme="minorEastAsia" w:hAnsiTheme="minorEastAsia"/>
                <w:snapToGrid w:val="0"/>
                <w:color w:val="000000" w:themeColor="text1"/>
                <w:szCs w:val="21"/>
              </w:rPr>
            </w:pPr>
          </w:p>
        </w:tc>
      </w:tr>
      <w:bookmarkEnd w:id="0"/>
    </w:tbl>
    <w:p w14:paraId="4957932B" w14:textId="77777777" w:rsidR="00950416" w:rsidRPr="00CE1247" w:rsidRDefault="00950416" w:rsidP="00930D81">
      <w:pPr>
        <w:rPr>
          <w:rFonts w:asciiTheme="minorEastAsia" w:eastAsiaTheme="minorEastAsia" w:hAnsiTheme="minorEastAsia" w:cs="ＭＳ ゴシック"/>
          <w:color w:val="000000" w:themeColor="text1"/>
          <w:spacing w:val="-4"/>
          <w:szCs w:val="21"/>
        </w:rPr>
      </w:pPr>
    </w:p>
    <w:p w14:paraId="61A09AAC" w14:textId="6D2C7A31" w:rsidR="0063598E" w:rsidRPr="00F03C6B" w:rsidRDefault="0063598E" w:rsidP="00930D81">
      <w:pPr>
        <w:ind w:right="909"/>
        <w:rPr>
          <w:rFonts w:ascii="ＭＳ 明朝" w:eastAsia="ＭＳ 明朝" w:hAnsi="ＭＳ 明朝"/>
          <w:color w:val="000000" w:themeColor="text1"/>
          <w:sz w:val="20"/>
          <w:szCs w:val="20"/>
        </w:rPr>
      </w:pPr>
    </w:p>
    <w:sectPr w:rsidR="0063598E" w:rsidRPr="00F03C6B" w:rsidSect="00611E1F">
      <w:pgSz w:w="11906" w:h="16838" w:code="9"/>
      <w:pgMar w:top="1134" w:right="1134" w:bottom="1134" w:left="1134" w:header="851" w:footer="992" w:gutter="0"/>
      <w:cols w:space="425"/>
      <w:docGrid w:type="linesAndChars" w:linePitch="368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5D2E8" w14:textId="77777777" w:rsidR="002002BD" w:rsidRDefault="002002BD" w:rsidP="008357CD">
      <w:r>
        <w:separator/>
      </w:r>
    </w:p>
  </w:endnote>
  <w:endnote w:type="continuationSeparator" w:id="0">
    <w:p w14:paraId="5804E968" w14:textId="77777777" w:rsidR="002002BD" w:rsidRDefault="002002BD" w:rsidP="00835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95349" w14:textId="77777777" w:rsidR="002002BD" w:rsidRDefault="002002BD" w:rsidP="008357CD">
      <w:r>
        <w:separator/>
      </w:r>
    </w:p>
  </w:footnote>
  <w:footnote w:type="continuationSeparator" w:id="0">
    <w:p w14:paraId="0170D24C" w14:textId="77777777" w:rsidR="002002BD" w:rsidRDefault="002002BD" w:rsidP="008357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4E76"/>
    <w:multiLevelType w:val="hybridMultilevel"/>
    <w:tmpl w:val="FCE8EB92"/>
    <w:lvl w:ilvl="0" w:tplc="DBBAF9EA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BE7ECC"/>
    <w:multiLevelType w:val="hybridMultilevel"/>
    <w:tmpl w:val="E7B2495E"/>
    <w:lvl w:ilvl="0" w:tplc="35A0C6FA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C81954"/>
    <w:multiLevelType w:val="hybridMultilevel"/>
    <w:tmpl w:val="E3302E68"/>
    <w:lvl w:ilvl="0" w:tplc="D9A6691C">
      <w:numFmt w:val="bullet"/>
      <w:lvlText w:val="※"/>
      <w:lvlJc w:val="left"/>
      <w:pPr>
        <w:ind w:left="601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3" w15:restartNumberingAfterBreak="0">
    <w:nsid w:val="202552E8"/>
    <w:multiLevelType w:val="hybridMultilevel"/>
    <w:tmpl w:val="A75C17B2"/>
    <w:lvl w:ilvl="0" w:tplc="5E9E6E4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C016FAF"/>
    <w:multiLevelType w:val="hybridMultilevel"/>
    <w:tmpl w:val="9F0C2EB2"/>
    <w:lvl w:ilvl="0" w:tplc="CF081788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b/>
        <w:i w:val="0"/>
        <w:sz w:val="32"/>
        <w:szCs w:val="3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D1C3598"/>
    <w:multiLevelType w:val="hybridMultilevel"/>
    <w:tmpl w:val="3A808B8E"/>
    <w:lvl w:ilvl="0" w:tplc="7E10B7E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DF15D73"/>
    <w:multiLevelType w:val="hybridMultilevel"/>
    <w:tmpl w:val="0CF6A884"/>
    <w:lvl w:ilvl="0" w:tplc="9A2C3844">
      <w:start w:val="1"/>
      <w:numFmt w:val="decimal"/>
      <w:lvlText w:val="(%1)"/>
      <w:lvlJc w:val="left"/>
      <w:pPr>
        <w:ind w:left="6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7" w15:restartNumberingAfterBreak="0">
    <w:nsid w:val="50B57C6D"/>
    <w:multiLevelType w:val="hybridMultilevel"/>
    <w:tmpl w:val="AFBA1B8E"/>
    <w:lvl w:ilvl="0" w:tplc="804A0C36">
      <w:start w:val="4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</w:abstractNum>
  <w:abstractNum w:abstractNumId="8" w15:restartNumberingAfterBreak="0">
    <w:nsid w:val="5B842594"/>
    <w:multiLevelType w:val="hybridMultilevel"/>
    <w:tmpl w:val="9B00C3B2"/>
    <w:lvl w:ilvl="0" w:tplc="94003ED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EE16F1E"/>
    <w:multiLevelType w:val="hybridMultilevel"/>
    <w:tmpl w:val="8DBA8C58"/>
    <w:lvl w:ilvl="0" w:tplc="FC0268F2">
      <w:start w:val="2"/>
      <w:numFmt w:val="bullet"/>
      <w:lvlText w:val="◆"/>
      <w:lvlJc w:val="left"/>
      <w:pPr>
        <w:tabs>
          <w:tab w:val="num" w:pos="795"/>
        </w:tabs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formatting="1" w:enforcement="0"/>
  <w:defaultTabStop w:val="840"/>
  <w:drawingGridHorizontalSpacing w:val="211"/>
  <w:drawingGridVerticalSpacing w:val="184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F7F"/>
    <w:rsid w:val="00003804"/>
    <w:rsid w:val="000044FE"/>
    <w:rsid w:val="00007902"/>
    <w:rsid w:val="000111FF"/>
    <w:rsid w:val="00017824"/>
    <w:rsid w:val="000206A9"/>
    <w:rsid w:val="00023A9F"/>
    <w:rsid w:val="00027E1B"/>
    <w:rsid w:val="000305EC"/>
    <w:rsid w:val="00030CE7"/>
    <w:rsid w:val="000318AC"/>
    <w:rsid w:val="00036954"/>
    <w:rsid w:val="00044D6E"/>
    <w:rsid w:val="000478BE"/>
    <w:rsid w:val="0005370A"/>
    <w:rsid w:val="000538B6"/>
    <w:rsid w:val="00054B02"/>
    <w:rsid w:val="00056D5E"/>
    <w:rsid w:val="00062F52"/>
    <w:rsid w:val="00082C6B"/>
    <w:rsid w:val="00086141"/>
    <w:rsid w:val="00086463"/>
    <w:rsid w:val="0009340C"/>
    <w:rsid w:val="00093997"/>
    <w:rsid w:val="00093CB6"/>
    <w:rsid w:val="0009436C"/>
    <w:rsid w:val="000B1C90"/>
    <w:rsid w:val="000B3A82"/>
    <w:rsid w:val="000B5C83"/>
    <w:rsid w:val="000D1F3B"/>
    <w:rsid w:val="000D2DC7"/>
    <w:rsid w:val="000D3FF4"/>
    <w:rsid w:val="000D462D"/>
    <w:rsid w:val="000E02E3"/>
    <w:rsid w:val="000E0EB4"/>
    <w:rsid w:val="000E1B4B"/>
    <w:rsid w:val="000E1E2E"/>
    <w:rsid w:val="000E7678"/>
    <w:rsid w:val="000F282E"/>
    <w:rsid w:val="000F3DBA"/>
    <w:rsid w:val="000F71E7"/>
    <w:rsid w:val="00105003"/>
    <w:rsid w:val="00106E94"/>
    <w:rsid w:val="00110BC8"/>
    <w:rsid w:val="00123730"/>
    <w:rsid w:val="0012460B"/>
    <w:rsid w:val="001443B4"/>
    <w:rsid w:val="0015116B"/>
    <w:rsid w:val="00152396"/>
    <w:rsid w:val="00160414"/>
    <w:rsid w:val="00160E90"/>
    <w:rsid w:val="00161580"/>
    <w:rsid w:val="00161EDE"/>
    <w:rsid w:val="001624F6"/>
    <w:rsid w:val="00165D80"/>
    <w:rsid w:val="0017409B"/>
    <w:rsid w:val="001750D3"/>
    <w:rsid w:val="0018180A"/>
    <w:rsid w:val="0018196D"/>
    <w:rsid w:val="001837D2"/>
    <w:rsid w:val="00185A7E"/>
    <w:rsid w:val="001918FD"/>
    <w:rsid w:val="001A13FF"/>
    <w:rsid w:val="001A662B"/>
    <w:rsid w:val="001B03C4"/>
    <w:rsid w:val="001B1555"/>
    <w:rsid w:val="001B2751"/>
    <w:rsid w:val="001B5F57"/>
    <w:rsid w:val="001D3754"/>
    <w:rsid w:val="001D6C1D"/>
    <w:rsid w:val="001D6C5C"/>
    <w:rsid w:val="001E1A2A"/>
    <w:rsid w:val="001E3FB0"/>
    <w:rsid w:val="001F5388"/>
    <w:rsid w:val="002002BD"/>
    <w:rsid w:val="002061C5"/>
    <w:rsid w:val="00206ED7"/>
    <w:rsid w:val="00214188"/>
    <w:rsid w:val="0022116A"/>
    <w:rsid w:val="002236F3"/>
    <w:rsid w:val="0022422F"/>
    <w:rsid w:val="00227C0D"/>
    <w:rsid w:val="002350D8"/>
    <w:rsid w:val="00236EB6"/>
    <w:rsid w:val="00237120"/>
    <w:rsid w:val="00241F8F"/>
    <w:rsid w:val="00254696"/>
    <w:rsid w:val="0025530C"/>
    <w:rsid w:val="00264145"/>
    <w:rsid w:val="0026574E"/>
    <w:rsid w:val="00282898"/>
    <w:rsid w:val="00282BF8"/>
    <w:rsid w:val="00282E19"/>
    <w:rsid w:val="00286B15"/>
    <w:rsid w:val="002914E6"/>
    <w:rsid w:val="002931AC"/>
    <w:rsid w:val="002942BD"/>
    <w:rsid w:val="0029736E"/>
    <w:rsid w:val="002A16FA"/>
    <w:rsid w:val="002A3EB8"/>
    <w:rsid w:val="002A400F"/>
    <w:rsid w:val="002A4469"/>
    <w:rsid w:val="002B2E33"/>
    <w:rsid w:val="002B681E"/>
    <w:rsid w:val="002C7ECC"/>
    <w:rsid w:val="002D3251"/>
    <w:rsid w:val="002E0C55"/>
    <w:rsid w:val="002E1E47"/>
    <w:rsid w:val="002E2EFE"/>
    <w:rsid w:val="002E553F"/>
    <w:rsid w:val="002E62C0"/>
    <w:rsid w:val="002F6832"/>
    <w:rsid w:val="00304B38"/>
    <w:rsid w:val="0031005D"/>
    <w:rsid w:val="0031109D"/>
    <w:rsid w:val="003120C8"/>
    <w:rsid w:val="00315502"/>
    <w:rsid w:val="003156A6"/>
    <w:rsid w:val="00324F0A"/>
    <w:rsid w:val="0032787C"/>
    <w:rsid w:val="00332DE1"/>
    <w:rsid w:val="00344429"/>
    <w:rsid w:val="003444E5"/>
    <w:rsid w:val="00347ED9"/>
    <w:rsid w:val="003557AA"/>
    <w:rsid w:val="00356797"/>
    <w:rsid w:val="003578E1"/>
    <w:rsid w:val="00366ABF"/>
    <w:rsid w:val="00366B8A"/>
    <w:rsid w:val="00376924"/>
    <w:rsid w:val="00377492"/>
    <w:rsid w:val="00387941"/>
    <w:rsid w:val="00390864"/>
    <w:rsid w:val="003960A8"/>
    <w:rsid w:val="003A4F45"/>
    <w:rsid w:val="003A7BBF"/>
    <w:rsid w:val="003B04A6"/>
    <w:rsid w:val="003B342C"/>
    <w:rsid w:val="003B6342"/>
    <w:rsid w:val="003B7158"/>
    <w:rsid w:val="003C6238"/>
    <w:rsid w:val="003D7A58"/>
    <w:rsid w:val="003E21CE"/>
    <w:rsid w:val="003F1C46"/>
    <w:rsid w:val="003F7736"/>
    <w:rsid w:val="00412488"/>
    <w:rsid w:val="0041265B"/>
    <w:rsid w:val="00413A7E"/>
    <w:rsid w:val="00415E67"/>
    <w:rsid w:val="004177CD"/>
    <w:rsid w:val="004238E0"/>
    <w:rsid w:val="0042742C"/>
    <w:rsid w:val="0043285E"/>
    <w:rsid w:val="0044264F"/>
    <w:rsid w:val="00443393"/>
    <w:rsid w:val="00443825"/>
    <w:rsid w:val="00444145"/>
    <w:rsid w:val="00446030"/>
    <w:rsid w:val="00447146"/>
    <w:rsid w:val="0046780B"/>
    <w:rsid w:val="00471657"/>
    <w:rsid w:val="00473558"/>
    <w:rsid w:val="00474C35"/>
    <w:rsid w:val="00476865"/>
    <w:rsid w:val="00476901"/>
    <w:rsid w:val="00480FCF"/>
    <w:rsid w:val="0048115D"/>
    <w:rsid w:val="00483F3A"/>
    <w:rsid w:val="0048763E"/>
    <w:rsid w:val="0049417A"/>
    <w:rsid w:val="00497CAB"/>
    <w:rsid w:val="004A15A2"/>
    <w:rsid w:val="004A1A4C"/>
    <w:rsid w:val="004A3A71"/>
    <w:rsid w:val="004B0E7D"/>
    <w:rsid w:val="004C170D"/>
    <w:rsid w:val="004C5D62"/>
    <w:rsid w:val="004C7499"/>
    <w:rsid w:val="004D637F"/>
    <w:rsid w:val="004E1A82"/>
    <w:rsid w:val="004E3954"/>
    <w:rsid w:val="004E402B"/>
    <w:rsid w:val="004E6B53"/>
    <w:rsid w:val="004E72B0"/>
    <w:rsid w:val="004E7C5D"/>
    <w:rsid w:val="004E7C93"/>
    <w:rsid w:val="004F0B43"/>
    <w:rsid w:val="004F1DC2"/>
    <w:rsid w:val="005000C1"/>
    <w:rsid w:val="005062C6"/>
    <w:rsid w:val="0050685B"/>
    <w:rsid w:val="0051558D"/>
    <w:rsid w:val="005179AC"/>
    <w:rsid w:val="00517BD6"/>
    <w:rsid w:val="0052060D"/>
    <w:rsid w:val="00541127"/>
    <w:rsid w:val="005466BE"/>
    <w:rsid w:val="00550986"/>
    <w:rsid w:val="0056175B"/>
    <w:rsid w:val="0056366F"/>
    <w:rsid w:val="005656B8"/>
    <w:rsid w:val="005668BF"/>
    <w:rsid w:val="00574F64"/>
    <w:rsid w:val="00575DB5"/>
    <w:rsid w:val="00577848"/>
    <w:rsid w:val="005803D4"/>
    <w:rsid w:val="00581086"/>
    <w:rsid w:val="00584589"/>
    <w:rsid w:val="00584E8B"/>
    <w:rsid w:val="0058706A"/>
    <w:rsid w:val="00596861"/>
    <w:rsid w:val="005A0433"/>
    <w:rsid w:val="005A134B"/>
    <w:rsid w:val="005A29AE"/>
    <w:rsid w:val="005B0A9F"/>
    <w:rsid w:val="005B7B3B"/>
    <w:rsid w:val="005C2273"/>
    <w:rsid w:val="005D56C8"/>
    <w:rsid w:val="005E0FD4"/>
    <w:rsid w:val="005F2A8E"/>
    <w:rsid w:val="005F3C80"/>
    <w:rsid w:val="005F79FA"/>
    <w:rsid w:val="006009DA"/>
    <w:rsid w:val="00603BCD"/>
    <w:rsid w:val="00611E1F"/>
    <w:rsid w:val="006177C0"/>
    <w:rsid w:val="00617D44"/>
    <w:rsid w:val="006215E2"/>
    <w:rsid w:val="0063598E"/>
    <w:rsid w:val="006364BC"/>
    <w:rsid w:val="00652456"/>
    <w:rsid w:val="00654634"/>
    <w:rsid w:val="00655543"/>
    <w:rsid w:val="0066214D"/>
    <w:rsid w:val="006636AC"/>
    <w:rsid w:val="00683754"/>
    <w:rsid w:val="00685A1A"/>
    <w:rsid w:val="0069247D"/>
    <w:rsid w:val="006929B4"/>
    <w:rsid w:val="0069336C"/>
    <w:rsid w:val="006A4717"/>
    <w:rsid w:val="006A4FFD"/>
    <w:rsid w:val="006A62B0"/>
    <w:rsid w:val="006A7696"/>
    <w:rsid w:val="006B05F2"/>
    <w:rsid w:val="006B1FE7"/>
    <w:rsid w:val="006B4ECA"/>
    <w:rsid w:val="006C1665"/>
    <w:rsid w:val="006C1D57"/>
    <w:rsid w:val="006C5998"/>
    <w:rsid w:val="006C72D1"/>
    <w:rsid w:val="006C7BDA"/>
    <w:rsid w:val="006D18BD"/>
    <w:rsid w:val="006D19F2"/>
    <w:rsid w:val="006D2051"/>
    <w:rsid w:val="006D5A36"/>
    <w:rsid w:val="006E7ED0"/>
    <w:rsid w:val="006F1290"/>
    <w:rsid w:val="006F47DB"/>
    <w:rsid w:val="006F5C48"/>
    <w:rsid w:val="00701832"/>
    <w:rsid w:val="007021A9"/>
    <w:rsid w:val="00702340"/>
    <w:rsid w:val="007030FC"/>
    <w:rsid w:val="00705BEE"/>
    <w:rsid w:val="00706995"/>
    <w:rsid w:val="00712A62"/>
    <w:rsid w:val="00714F12"/>
    <w:rsid w:val="00716D85"/>
    <w:rsid w:val="00721374"/>
    <w:rsid w:val="00732066"/>
    <w:rsid w:val="00732E58"/>
    <w:rsid w:val="00737423"/>
    <w:rsid w:val="00737788"/>
    <w:rsid w:val="00743FC7"/>
    <w:rsid w:val="007470C0"/>
    <w:rsid w:val="0074725C"/>
    <w:rsid w:val="00757B4E"/>
    <w:rsid w:val="007600FD"/>
    <w:rsid w:val="00763AF0"/>
    <w:rsid w:val="00764AC8"/>
    <w:rsid w:val="0077782F"/>
    <w:rsid w:val="007778CD"/>
    <w:rsid w:val="00781BE7"/>
    <w:rsid w:val="007B6F9B"/>
    <w:rsid w:val="007C19B2"/>
    <w:rsid w:val="007D03EA"/>
    <w:rsid w:val="007D3BB0"/>
    <w:rsid w:val="007E349D"/>
    <w:rsid w:val="007E3856"/>
    <w:rsid w:val="007E6D58"/>
    <w:rsid w:val="007F5701"/>
    <w:rsid w:val="0080089D"/>
    <w:rsid w:val="0080233D"/>
    <w:rsid w:val="00823F19"/>
    <w:rsid w:val="00826398"/>
    <w:rsid w:val="00827287"/>
    <w:rsid w:val="00827EF5"/>
    <w:rsid w:val="008357CD"/>
    <w:rsid w:val="00836633"/>
    <w:rsid w:val="00843907"/>
    <w:rsid w:val="008509B6"/>
    <w:rsid w:val="00851354"/>
    <w:rsid w:val="008606D8"/>
    <w:rsid w:val="00872346"/>
    <w:rsid w:val="00876D93"/>
    <w:rsid w:val="00883999"/>
    <w:rsid w:val="00885A70"/>
    <w:rsid w:val="00893C75"/>
    <w:rsid w:val="008942EE"/>
    <w:rsid w:val="008A1718"/>
    <w:rsid w:val="008A3466"/>
    <w:rsid w:val="008A3A92"/>
    <w:rsid w:val="008A48C7"/>
    <w:rsid w:val="008A6557"/>
    <w:rsid w:val="008B0D55"/>
    <w:rsid w:val="008C21EE"/>
    <w:rsid w:val="008C3E2A"/>
    <w:rsid w:val="008D2ECF"/>
    <w:rsid w:val="008E5F1C"/>
    <w:rsid w:val="008E749B"/>
    <w:rsid w:val="008F2EAB"/>
    <w:rsid w:val="008F31DD"/>
    <w:rsid w:val="008F5AE4"/>
    <w:rsid w:val="009010F2"/>
    <w:rsid w:val="0090184F"/>
    <w:rsid w:val="00904C2B"/>
    <w:rsid w:val="00912235"/>
    <w:rsid w:val="00912803"/>
    <w:rsid w:val="00920EC8"/>
    <w:rsid w:val="00924F09"/>
    <w:rsid w:val="00927D09"/>
    <w:rsid w:val="00930D81"/>
    <w:rsid w:val="00950416"/>
    <w:rsid w:val="00952BE4"/>
    <w:rsid w:val="0095467C"/>
    <w:rsid w:val="00955A47"/>
    <w:rsid w:val="00955F02"/>
    <w:rsid w:val="00956E12"/>
    <w:rsid w:val="00957A6A"/>
    <w:rsid w:val="00957B1A"/>
    <w:rsid w:val="00961925"/>
    <w:rsid w:val="00961988"/>
    <w:rsid w:val="0096371C"/>
    <w:rsid w:val="0097423F"/>
    <w:rsid w:val="0097469E"/>
    <w:rsid w:val="00990C73"/>
    <w:rsid w:val="009924C5"/>
    <w:rsid w:val="0099723B"/>
    <w:rsid w:val="009A2897"/>
    <w:rsid w:val="009B1A47"/>
    <w:rsid w:val="009B2767"/>
    <w:rsid w:val="009B3711"/>
    <w:rsid w:val="009C7703"/>
    <w:rsid w:val="00A02B41"/>
    <w:rsid w:val="00A03C43"/>
    <w:rsid w:val="00A03FDF"/>
    <w:rsid w:val="00A0749F"/>
    <w:rsid w:val="00A2797B"/>
    <w:rsid w:val="00A3293D"/>
    <w:rsid w:val="00A378AE"/>
    <w:rsid w:val="00A41F23"/>
    <w:rsid w:val="00A51F7B"/>
    <w:rsid w:val="00A53BEE"/>
    <w:rsid w:val="00A56BAA"/>
    <w:rsid w:val="00A63DDD"/>
    <w:rsid w:val="00A63EEC"/>
    <w:rsid w:val="00A8743D"/>
    <w:rsid w:val="00A91437"/>
    <w:rsid w:val="00A91602"/>
    <w:rsid w:val="00A954AB"/>
    <w:rsid w:val="00A962E9"/>
    <w:rsid w:val="00AA0A65"/>
    <w:rsid w:val="00AA3F97"/>
    <w:rsid w:val="00AA4653"/>
    <w:rsid w:val="00AA6CDD"/>
    <w:rsid w:val="00AC2B93"/>
    <w:rsid w:val="00AC328E"/>
    <w:rsid w:val="00AC7944"/>
    <w:rsid w:val="00AD3147"/>
    <w:rsid w:val="00AD45ED"/>
    <w:rsid w:val="00AE12B5"/>
    <w:rsid w:val="00AE1FC7"/>
    <w:rsid w:val="00AE21B1"/>
    <w:rsid w:val="00AE235A"/>
    <w:rsid w:val="00AE2C46"/>
    <w:rsid w:val="00AE4148"/>
    <w:rsid w:val="00AE773D"/>
    <w:rsid w:val="00AF2B5F"/>
    <w:rsid w:val="00B008AB"/>
    <w:rsid w:val="00B026F0"/>
    <w:rsid w:val="00B10050"/>
    <w:rsid w:val="00B1607F"/>
    <w:rsid w:val="00B1722F"/>
    <w:rsid w:val="00B25A6D"/>
    <w:rsid w:val="00B3041E"/>
    <w:rsid w:val="00B34093"/>
    <w:rsid w:val="00B35190"/>
    <w:rsid w:val="00B409B6"/>
    <w:rsid w:val="00B55528"/>
    <w:rsid w:val="00B564E9"/>
    <w:rsid w:val="00B56CE1"/>
    <w:rsid w:val="00B66BC8"/>
    <w:rsid w:val="00B73463"/>
    <w:rsid w:val="00B827BC"/>
    <w:rsid w:val="00B86492"/>
    <w:rsid w:val="00B90B6B"/>
    <w:rsid w:val="00B9656F"/>
    <w:rsid w:val="00BA44F1"/>
    <w:rsid w:val="00BA7570"/>
    <w:rsid w:val="00BB04AE"/>
    <w:rsid w:val="00BB0D40"/>
    <w:rsid w:val="00BB1831"/>
    <w:rsid w:val="00BC6685"/>
    <w:rsid w:val="00BD35BE"/>
    <w:rsid w:val="00BD794D"/>
    <w:rsid w:val="00BE237F"/>
    <w:rsid w:val="00BF0844"/>
    <w:rsid w:val="00BF2E85"/>
    <w:rsid w:val="00BF3189"/>
    <w:rsid w:val="00C00187"/>
    <w:rsid w:val="00C00E3F"/>
    <w:rsid w:val="00C00F47"/>
    <w:rsid w:val="00C03892"/>
    <w:rsid w:val="00C10A0C"/>
    <w:rsid w:val="00C110AA"/>
    <w:rsid w:val="00C111A4"/>
    <w:rsid w:val="00C168F1"/>
    <w:rsid w:val="00C216B4"/>
    <w:rsid w:val="00C2331A"/>
    <w:rsid w:val="00C25956"/>
    <w:rsid w:val="00C27AF6"/>
    <w:rsid w:val="00C3250A"/>
    <w:rsid w:val="00C348DE"/>
    <w:rsid w:val="00C40025"/>
    <w:rsid w:val="00C50280"/>
    <w:rsid w:val="00C51E99"/>
    <w:rsid w:val="00C51ED2"/>
    <w:rsid w:val="00C52983"/>
    <w:rsid w:val="00C539CB"/>
    <w:rsid w:val="00C57A4E"/>
    <w:rsid w:val="00C71745"/>
    <w:rsid w:val="00C81D80"/>
    <w:rsid w:val="00C85932"/>
    <w:rsid w:val="00C85F7F"/>
    <w:rsid w:val="00C91708"/>
    <w:rsid w:val="00C96D14"/>
    <w:rsid w:val="00C97466"/>
    <w:rsid w:val="00CC7E2E"/>
    <w:rsid w:val="00CD1168"/>
    <w:rsid w:val="00CD22C3"/>
    <w:rsid w:val="00CD38BD"/>
    <w:rsid w:val="00CD58F7"/>
    <w:rsid w:val="00CE05B1"/>
    <w:rsid w:val="00CE1247"/>
    <w:rsid w:val="00CE2BE4"/>
    <w:rsid w:val="00CF721C"/>
    <w:rsid w:val="00D16C2A"/>
    <w:rsid w:val="00D1740D"/>
    <w:rsid w:val="00D17DCC"/>
    <w:rsid w:val="00D331E9"/>
    <w:rsid w:val="00D334B7"/>
    <w:rsid w:val="00D34AEF"/>
    <w:rsid w:val="00D36B33"/>
    <w:rsid w:val="00D42D8A"/>
    <w:rsid w:val="00D44C62"/>
    <w:rsid w:val="00D549BD"/>
    <w:rsid w:val="00D63A14"/>
    <w:rsid w:val="00D66342"/>
    <w:rsid w:val="00D66BC2"/>
    <w:rsid w:val="00D7146D"/>
    <w:rsid w:val="00D747B3"/>
    <w:rsid w:val="00D75A86"/>
    <w:rsid w:val="00D86058"/>
    <w:rsid w:val="00D96ED5"/>
    <w:rsid w:val="00D97FBE"/>
    <w:rsid w:val="00DA1B66"/>
    <w:rsid w:val="00DA37FD"/>
    <w:rsid w:val="00DA7DA8"/>
    <w:rsid w:val="00DB0EF5"/>
    <w:rsid w:val="00DB5094"/>
    <w:rsid w:val="00DC4428"/>
    <w:rsid w:val="00DC4707"/>
    <w:rsid w:val="00DD0C02"/>
    <w:rsid w:val="00DE79D8"/>
    <w:rsid w:val="00DF614D"/>
    <w:rsid w:val="00E06E1E"/>
    <w:rsid w:val="00E113FD"/>
    <w:rsid w:val="00E215BE"/>
    <w:rsid w:val="00E23C07"/>
    <w:rsid w:val="00E3432A"/>
    <w:rsid w:val="00E354A7"/>
    <w:rsid w:val="00E44CFC"/>
    <w:rsid w:val="00E455C3"/>
    <w:rsid w:val="00E47972"/>
    <w:rsid w:val="00E514AD"/>
    <w:rsid w:val="00E61015"/>
    <w:rsid w:val="00E73D34"/>
    <w:rsid w:val="00E80D6B"/>
    <w:rsid w:val="00E830E3"/>
    <w:rsid w:val="00E85EA3"/>
    <w:rsid w:val="00E87AA0"/>
    <w:rsid w:val="00E90D2C"/>
    <w:rsid w:val="00E91EE4"/>
    <w:rsid w:val="00EA1579"/>
    <w:rsid w:val="00EA4B2E"/>
    <w:rsid w:val="00EA54C6"/>
    <w:rsid w:val="00EA699F"/>
    <w:rsid w:val="00EB1A6C"/>
    <w:rsid w:val="00EC3830"/>
    <w:rsid w:val="00ED19FC"/>
    <w:rsid w:val="00ED333E"/>
    <w:rsid w:val="00ED6355"/>
    <w:rsid w:val="00EE05F5"/>
    <w:rsid w:val="00EE62F3"/>
    <w:rsid w:val="00EE7771"/>
    <w:rsid w:val="00EF0928"/>
    <w:rsid w:val="00EF55ED"/>
    <w:rsid w:val="00EF67A9"/>
    <w:rsid w:val="00EF74D5"/>
    <w:rsid w:val="00F01B8F"/>
    <w:rsid w:val="00F03C6B"/>
    <w:rsid w:val="00F06374"/>
    <w:rsid w:val="00F130CB"/>
    <w:rsid w:val="00F140CF"/>
    <w:rsid w:val="00F15523"/>
    <w:rsid w:val="00F160AD"/>
    <w:rsid w:val="00F2106C"/>
    <w:rsid w:val="00F21FDE"/>
    <w:rsid w:val="00F25388"/>
    <w:rsid w:val="00F27BDC"/>
    <w:rsid w:val="00F335C7"/>
    <w:rsid w:val="00F359BE"/>
    <w:rsid w:val="00F409B8"/>
    <w:rsid w:val="00F42CF4"/>
    <w:rsid w:val="00F6380D"/>
    <w:rsid w:val="00F65CEA"/>
    <w:rsid w:val="00F671CB"/>
    <w:rsid w:val="00F70C04"/>
    <w:rsid w:val="00F74DC9"/>
    <w:rsid w:val="00F76141"/>
    <w:rsid w:val="00F8154C"/>
    <w:rsid w:val="00F85008"/>
    <w:rsid w:val="00F86782"/>
    <w:rsid w:val="00F91263"/>
    <w:rsid w:val="00F92F7F"/>
    <w:rsid w:val="00F96F0D"/>
    <w:rsid w:val="00FA2BF5"/>
    <w:rsid w:val="00FA673E"/>
    <w:rsid w:val="00FA7A52"/>
    <w:rsid w:val="00FB5D63"/>
    <w:rsid w:val="00FC3A48"/>
    <w:rsid w:val="00FC60AD"/>
    <w:rsid w:val="00FE03B3"/>
    <w:rsid w:val="00FE1AB1"/>
    <w:rsid w:val="00FE1C20"/>
    <w:rsid w:val="00FE2CC4"/>
    <w:rsid w:val="00FF2540"/>
    <w:rsid w:val="00FF2E5E"/>
    <w:rsid w:val="00FF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D5FA9B"/>
  <w15:docId w15:val="{2683D86C-D919-4211-99C6-51AF581AF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444E5"/>
    <w:pPr>
      <w:widowControl w:val="0"/>
      <w:jc w:val="both"/>
    </w:pPr>
    <w:rPr>
      <w:rFonts w:ascii="ＭＳ ゴシック"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eastAsia="ＭＳ 明朝" w:hAnsi="Courier New" w:cs="Courier New"/>
      <w:szCs w:val="21"/>
    </w:rPr>
  </w:style>
  <w:style w:type="paragraph" w:styleId="a4">
    <w:name w:val="Body Text Indent"/>
    <w:basedOn w:val="a"/>
    <w:pPr>
      <w:ind w:left="254" w:hangingChars="100" w:hanging="254"/>
    </w:pPr>
  </w:style>
  <w:style w:type="paragraph" w:styleId="a5">
    <w:name w:val="Body Text"/>
    <w:basedOn w:val="a"/>
    <w:pPr>
      <w:tabs>
        <w:tab w:val="left" w:pos="14768"/>
      </w:tabs>
      <w:jc w:val="left"/>
    </w:pPr>
  </w:style>
  <w:style w:type="paragraph" w:styleId="2">
    <w:name w:val="Body Text Indent 2"/>
    <w:basedOn w:val="a"/>
    <w:pPr>
      <w:ind w:left="260" w:hangingChars="100" w:hanging="260"/>
    </w:pPr>
  </w:style>
  <w:style w:type="paragraph" w:styleId="3">
    <w:name w:val="Body Text Indent 3"/>
    <w:basedOn w:val="a"/>
    <w:pPr>
      <w:tabs>
        <w:tab w:val="left" w:pos="14768"/>
      </w:tabs>
      <w:kinsoku w:val="0"/>
      <w:ind w:left="260" w:hangingChars="100" w:hanging="260"/>
      <w:jc w:val="left"/>
    </w:pPr>
    <w:rPr>
      <w:shd w:val="pct15" w:color="auto" w:fill="FFFFFF"/>
    </w:rPr>
  </w:style>
  <w:style w:type="paragraph" w:styleId="a6">
    <w:name w:val="Note Heading"/>
    <w:basedOn w:val="a"/>
    <w:next w:val="a"/>
    <w:pPr>
      <w:jc w:val="center"/>
    </w:pPr>
    <w:rPr>
      <w:rFonts w:hAnsi="ＭＳ ゴシック"/>
      <w:sz w:val="24"/>
    </w:rPr>
  </w:style>
  <w:style w:type="paragraph" w:styleId="a7">
    <w:name w:val="Closing"/>
    <w:basedOn w:val="a"/>
    <w:pPr>
      <w:jc w:val="right"/>
    </w:pPr>
    <w:rPr>
      <w:rFonts w:hAnsi="ＭＳ ゴシック"/>
      <w:sz w:val="24"/>
    </w:r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wordWrap w:val="0"/>
      <w:autoSpaceDE w:val="0"/>
      <w:autoSpaceDN w:val="0"/>
      <w:adjustRightInd w:val="0"/>
      <w:textAlignment w:val="center"/>
    </w:pPr>
    <w:rPr>
      <w:rFonts w:ascii="ＭＳ 明朝" w:eastAsia="ＭＳ 明朝"/>
      <w:szCs w:val="21"/>
    </w:rPr>
  </w:style>
  <w:style w:type="table" w:styleId="aa">
    <w:name w:val="Table Grid"/>
    <w:basedOn w:val="a1"/>
    <w:rsid w:val="001D6C5C"/>
    <w:pPr>
      <w:widowControl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106E94"/>
    <w:pPr>
      <w:tabs>
        <w:tab w:val="center" w:pos="4252"/>
        <w:tab w:val="right" w:pos="8504"/>
      </w:tabs>
      <w:wordWrap w:val="0"/>
      <w:autoSpaceDE w:val="0"/>
      <w:autoSpaceDN w:val="0"/>
      <w:adjustRightInd w:val="0"/>
      <w:textAlignment w:val="center"/>
    </w:pPr>
    <w:rPr>
      <w:rFonts w:ascii="ＭＳ 明朝" w:eastAsia="ＭＳ 明朝"/>
      <w:szCs w:val="21"/>
    </w:rPr>
  </w:style>
  <w:style w:type="character" w:styleId="ac">
    <w:name w:val="page number"/>
    <w:basedOn w:val="a0"/>
    <w:rsid w:val="00106E94"/>
  </w:style>
  <w:style w:type="paragraph" w:styleId="ad">
    <w:name w:val="Balloon Text"/>
    <w:basedOn w:val="a"/>
    <w:link w:val="ae"/>
    <w:rsid w:val="00BA44F1"/>
    <w:rPr>
      <w:rFonts w:ascii="Arial" w:hAnsi="Arial"/>
      <w:sz w:val="18"/>
      <w:szCs w:val="18"/>
    </w:rPr>
  </w:style>
  <w:style w:type="character" w:customStyle="1" w:styleId="ae">
    <w:name w:val="吹き出し (文字)"/>
    <w:link w:val="ad"/>
    <w:rsid w:val="00BA44F1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Revision"/>
    <w:hidden/>
    <w:uiPriority w:val="99"/>
    <w:semiHidden/>
    <w:rsid w:val="00F74DC9"/>
    <w:rPr>
      <w:rFonts w:ascii="ＭＳ ゴシック" w:eastAsia="ＭＳ ゴシック"/>
      <w:kern w:val="2"/>
      <w:sz w:val="21"/>
      <w:szCs w:val="24"/>
    </w:rPr>
  </w:style>
  <w:style w:type="character" w:customStyle="1" w:styleId="a9">
    <w:name w:val="ヘッダー (文字)"/>
    <w:basedOn w:val="a0"/>
    <w:link w:val="a8"/>
    <w:rsid w:val="005062C6"/>
    <w:rPr>
      <w:rFonts w:ascii="ＭＳ 明朝"/>
      <w:kern w:val="2"/>
      <w:sz w:val="21"/>
      <w:szCs w:val="21"/>
    </w:rPr>
  </w:style>
  <w:style w:type="character" w:styleId="af0">
    <w:name w:val="annotation reference"/>
    <w:basedOn w:val="a0"/>
    <w:semiHidden/>
    <w:unhideWhenUsed/>
    <w:rsid w:val="004E3954"/>
    <w:rPr>
      <w:sz w:val="18"/>
      <w:szCs w:val="18"/>
    </w:rPr>
  </w:style>
  <w:style w:type="paragraph" w:styleId="af1">
    <w:name w:val="annotation text"/>
    <w:basedOn w:val="a"/>
    <w:link w:val="af2"/>
    <w:semiHidden/>
    <w:unhideWhenUsed/>
    <w:rsid w:val="004E3954"/>
    <w:pPr>
      <w:jc w:val="left"/>
    </w:pPr>
  </w:style>
  <w:style w:type="character" w:customStyle="1" w:styleId="af2">
    <w:name w:val="コメント文字列 (文字)"/>
    <w:basedOn w:val="a0"/>
    <w:link w:val="af1"/>
    <w:semiHidden/>
    <w:rsid w:val="004E3954"/>
    <w:rPr>
      <w:rFonts w:ascii="ＭＳ ゴシック" w:eastAsia="ＭＳ ゴシック"/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semiHidden/>
    <w:unhideWhenUsed/>
    <w:rsid w:val="004E3954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4E3954"/>
    <w:rPr>
      <w:rFonts w:ascii="ＭＳ ゴシック" w:eastAsia="ＭＳ ゴシック"/>
      <w:b/>
      <w:bCs/>
      <w:kern w:val="2"/>
      <w:sz w:val="21"/>
      <w:szCs w:val="24"/>
    </w:rPr>
  </w:style>
  <w:style w:type="paragraph" w:styleId="af5">
    <w:name w:val="List Paragraph"/>
    <w:basedOn w:val="a"/>
    <w:uiPriority w:val="34"/>
    <w:qFormat/>
    <w:rsid w:val="00F6380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nishi-akiyoshi\Application%20Data\Microsoft\Templates\&#12356;&#12388;&#12418;&#12398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4E39B-9BC8-4B10-ABA1-BB2257E68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いつもの.dot</Template>
  <TotalTime>2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濱田 芳恵</dc:creator>
  <cp:lastModifiedBy>濱田 芳恵</cp:lastModifiedBy>
  <cp:revision>4</cp:revision>
  <cp:lastPrinted>2021-04-21T02:19:00Z</cp:lastPrinted>
  <dcterms:created xsi:type="dcterms:W3CDTF">2021-04-28T02:26:00Z</dcterms:created>
  <dcterms:modified xsi:type="dcterms:W3CDTF">2021-04-28T02:28:00Z</dcterms:modified>
</cp:coreProperties>
</file>