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998" w14:textId="77777777" w:rsidR="005062C6" w:rsidRPr="00F03C6B" w:rsidRDefault="00F130CB" w:rsidP="0051558D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OLE_LINK4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</w:t>
      </w:r>
      <w:r w:rsidR="005062C6" w:rsidRPr="00F03C6B">
        <w:rPr>
          <w:rFonts w:ascii="ＭＳ 明朝" w:eastAsia="ＭＳ 明朝" w:hAnsi="ＭＳ 明朝" w:hint="eastAsia"/>
          <w:snapToGrid w:val="0"/>
          <w:color w:val="000000" w:themeColor="text1"/>
        </w:rPr>
        <w:t>様式第１号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）</w:t>
      </w:r>
    </w:p>
    <w:p w14:paraId="0A469503" w14:textId="77777777" w:rsidR="005062C6" w:rsidRPr="00F03C6B" w:rsidRDefault="00950416" w:rsidP="00950416">
      <w:pPr>
        <w:spacing w:after="120" w:line="280" w:lineRule="exact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（表）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0"/>
        <w:gridCol w:w="764"/>
        <w:gridCol w:w="2126"/>
        <w:gridCol w:w="425"/>
        <w:gridCol w:w="284"/>
        <w:gridCol w:w="1646"/>
        <w:gridCol w:w="709"/>
        <w:gridCol w:w="1787"/>
      </w:tblGrid>
      <w:tr w:rsidR="00F03C6B" w:rsidRPr="00F03C6B" w14:paraId="6EA4F610" w14:textId="77777777" w:rsidTr="00473558">
        <w:trPr>
          <w:cantSplit/>
          <w:trHeight w:val="3402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0EE" w14:textId="77777777" w:rsidR="005062C6" w:rsidRPr="00F03C6B" w:rsidRDefault="005062C6" w:rsidP="00904C2B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C60A72F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テクノプラザ愛媛利用許可申請書</w:t>
            </w:r>
          </w:p>
          <w:p w14:paraId="62FA7F0D" w14:textId="77777777" w:rsidR="005062C6" w:rsidRPr="00F03C6B" w:rsidRDefault="005062C6" w:rsidP="00904C2B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EE912C7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　　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月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日</w:t>
            </w:r>
          </w:p>
          <w:p w14:paraId="0E823C34" w14:textId="77777777" w:rsidR="005062C6" w:rsidRPr="00F03C6B" w:rsidRDefault="00E514AD" w:rsidP="00904C2B">
            <w:pPr>
              <w:spacing w:line="28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財団法人えひめ産業振興財団</w:t>
            </w:r>
          </w:p>
          <w:p w14:paraId="354C5D8D" w14:textId="21C9E166" w:rsidR="008B0D55" w:rsidRPr="00F03C6B" w:rsidRDefault="005062C6" w:rsidP="00904C2B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 w:rsid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4E7C9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4DADA8B6" w14:textId="77777777" w:rsidR="00904C2B" w:rsidRPr="00F03C6B" w:rsidRDefault="00904C2B" w:rsidP="00904C2B">
            <w:pPr>
              <w:spacing w:before="120" w:line="28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1A2E3AB1" w14:textId="77777777" w:rsidR="008B0D55" w:rsidRPr="00F03C6B" w:rsidRDefault="005062C6" w:rsidP="00904C2B">
            <w:pPr>
              <w:spacing w:before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</w:t>
            </w:r>
          </w:p>
          <w:p w14:paraId="7A8E5357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Cs w:val="21"/>
              </w:rPr>
            </w:pPr>
          </w:p>
          <w:p w14:paraId="412035E7" w14:textId="77777777" w:rsidR="00904C2B" w:rsidRPr="00F03C6B" w:rsidRDefault="00904C2B" w:rsidP="00904C2B">
            <w:pPr>
              <w:spacing w:after="120" w:line="28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C0BE28" w14:textId="77777777" w:rsidR="008B0D55" w:rsidRPr="00F03C6B" w:rsidRDefault="00950416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 </w:t>
            </w:r>
            <w:r w:rsidR="00904C2B"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申請者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）</w:t>
            </w:r>
            <w:r w:rsidR="00904C2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名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  <w:p w14:paraId="7C4BB2D5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7F189F52" w14:textId="77777777" w:rsidR="00950416" w:rsidRPr="00F03C6B" w:rsidRDefault="005062C6" w:rsidP="00904C2B">
            <w:pPr>
              <w:spacing w:line="280" w:lineRule="exact"/>
              <w:ind w:firstLineChars="1700" w:firstLine="3586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</w:tc>
      </w:tr>
      <w:tr w:rsidR="00F03C6B" w:rsidRPr="00F03C6B" w14:paraId="515F673F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98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利用日時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3B4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時から　　</w:t>
            </w:r>
          </w:p>
          <w:p w14:paraId="0BF85848" w14:textId="77777777" w:rsidR="005062C6" w:rsidRPr="00F03C6B" w:rsidRDefault="005062C6" w:rsidP="00D96ED5">
            <w:pPr>
              <w:spacing w:before="120"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時まで　　</w:t>
            </w:r>
          </w:p>
        </w:tc>
      </w:tr>
      <w:tr w:rsidR="00F03C6B" w:rsidRPr="00F03C6B" w14:paraId="143AF0D6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25A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利用目的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80F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53076A" w14:textId="77777777" w:rsidTr="00473558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F1C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利用予定者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A5F3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名　　　　　</w:t>
            </w:r>
          </w:p>
        </w:tc>
      </w:tr>
      <w:tr w:rsidR="005B0A9F" w:rsidRPr="00F03C6B" w14:paraId="23B26878" w14:textId="77777777" w:rsidTr="00473558">
        <w:trPr>
          <w:trHeight w:val="279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02075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利用施設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63FA161F" w14:textId="2D5C64D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□テクノホール（全体.半分）</w:t>
            </w:r>
          </w:p>
          <w:p w14:paraId="29C18183" w14:textId="65F41C85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□一般研修室 （全体.半分）</w:t>
            </w:r>
          </w:p>
          <w:p w14:paraId="1CBD72E7" w14:textId="69252F84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□ＯＡ研修室</w:t>
            </w:r>
          </w:p>
          <w:p w14:paraId="19236EFA" w14:textId="5AC80F32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□特別会議室</w:t>
            </w:r>
          </w:p>
          <w:p w14:paraId="7F6526BD" w14:textId="4B2B6FA2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□一般会議室（全体.半分.1/4）</w:t>
            </w:r>
          </w:p>
          <w:p w14:paraId="1AA563D8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□小会議室</w:t>
            </w:r>
          </w:p>
          <w:p w14:paraId="6B5C688C" w14:textId="7DC19F14" w:rsidR="005B0A9F" w:rsidRPr="003C6238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□別館会議室（全体.半分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>）</w:t>
            </w:r>
          </w:p>
          <w:p w14:paraId="363F9488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□別館交流型会議室</w:t>
            </w:r>
          </w:p>
          <w:p w14:paraId="557C4F33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63E30282" w14:textId="446B2437" w:rsidR="005B0A9F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2687F1D9" w14:textId="0E121CDE" w:rsidR="005B0A9F" w:rsidRPr="00F03C6B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DECDFE" w14:textId="2F27C3D3" w:rsidR="005B0A9F" w:rsidRPr="008509B6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□共同研究室</w:t>
            </w:r>
          </w:p>
          <w:p w14:paraId="3FC4029C" w14:textId="1A29F669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5BEBD8BD" w14:textId="6A6F6FC0" w:rsidR="005B0A9F" w:rsidRPr="0051558D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□別館インキュベート・ルーム（Ａ～</w:t>
            </w:r>
            <w:r w:rsidR="003120C8"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Ｇ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03316F02" w14:textId="5F717A7B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□別館インキュベート・ルーム（Ｉ室）</w:t>
            </w:r>
          </w:p>
          <w:p w14:paraId="1F7499C7" w14:textId="64226C9C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□本館プレインキュベート・ルーム</w:t>
            </w:r>
          </w:p>
          <w:p w14:paraId="05B127A0" w14:textId="2A6B204A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□別館プレインキュベート・ルーム</w:t>
            </w:r>
          </w:p>
          <w:p w14:paraId="6B8F0EEB" w14:textId="3CBCC9D8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□コワーキングスペース</w:t>
            </w:r>
          </w:p>
          <w:p w14:paraId="088ED466" w14:textId="1B26F0DF" w:rsidR="00473558" w:rsidRPr="0051558D" w:rsidRDefault="00473558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□ポスト</w:t>
            </w:r>
          </w:p>
          <w:p w14:paraId="31983152" w14:textId="7F408E30" w:rsidR="00473558" w:rsidRPr="0051558D" w:rsidRDefault="00473558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□ロッカー</w:t>
            </w:r>
          </w:p>
          <w:p w14:paraId="2234834C" w14:textId="77777777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□倉庫</w:t>
            </w:r>
          </w:p>
          <w:p w14:paraId="631DF44F" w14:textId="77777777" w:rsidR="005B0A9F" w:rsidRPr="00F03C6B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□第２駐車場</w:t>
            </w:r>
          </w:p>
          <w:p w14:paraId="01CCAA6A" w14:textId="501F0612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□第４駐車場</w:t>
            </w:r>
          </w:p>
        </w:tc>
      </w:tr>
      <w:tr w:rsidR="005B0A9F" w:rsidRPr="00F03C6B" w14:paraId="51C47831" w14:textId="77777777" w:rsidTr="00473558">
        <w:trPr>
          <w:trHeight w:val="25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A8F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74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93A" w14:textId="67EA23E6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（詳細は、裏面のとおり。）</w:t>
            </w:r>
          </w:p>
        </w:tc>
      </w:tr>
      <w:tr w:rsidR="00F03C6B" w:rsidRPr="00F03C6B" w14:paraId="147E990C" w14:textId="77777777" w:rsidTr="00473558">
        <w:trPr>
          <w:trHeight w:val="51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3C6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利用形態</w:t>
            </w:r>
          </w:p>
          <w:p w14:paraId="5D57C4A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(面積、台数等)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86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2173A907" w14:textId="77777777" w:rsidTr="0051558D">
        <w:trPr>
          <w:trHeight w:val="77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6F7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利用責任者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81E" w14:textId="77777777" w:rsidR="005062C6" w:rsidRPr="00F03C6B" w:rsidRDefault="005062C6" w:rsidP="008B0D5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jc w:val="center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06F" w14:textId="77777777" w:rsidR="005062C6" w:rsidRPr="00F03C6B" w:rsidRDefault="005062C6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4D9" w14:textId="77777777" w:rsidR="005062C6" w:rsidRPr="00F03C6B" w:rsidRDefault="005062C6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氏名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2DB" w14:textId="6DCF9728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64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電話</w:t>
            </w:r>
          </w:p>
          <w:p w14:paraId="00104A2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EA7" w14:textId="113CA899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3D3ABFB9" w14:textId="77777777" w:rsidTr="00473558">
        <w:trPr>
          <w:cantSplit/>
          <w:trHeight w:val="587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470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</w:tbl>
    <w:p w14:paraId="11D9FBBE" w14:textId="77777777" w:rsidR="005062C6" w:rsidRPr="00F03C6B" w:rsidRDefault="005062C6" w:rsidP="0051558D">
      <w:pPr>
        <w:spacing w:before="120" w:line="260" w:lineRule="exact"/>
        <w:rPr>
          <w:rFonts w:ascii="ＭＳ 明朝" w:eastAsia="ＭＳ 明朝" w:hAnsi="ＭＳ 明朝"/>
          <w:snapToGrid w:val="0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注１</w:t>
      </w:r>
      <w:r w:rsidR="008B0D55"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□のある欄は、該当する□の中に</w:t>
      </w:r>
      <w:r w:rsidRPr="00F03C6B">
        <w:rPr>
          <w:rFonts w:ascii="ＭＳ 明朝" w:eastAsia="ＭＳ 明朝" w:hAnsi="ＭＳ 明朝" w:hint="eastAsia"/>
          <w:b/>
          <w:bCs/>
          <w:i/>
          <w:iCs/>
          <w:snapToGrid w:val="0"/>
          <w:color w:val="000000" w:themeColor="text1"/>
          <w:sz w:val="16"/>
          <w:szCs w:val="16"/>
        </w:rPr>
        <w:t>レ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印を付してください。</w:t>
      </w:r>
    </w:p>
    <w:p w14:paraId="729B7233" w14:textId="77777777" w:rsidR="005062C6" w:rsidRPr="00F03C6B" w:rsidRDefault="005062C6" w:rsidP="0051558D">
      <w:pPr>
        <w:spacing w:line="260" w:lineRule="exact"/>
        <w:ind w:rightChars="-236" w:right="-498" w:firstLineChars="100" w:firstLine="161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インキュベート・ルーム等新規利用希望の方は、別紙｢新規入居希望者用｣を提出してください。</w:t>
      </w:r>
    </w:p>
    <w:p w14:paraId="507907FC" w14:textId="77777777" w:rsidR="005062C6" w:rsidRPr="00F03C6B" w:rsidRDefault="005062C6" w:rsidP="0051558D">
      <w:pPr>
        <w:spacing w:line="260" w:lineRule="exact"/>
        <w:ind w:rightChars="-236" w:right="-498" w:firstLineChars="100" w:firstLine="161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インキュベート・ルーム等継続利用希望の方は、別紙｢継続入居希望者用｣を提出してください。</w:t>
      </w:r>
    </w:p>
    <w:p w14:paraId="4E343952" w14:textId="4749A054" w:rsidR="005062C6" w:rsidRPr="00F03C6B" w:rsidRDefault="005062C6" w:rsidP="0051558D">
      <w:pPr>
        <w:spacing w:line="260" w:lineRule="exact"/>
        <w:ind w:leftChars="77" w:left="482" w:hangingChars="199" w:hanging="3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インキュベート・ルーム等利用希望の方は、愛媛県税を滞納していない旨を示した証明書を添付して</w:t>
      </w:r>
      <w:r w:rsidR="0043285E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4487D269" w14:textId="55EA9B48" w:rsidR="005062C6" w:rsidRPr="000E02E3" w:rsidRDefault="005062C6" w:rsidP="0051558D">
      <w:pPr>
        <w:spacing w:line="260" w:lineRule="exact"/>
        <w:ind w:leftChars="77" w:left="321" w:hangingChars="99" w:hanging="159"/>
        <w:rPr>
          <w:rFonts w:ascii="ＭＳ 明朝" w:eastAsia="ＭＳ 明朝" w:hAnsi="ＭＳ 明朝"/>
          <w:color w:val="FF0000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５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9924C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利用希望の方は、</w:t>
      </w:r>
      <w:r w:rsidR="00ED635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誓約書（様式３）及び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別紙｢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FD30D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利用希望者用｣を提出して</w:t>
      </w:r>
      <w:r w:rsidR="0043285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299FD4E5" w14:textId="1A6EF7F7" w:rsidR="00A03FDF" w:rsidRDefault="005062C6" w:rsidP="0051558D">
      <w:pPr>
        <w:spacing w:line="260" w:lineRule="exact"/>
        <w:ind w:leftChars="77" w:left="321" w:hangingChars="99" w:hanging="159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６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利用許可申請書その他提出された全ての書類は、返却しません。</w:t>
      </w:r>
    </w:p>
    <w:p w14:paraId="73B72B5B" w14:textId="77777777" w:rsidR="005062C6" w:rsidRPr="00F03C6B" w:rsidRDefault="005062C6" w:rsidP="005062C6">
      <w:pPr>
        <w:spacing w:after="120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bookmarkStart w:id="1" w:name="OLE_LINK7"/>
      <w:bookmarkEnd w:id="0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lastRenderedPageBreak/>
        <w:t>（裏）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3288"/>
        <w:gridCol w:w="3273"/>
        <w:gridCol w:w="15"/>
      </w:tblGrid>
      <w:tr w:rsidR="00F03C6B" w:rsidRPr="00F03C6B" w14:paraId="1B4B1D0B" w14:textId="77777777" w:rsidTr="006A4FFD">
        <w:trPr>
          <w:trHeight w:val="206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3DEA" w14:textId="77777777" w:rsidR="005062C6" w:rsidRPr="00F03C6B" w:rsidRDefault="005062C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施　　　設　　　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1D97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利用開始日時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CB1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利用終了日時</w:t>
            </w:r>
          </w:p>
        </w:tc>
      </w:tr>
      <w:tr w:rsidR="00F03C6B" w:rsidRPr="00F03C6B" w14:paraId="73D29535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133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テクノホール</w:t>
            </w:r>
          </w:p>
          <w:p w14:paraId="15BD2FD5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ABD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C84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82E7C6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099D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一般研修室</w:t>
            </w:r>
          </w:p>
          <w:p w14:paraId="1F84B383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C96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1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73B98F2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7EF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ＯＡ研修室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A23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615D65AD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2281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特別会議室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73E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13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A486CF6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87DF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一般会議室</w:t>
            </w:r>
          </w:p>
          <w:p w14:paraId="7CF350AC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（全体・半分・１／４）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CE7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DE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89CB16E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0A0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小会議室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9FF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9B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5D7B7FB1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C53" w14:textId="77777777" w:rsidR="00CD1168" w:rsidRPr="00F03C6B" w:rsidRDefault="00AA4653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別館会議室</w:t>
            </w:r>
          </w:p>
          <w:p w14:paraId="47FBA22A" w14:textId="77777777" w:rsidR="00AA4653" w:rsidRPr="00F03C6B" w:rsidRDefault="00CD1168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265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AE10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4A5298AF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815" w14:textId="77777777" w:rsidR="00AA4653" w:rsidRPr="00F03C6B" w:rsidRDefault="00AA4653" w:rsidP="00AA4653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別館交流型会議室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537" w14:textId="77777777" w:rsidR="00AA4653" w:rsidRPr="00F03C6B" w:rsidRDefault="00AA4653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4ED" w14:textId="77777777" w:rsidR="00AA4653" w:rsidRPr="00F03C6B" w:rsidRDefault="00AA4653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389E67E4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9F4" w14:textId="77777777" w:rsidR="006A4FFD" w:rsidRPr="008509B6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共同研究室</w:t>
            </w:r>
          </w:p>
          <w:p w14:paraId="57DCC5C5" w14:textId="019E4D89" w:rsidR="006A4FFD" w:rsidRPr="00AC7944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trike/>
                <w:snapToGrid w:val="0"/>
                <w:color w:val="FF0000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　 </w:t>
            </w:r>
            <w:r w:rsidRPr="008509B6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</w:t>
            </w: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DA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50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AC7D12B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345F" w14:textId="7D70DC10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6C8C06F0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　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AA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D52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6CBD018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C55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268C9C61" w14:textId="5138BAE7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（Ａ～</w:t>
            </w:r>
            <w:r w:rsidR="00286B15"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Ｇ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7B5806AF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 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26B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3FA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839E4F0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245B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54AE5F72" w14:textId="77777777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（Ｉ室）</w:t>
            </w:r>
          </w:p>
          <w:p w14:paraId="40906E95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F9E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A45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19FAE63E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A89" w14:textId="7F96718A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本館プレインキュベート・ルーム</w:t>
            </w:r>
          </w:p>
          <w:p w14:paraId="6FE4916C" w14:textId="73B85494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 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32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67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6B28BE39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41D" w14:textId="00210183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別館プレインキュベート・ルーム</w:t>
            </w:r>
          </w:p>
          <w:p w14:paraId="7E5EB0E9" w14:textId="7E90005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 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87D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B10C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71A7B49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8C5" w14:textId="4C330CB6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コワーキングスペース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90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8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9E45853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3B7" w14:textId="57B0AA30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ポスト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16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03F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781ECF0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E86" w14:textId="776195D3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ロッカー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E9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E35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671BE471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72FE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倉　　　　　　　　　 　庫</w:t>
            </w:r>
          </w:p>
          <w:p w14:paraId="2F603B16" w14:textId="77777777" w:rsidR="006A4FFD" w:rsidRPr="00596861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96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92A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879522F" w14:textId="77777777" w:rsidTr="00596861">
        <w:trPr>
          <w:trHeight w:val="56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821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第２駐車場</w:t>
            </w:r>
          </w:p>
          <w:p w14:paraId="0A99D51B" w14:textId="77777777" w:rsidR="006A4FFD" w:rsidRPr="00F03C6B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B7D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A7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2631F51" w14:textId="77777777" w:rsidTr="0059686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80C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第４駐車場</w:t>
            </w:r>
          </w:p>
          <w:p w14:paraId="423731AE" w14:textId="7E3920C5" w:rsidR="006A4FFD" w:rsidRPr="00F03C6B" w:rsidRDefault="006A4FFD" w:rsidP="006D18BD">
            <w:pPr>
              <w:spacing w:line="0" w:lineRule="atLeast"/>
              <w:ind w:rightChars="-84" w:right="-17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A93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7E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61651E5" w14:textId="77777777" w:rsidTr="003E21CE">
        <w:trPr>
          <w:gridAfter w:val="1"/>
          <w:wAfter w:w="15" w:type="dxa"/>
          <w:trHeight w:val="129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746" w14:textId="77777777" w:rsidR="006A4FFD" w:rsidRPr="00F03C6B" w:rsidRDefault="006A4FFD" w:rsidP="006A4FFD">
            <w:pPr>
              <w:spacing w:after="1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  <w:bookmarkEnd w:id="1"/>
    </w:tbl>
    <w:p w14:paraId="61A09AAC" w14:textId="6D2C7A31" w:rsidR="0063598E" w:rsidRPr="00F03C6B" w:rsidRDefault="0063598E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63598E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B331" w14:textId="77777777" w:rsidR="00737FE2" w:rsidRDefault="00737FE2" w:rsidP="008357CD">
      <w:r>
        <w:separator/>
      </w:r>
    </w:p>
  </w:endnote>
  <w:endnote w:type="continuationSeparator" w:id="0">
    <w:p w14:paraId="5DB0C56A" w14:textId="77777777" w:rsidR="00737FE2" w:rsidRDefault="00737FE2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148B" w14:textId="77777777" w:rsidR="00737FE2" w:rsidRDefault="00737FE2" w:rsidP="008357CD">
      <w:r>
        <w:separator/>
      </w:r>
    </w:p>
  </w:footnote>
  <w:footnote w:type="continuationSeparator" w:id="0">
    <w:p w14:paraId="42331728" w14:textId="77777777" w:rsidR="00737FE2" w:rsidRDefault="00737FE2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1EEB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37FE2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059A7"/>
    <w:rsid w:val="00C10A0C"/>
    <w:rsid w:val="00C110AA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6D4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D30D4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4</TotalTime>
  <Pages>1</Pages>
  <Words>208</Words>
  <Characters>1189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2021-04-21T02:19:00Z</cp:lastPrinted>
  <dcterms:created xsi:type="dcterms:W3CDTF">2021-04-28T02:25:00Z</dcterms:created>
  <dcterms:modified xsi:type="dcterms:W3CDTF">2021-04-28T04:51:00Z</dcterms:modified>
</cp:coreProperties>
</file>