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998" w14:textId="77777777" w:rsidR="005062C6" w:rsidRPr="00F03C6B" w:rsidRDefault="00F130CB" w:rsidP="0051558D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</w:rPr>
      </w:pPr>
      <w:bookmarkStart w:id="0" w:name="OLE_LINK4"/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（</w:t>
      </w:r>
      <w:r w:rsidR="005062C6" w:rsidRPr="00F03C6B">
        <w:rPr>
          <w:rFonts w:ascii="ＭＳ 明朝" w:eastAsia="ＭＳ 明朝" w:hAnsi="ＭＳ 明朝" w:hint="eastAsia"/>
          <w:snapToGrid w:val="0"/>
          <w:color w:val="000000" w:themeColor="text1"/>
        </w:rPr>
        <w:t>様式第１号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）</w:t>
      </w:r>
    </w:p>
    <w:p w14:paraId="0A469503" w14:textId="77777777" w:rsidR="005062C6" w:rsidRPr="00F03C6B" w:rsidRDefault="00950416" w:rsidP="00950416">
      <w:pPr>
        <w:spacing w:after="120" w:line="280" w:lineRule="exact"/>
        <w:jc w:val="center"/>
        <w:rPr>
          <w:rFonts w:ascii="ＭＳ 明朝" w:eastAsia="ＭＳ 明朝" w:hAnsi="ＭＳ 明朝"/>
          <w:snapToGrid w:val="0"/>
          <w:color w:val="000000" w:themeColor="text1"/>
        </w:rPr>
      </w:pPr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（表）</w:t>
      </w: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0"/>
        <w:gridCol w:w="764"/>
        <w:gridCol w:w="2126"/>
        <w:gridCol w:w="425"/>
        <w:gridCol w:w="284"/>
        <w:gridCol w:w="1646"/>
        <w:gridCol w:w="709"/>
        <w:gridCol w:w="1787"/>
      </w:tblGrid>
      <w:tr w:rsidR="00F03C6B" w:rsidRPr="00F03C6B" w14:paraId="6EA4F610" w14:textId="77777777" w:rsidTr="00473558">
        <w:trPr>
          <w:cantSplit/>
          <w:trHeight w:val="3402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0EE" w14:textId="77777777" w:rsidR="005062C6" w:rsidRPr="00F03C6B" w:rsidRDefault="005062C6" w:rsidP="00904C2B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3C60A72F" w14:textId="77777777" w:rsidR="005062C6" w:rsidRPr="00F03C6B" w:rsidRDefault="005062C6" w:rsidP="00904C2B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テクノプラザ愛媛利用許可申請書</w:t>
            </w:r>
          </w:p>
          <w:p w14:paraId="62FA7F0D" w14:textId="77777777" w:rsidR="005062C6" w:rsidRPr="00F03C6B" w:rsidRDefault="005062C6" w:rsidP="00904C2B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3EE912C7" w14:textId="77777777" w:rsidR="005062C6" w:rsidRPr="00F03C6B" w:rsidRDefault="005062C6" w:rsidP="00904C2B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　　　　　　　　　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月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日</w:t>
            </w:r>
          </w:p>
          <w:p w14:paraId="0E823C34" w14:textId="77777777" w:rsidR="005062C6" w:rsidRPr="00F03C6B" w:rsidRDefault="00E514AD" w:rsidP="00904C2B">
            <w:pPr>
              <w:spacing w:line="280" w:lineRule="exact"/>
              <w:ind w:firstLineChars="100" w:firstLine="21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財団法人えひめ産業振興財団</w:t>
            </w:r>
          </w:p>
          <w:p w14:paraId="354C5D8D" w14:textId="21C9E166" w:rsidR="008B0D55" w:rsidRPr="00F03C6B" w:rsidRDefault="005062C6" w:rsidP="00904C2B">
            <w:pPr>
              <w:spacing w:line="280" w:lineRule="exact"/>
              <w:ind w:firstLineChars="200" w:firstLine="42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 w:rsid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4E7C9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4DADA8B6" w14:textId="77777777" w:rsidR="00904C2B" w:rsidRPr="00F03C6B" w:rsidRDefault="00904C2B" w:rsidP="00904C2B">
            <w:pPr>
              <w:spacing w:before="120" w:line="280" w:lineRule="exact"/>
              <w:ind w:firstLineChars="2900" w:firstLine="464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1A2E3AB1" w14:textId="77777777" w:rsidR="008B0D55" w:rsidRPr="00F03C6B" w:rsidRDefault="005062C6" w:rsidP="00904C2B">
            <w:pPr>
              <w:spacing w:before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住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</w:t>
            </w:r>
          </w:p>
          <w:p w14:paraId="7A8E5357" w14:textId="77777777" w:rsidR="00904C2B" w:rsidRPr="00F03C6B" w:rsidRDefault="00904C2B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Cs w:val="21"/>
              </w:rPr>
            </w:pPr>
          </w:p>
          <w:p w14:paraId="412035E7" w14:textId="77777777" w:rsidR="00904C2B" w:rsidRPr="00F03C6B" w:rsidRDefault="00904C2B" w:rsidP="00904C2B">
            <w:pPr>
              <w:spacing w:after="120" w:line="280" w:lineRule="exact"/>
              <w:ind w:firstLineChars="2900" w:firstLine="464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BC0BE28" w14:textId="77777777" w:rsidR="008B0D55" w:rsidRPr="00F03C6B" w:rsidRDefault="00950416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 </w:t>
            </w:r>
            <w:r w:rsidR="00904C2B"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申請者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）</w:t>
            </w:r>
            <w:r w:rsidR="00904C2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氏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名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</w:p>
          <w:p w14:paraId="7C4BB2D5" w14:textId="77777777" w:rsidR="00904C2B" w:rsidRPr="00F03C6B" w:rsidRDefault="00904C2B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7F189F52" w14:textId="77777777" w:rsidR="00950416" w:rsidRPr="00F03C6B" w:rsidRDefault="005062C6" w:rsidP="00904C2B">
            <w:pPr>
              <w:spacing w:line="280" w:lineRule="exact"/>
              <w:ind w:firstLineChars="1700" w:firstLine="3570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</w:p>
        </w:tc>
      </w:tr>
      <w:tr w:rsidR="00F03C6B" w:rsidRPr="00F03C6B" w14:paraId="515F673F" w14:textId="77777777" w:rsidTr="00473558">
        <w:trPr>
          <w:trHeight w:val="70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A598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利用日時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93B4" w14:textId="77777777" w:rsidR="005062C6" w:rsidRPr="00F03C6B" w:rsidRDefault="005062C6" w:rsidP="00D96ED5">
            <w:pPr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　　月　　　　日　　　　時から　　</w:t>
            </w:r>
          </w:p>
          <w:p w14:paraId="0BF85848" w14:textId="77777777" w:rsidR="005062C6" w:rsidRPr="00F03C6B" w:rsidRDefault="005062C6" w:rsidP="00D96ED5">
            <w:pPr>
              <w:spacing w:before="120"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　　月　　　　日　　　　時まで　　</w:t>
            </w:r>
          </w:p>
        </w:tc>
      </w:tr>
      <w:tr w:rsidR="00F03C6B" w:rsidRPr="00F03C6B" w14:paraId="143AF0D6" w14:textId="77777777" w:rsidTr="00473558">
        <w:trPr>
          <w:trHeight w:val="70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B25A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利用目的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80F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1353076A" w14:textId="77777777" w:rsidTr="00473558">
        <w:trPr>
          <w:trHeight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F1C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利用予定者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A5F3" w14:textId="77777777" w:rsidR="005062C6" w:rsidRPr="00F03C6B" w:rsidRDefault="005062C6" w:rsidP="00D96ED5">
            <w:pPr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名　　　　　</w:t>
            </w:r>
          </w:p>
        </w:tc>
      </w:tr>
      <w:tr w:rsidR="005B0A9F" w:rsidRPr="00F03C6B" w14:paraId="23B26878" w14:textId="77777777" w:rsidTr="00473558">
        <w:trPr>
          <w:trHeight w:val="279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02075" w14:textId="77777777" w:rsidR="005B0A9F" w:rsidRPr="00F03C6B" w:rsidRDefault="005B0A9F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利用施設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hideMark/>
          </w:tcPr>
          <w:p w14:paraId="63FA161F" w14:textId="2D5C64D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□テクノホール（全体.半分）</w:t>
            </w:r>
          </w:p>
          <w:p w14:paraId="29C18183" w14:textId="65F41C85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□一般研修室 （全体.半分）</w:t>
            </w:r>
          </w:p>
          <w:p w14:paraId="1CBD72E7" w14:textId="69252F84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□ＯＡ研修室</w:t>
            </w:r>
          </w:p>
          <w:p w14:paraId="19236EFA" w14:textId="5AC80F32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□特別会議室</w:t>
            </w:r>
          </w:p>
          <w:p w14:paraId="7F6526BD" w14:textId="4B2B6FA2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□一般会議室（全体.半分.1/4）</w:t>
            </w:r>
          </w:p>
          <w:p w14:paraId="1AA563D8" w14:textId="7777777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□小会議室</w:t>
            </w:r>
          </w:p>
          <w:p w14:paraId="6B5C688C" w14:textId="7DC19F14" w:rsidR="005B0A9F" w:rsidRPr="003C6238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□別館会議室（全体.半分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>）</w:t>
            </w:r>
          </w:p>
          <w:p w14:paraId="363F9488" w14:textId="7777777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□別館交流型会議室</w:t>
            </w:r>
          </w:p>
          <w:p w14:paraId="557C4F33" w14:textId="7777777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63E30282" w14:textId="446B2437" w:rsidR="005B0A9F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2687F1D9" w14:textId="0E121CDE" w:rsidR="005B0A9F" w:rsidRPr="00F03C6B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bCs/>
                <w:snapToGrid w:val="0"/>
                <w:color w:val="000000" w:themeColor="text1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6DECDFE" w14:textId="2F27C3D3" w:rsidR="005B0A9F" w:rsidRPr="008509B6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□共同研究室</w:t>
            </w:r>
          </w:p>
          <w:p w14:paraId="3FC4029C" w14:textId="1A29F669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</w:t>
            </w: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本館インキュベート・ルーム</w:t>
            </w:r>
          </w:p>
          <w:p w14:paraId="5BEBD8BD" w14:textId="6A6F6FC0" w:rsidR="005B0A9F" w:rsidRPr="0051558D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□別館インキュベート・ルーム（Ａ～</w:t>
            </w:r>
            <w:r w:rsidR="003120C8"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Ｇ</w:t>
            </w: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室）</w:t>
            </w:r>
          </w:p>
          <w:p w14:paraId="03316F02" w14:textId="5F717A7B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□別館インキュベート・ルーム（Ｉ室）</w:t>
            </w:r>
          </w:p>
          <w:p w14:paraId="1F7499C7" w14:textId="64226C9C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□本館プレインキュベート・ルーム</w:t>
            </w:r>
          </w:p>
          <w:p w14:paraId="05B127A0" w14:textId="2A6B204A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□別館プレインキュベート・ルーム</w:t>
            </w:r>
          </w:p>
          <w:p w14:paraId="6B8F0EEB" w14:textId="3CBCC9D8" w:rsidR="005B0A9F" w:rsidRPr="0051558D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□コワーキングスペース</w:t>
            </w:r>
          </w:p>
          <w:p w14:paraId="088ED466" w14:textId="1B26F0DF" w:rsidR="00473558" w:rsidRPr="0051558D" w:rsidRDefault="00473558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□ポスト</w:t>
            </w:r>
          </w:p>
          <w:p w14:paraId="31983152" w14:textId="7F408E30" w:rsidR="00473558" w:rsidRPr="0051558D" w:rsidRDefault="00473558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□ロッカー</w:t>
            </w:r>
          </w:p>
          <w:p w14:paraId="2234834C" w14:textId="77777777" w:rsidR="005B0A9F" w:rsidRPr="0051558D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□倉庫</w:t>
            </w:r>
          </w:p>
          <w:p w14:paraId="631DF44F" w14:textId="77777777" w:rsidR="005B0A9F" w:rsidRPr="00F03C6B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□第２駐車場</w:t>
            </w:r>
          </w:p>
          <w:p w14:paraId="01CCAA6A" w14:textId="501F0612" w:rsidR="005B0A9F" w:rsidRPr="00F03C6B" w:rsidRDefault="005B0A9F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□第４駐車場</w:t>
            </w:r>
          </w:p>
        </w:tc>
      </w:tr>
      <w:tr w:rsidR="005B0A9F" w:rsidRPr="00F03C6B" w14:paraId="51C47831" w14:textId="77777777" w:rsidTr="00473558">
        <w:trPr>
          <w:trHeight w:val="25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A8F" w14:textId="77777777" w:rsidR="005B0A9F" w:rsidRPr="00F03C6B" w:rsidRDefault="005B0A9F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741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793A" w14:textId="67EA23E6" w:rsidR="005B0A9F" w:rsidRPr="00F03C6B" w:rsidRDefault="005B0A9F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（詳細は、裏面のとおり。）</w:t>
            </w:r>
          </w:p>
        </w:tc>
      </w:tr>
      <w:tr w:rsidR="00F03C6B" w:rsidRPr="00F03C6B" w14:paraId="147E990C" w14:textId="77777777" w:rsidTr="00473558">
        <w:trPr>
          <w:trHeight w:val="51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93C6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利用形態</w:t>
            </w:r>
          </w:p>
          <w:p w14:paraId="5D57C4A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(面積、台数等)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386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2173A907" w14:textId="77777777" w:rsidTr="0051558D">
        <w:trPr>
          <w:trHeight w:val="77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6F7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利用責任者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C81E" w14:textId="77777777" w:rsidR="005062C6" w:rsidRPr="00F03C6B" w:rsidRDefault="005062C6" w:rsidP="008B0D5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jc w:val="center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 w:rsidRPr="00F03C6B">
              <w:rPr>
                <w:rFonts w:hAnsi="ＭＳ 明朝" w:hint="eastAsia"/>
                <w:snapToGrid w:val="0"/>
                <w:color w:val="000000" w:themeColor="text1"/>
                <w:szCs w:val="24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06F" w14:textId="77777777" w:rsidR="005062C6" w:rsidRPr="00F03C6B" w:rsidRDefault="005062C6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4D9" w14:textId="77777777" w:rsidR="005062C6" w:rsidRPr="00F03C6B" w:rsidRDefault="005062C6" w:rsidP="00D96ED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 w:rsidRPr="00F03C6B">
              <w:rPr>
                <w:rFonts w:hAnsi="ＭＳ 明朝" w:hint="eastAsia"/>
                <w:snapToGrid w:val="0"/>
                <w:color w:val="000000" w:themeColor="text1"/>
                <w:szCs w:val="24"/>
              </w:rPr>
              <w:t>氏名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02DB" w14:textId="6DCF9728" w:rsidR="005062C6" w:rsidRPr="00F03C6B" w:rsidRDefault="005062C6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64D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電話</w:t>
            </w:r>
          </w:p>
          <w:p w14:paraId="00104A2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EA7" w14:textId="113CA899" w:rsidR="005062C6" w:rsidRPr="00F03C6B" w:rsidRDefault="005062C6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3D3ABFB9" w14:textId="77777777" w:rsidTr="00473558">
        <w:trPr>
          <w:cantSplit/>
          <w:trHeight w:val="587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470D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（備考）</w:t>
            </w:r>
          </w:p>
        </w:tc>
      </w:tr>
    </w:tbl>
    <w:p w14:paraId="11D9FBBE" w14:textId="77777777" w:rsidR="005062C6" w:rsidRPr="00F03C6B" w:rsidRDefault="005062C6" w:rsidP="0051558D">
      <w:pPr>
        <w:spacing w:before="120" w:line="260" w:lineRule="exact"/>
        <w:rPr>
          <w:rFonts w:ascii="ＭＳ 明朝" w:eastAsia="ＭＳ 明朝" w:hAnsi="ＭＳ 明朝"/>
          <w:snapToGrid w:val="0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注１</w:t>
      </w:r>
      <w:r w:rsidR="008B0D55"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□のある欄は、該当する□の中に</w:t>
      </w:r>
      <w:r w:rsidRPr="00F03C6B">
        <w:rPr>
          <w:rFonts w:ascii="ＭＳ 明朝" w:eastAsia="ＭＳ 明朝" w:hAnsi="ＭＳ 明朝" w:hint="eastAsia"/>
          <w:b/>
          <w:bCs/>
          <w:i/>
          <w:iCs/>
          <w:snapToGrid w:val="0"/>
          <w:color w:val="000000" w:themeColor="text1"/>
          <w:sz w:val="16"/>
          <w:szCs w:val="16"/>
        </w:rPr>
        <w:t>レ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印を付してください。</w:t>
      </w:r>
    </w:p>
    <w:p w14:paraId="729B7233" w14:textId="77777777" w:rsidR="005062C6" w:rsidRPr="00F03C6B" w:rsidRDefault="005062C6" w:rsidP="0051558D">
      <w:pPr>
        <w:spacing w:line="260" w:lineRule="exact"/>
        <w:ind w:rightChars="-236" w:right="-496"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インキュベート・ルーム等新規利用希望の方は、別紙｢新規入居希望者用｣を提出してください。</w:t>
      </w:r>
    </w:p>
    <w:p w14:paraId="507907FC" w14:textId="77777777" w:rsidR="005062C6" w:rsidRPr="00F03C6B" w:rsidRDefault="005062C6" w:rsidP="0051558D">
      <w:pPr>
        <w:spacing w:line="260" w:lineRule="exact"/>
        <w:ind w:rightChars="-236" w:right="-496"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インキュベート・ルーム等継続利用希望の方は、別紙｢継続入居希望者用｣を提出してください。</w:t>
      </w:r>
    </w:p>
    <w:p w14:paraId="4E343952" w14:textId="4749A054" w:rsidR="005062C6" w:rsidRPr="00F03C6B" w:rsidRDefault="005062C6" w:rsidP="0051558D">
      <w:pPr>
        <w:spacing w:line="260" w:lineRule="exact"/>
        <w:ind w:leftChars="77" w:left="480" w:hangingChars="199" w:hanging="318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４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インキュベート・ルーム等利用希望の方は、愛媛県税を滞納していない旨を示した証明書を添付して</w:t>
      </w:r>
      <w:r w:rsidR="0043285E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くだ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さい。</w:t>
      </w:r>
    </w:p>
    <w:p w14:paraId="4487D269" w14:textId="55EA9B48" w:rsidR="005062C6" w:rsidRPr="000E02E3" w:rsidRDefault="005062C6" w:rsidP="0051558D">
      <w:pPr>
        <w:spacing w:line="260" w:lineRule="exact"/>
        <w:ind w:leftChars="77" w:left="320" w:hangingChars="99" w:hanging="158"/>
        <w:rPr>
          <w:rFonts w:ascii="ＭＳ 明朝" w:eastAsia="ＭＳ 明朝" w:hAnsi="ＭＳ 明朝"/>
          <w:color w:val="FF0000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５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185A7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コワーキングスペース</w:t>
      </w:r>
      <w:r w:rsidR="00EF0928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等</w:t>
      </w:r>
      <w:r w:rsidR="009924C5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新規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利用希望の方は、</w:t>
      </w:r>
      <w:r w:rsidR="00ED6355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誓約書（様式３）及び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別紙｢</w:t>
      </w:r>
      <w:r w:rsidR="00185A7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コワーキングスペース</w:t>
      </w:r>
      <w:r w:rsidR="00EF0928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等</w:t>
      </w:r>
      <w:r w:rsidR="00FD30D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新規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利用希望者用｣を提出して</w:t>
      </w:r>
      <w:r w:rsidR="0043285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くだ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さい。</w:t>
      </w:r>
    </w:p>
    <w:p w14:paraId="299FD4E5" w14:textId="1A6EF7F7" w:rsidR="00A03FDF" w:rsidRDefault="005062C6" w:rsidP="0051558D">
      <w:pPr>
        <w:spacing w:line="260" w:lineRule="exact"/>
        <w:ind w:leftChars="77" w:left="320" w:hangingChars="99" w:hanging="158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６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利用許可申請書その他提出された全ての書類は、返却しません。</w:t>
      </w:r>
    </w:p>
    <w:p w14:paraId="73B72B5B" w14:textId="77777777" w:rsidR="005062C6" w:rsidRPr="00F03C6B" w:rsidRDefault="005062C6" w:rsidP="005062C6">
      <w:pPr>
        <w:spacing w:after="120"/>
        <w:jc w:val="center"/>
        <w:rPr>
          <w:rFonts w:ascii="ＭＳ 明朝" w:eastAsia="ＭＳ 明朝" w:hAnsi="ＭＳ 明朝"/>
          <w:snapToGrid w:val="0"/>
          <w:color w:val="000000" w:themeColor="text1"/>
        </w:rPr>
      </w:pPr>
      <w:bookmarkStart w:id="1" w:name="OLE_LINK7"/>
      <w:bookmarkEnd w:id="0"/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lastRenderedPageBreak/>
        <w:t>（裏）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3288"/>
        <w:gridCol w:w="3273"/>
        <w:gridCol w:w="15"/>
      </w:tblGrid>
      <w:tr w:rsidR="00F03C6B" w:rsidRPr="00F03C6B" w14:paraId="1B4B1D0B" w14:textId="77777777" w:rsidTr="006A4FFD">
        <w:trPr>
          <w:trHeight w:val="206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3DEA" w14:textId="77777777" w:rsidR="005062C6" w:rsidRPr="00F03C6B" w:rsidRDefault="005062C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施　　　設　　　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1D97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利用開始日時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CB1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利用終了日時</w:t>
            </w:r>
          </w:p>
        </w:tc>
      </w:tr>
      <w:tr w:rsidR="00F03C6B" w:rsidRPr="00F03C6B" w14:paraId="73D29535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E133" w14:textId="77777777" w:rsidR="005062C6" w:rsidRPr="00F03C6B" w:rsidRDefault="005062C6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テクノホール</w:t>
            </w:r>
          </w:p>
          <w:p w14:paraId="15BD2FD5" w14:textId="77777777" w:rsidR="005062C6" w:rsidRPr="00F03C6B" w:rsidRDefault="005062C6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 全 体　・　半 分 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AABD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C84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1382E7C6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099D" w14:textId="77777777" w:rsidR="005062C6" w:rsidRPr="00F03C6B" w:rsidRDefault="005062C6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一般研修室</w:t>
            </w:r>
          </w:p>
          <w:p w14:paraId="1F84B383" w14:textId="77777777" w:rsidR="005062C6" w:rsidRPr="00F03C6B" w:rsidRDefault="005062C6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 全 体　・　半 分 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C96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1B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73B98F2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47EF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ＯＡ研修室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B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A23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615D65AD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2281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特別会議室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73E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132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A486CF6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87DF" w14:textId="77777777" w:rsidR="005062C6" w:rsidRPr="00F03C6B" w:rsidRDefault="005062C6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一般会議室</w:t>
            </w:r>
          </w:p>
          <w:p w14:paraId="7CF350AC" w14:textId="77777777" w:rsidR="005062C6" w:rsidRPr="00F03C6B" w:rsidRDefault="005062C6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（全体・半分・１／４）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CE72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DE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89CB16E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0A0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小会議室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9FF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D9B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5D7B7FB1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6C53" w14:textId="77777777" w:rsidR="00CD1168" w:rsidRPr="00F03C6B" w:rsidRDefault="00AA4653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別館会議室</w:t>
            </w:r>
          </w:p>
          <w:p w14:paraId="47FBA22A" w14:textId="77777777" w:rsidR="00AA4653" w:rsidRPr="00F03C6B" w:rsidRDefault="00CD1168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 全 体　・　半 分 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0265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AE10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4A5298AF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8815" w14:textId="77777777" w:rsidR="00AA4653" w:rsidRPr="00F03C6B" w:rsidRDefault="00AA4653" w:rsidP="00AA4653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別館交流型会議室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8537" w14:textId="77777777" w:rsidR="00AA4653" w:rsidRPr="00F03C6B" w:rsidRDefault="00AA4653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4ED" w14:textId="77777777" w:rsidR="00AA4653" w:rsidRPr="00F03C6B" w:rsidRDefault="00AA4653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389E67E4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29F4" w14:textId="77777777" w:rsidR="006A4FFD" w:rsidRPr="008509B6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共同研究室</w:t>
            </w:r>
          </w:p>
          <w:p w14:paraId="57DCC5C5" w14:textId="019E4D89" w:rsidR="006A4FFD" w:rsidRPr="00AC7944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trike/>
                <w:snapToGrid w:val="0"/>
                <w:color w:val="FF0000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　　　　　 </w:t>
            </w:r>
            <w:r w:rsidRPr="008509B6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</w:t>
            </w: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DA1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A504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0AC7D12B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345F" w14:textId="7D70DC10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本館インキュベート・ルーム</w:t>
            </w:r>
          </w:p>
          <w:p w14:paraId="6C8C06F0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　　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AA4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0D52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6CBD018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8C55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別館インキュベート・ルーム</w:t>
            </w:r>
          </w:p>
          <w:p w14:paraId="268C9C61" w14:textId="5138BAE7" w:rsidR="006A4FFD" w:rsidRPr="00596861" w:rsidRDefault="006A4FFD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（Ａ～</w:t>
            </w:r>
            <w:r w:rsidR="00286B15"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Ｇ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室）</w:t>
            </w:r>
          </w:p>
          <w:p w14:paraId="7B5806AF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 　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26B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D3FA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0839E4F0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245B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別館インキュベート・ルーム</w:t>
            </w:r>
          </w:p>
          <w:p w14:paraId="54AE5F72" w14:textId="77777777" w:rsidR="006A4FFD" w:rsidRPr="00596861" w:rsidRDefault="006A4FFD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（Ｉ室）</w:t>
            </w:r>
          </w:p>
          <w:p w14:paraId="40906E95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F9E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FA45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19FAE63E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A89" w14:textId="7F96718A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</w:rPr>
              <w:t>本館プレインキュベート・ルーム</w:t>
            </w:r>
          </w:p>
          <w:p w14:paraId="6FE4916C" w14:textId="73B85494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　 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326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67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6B28BE39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41D" w14:textId="00210183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</w:rPr>
              <w:t>別館プレインキュベート・ルーム</w:t>
            </w:r>
          </w:p>
          <w:p w14:paraId="7E5EB0E9" w14:textId="7E90005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　 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87D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B10C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571A7B49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8C5" w14:textId="4C330CB6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コワーキングスペース　　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906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281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9E45853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3B7" w14:textId="57B0AA30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ポスト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916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503F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2781ECF0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E86" w14:textId="776195D3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ロッカー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E9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E35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671BE471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72FE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倉　　　　　　　　　 　庫</w:t>
            </w:r>
          </w:p>
          <w:p w14:paraId="2F603B16" w14:textId="77777777" w:rsidR="006A4FFD" w:rsidRPr="00596861" w:rsidRDefault="006A4FFD" w:rsidP="006D18BD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　　　　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968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92A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879522F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A821" w14:textId="77777777" w:rsidR="006A4FFD" w:rsidRPr="00F03C6B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第２駐車場</w:t>
            </w:r>
          </w:p>
          <w:p w14:paraId="0A99D51B" w14:textId="77777777" w:rsidR="006A4FFD" w:rsidRPr="00F03C6B" w:rsidRDefault="006A4FFD" w:rsidP="006D18BD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（台数　　　　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台）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B7D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A78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52631F51" w14:textId="77777777" w:rsidTr="00596861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D80C" w14:textId="77777777" w:rsidR="006A4FFD" w:rsidRPr="00F03C6B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第４駐車場</w:t>
            </w:r>
          </w:p>
          <w:p w14:paraId="423731AE" w14:textId="7E3920C5" w:rsidR="006A4FFD" w:rsidRPr="00F03C6B" w:rsidRDefault="006A4FFD" w:rsidP="006D18BD">
            <w:pPr>
              <w:spacing w:line="0" w:lineRule="atLeast"/>
              <w:ind w:rightChars="-84" w:right="-176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（台数　　　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台）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A93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57E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261651E5" w14:textId="77777777" w:rsidTr="003E21CE">
        <w:trPr>
          <w:gridAfter w:val="1"/>
          <w:wAfter w:w="15" w:type="dxa"/>
          <w:trHeight w:val="129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746" w14:textId="77777777" w:rsidR="006A4FFD" w:rsidRPr="00F03C6B" w:rsidRDefault="006A4FFD" w:rsidP="006A4FFD">
            <w:pPr>
              <w:spacing w:after="12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（備考）</w:t>
            </w:r>
          </w:p>
        </w:tc>
      </w:tr>
      <w:bookmarkEnd w:id="1"/>
    </w:tbl>
    <w:p w14:paraId="61A09AAC" w14:textId="4A142B7D" w:rsidR="0063598E" w:rsidRDefault="0063598E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713B62F4" w14:textId="77777777" w:rsidR="00697F8C" w:rsidRDefault="00697F8C" w:rsidP="00697F8C">
      <w:pPr>
        <w:snapToGrid w:val="0"/>
        <w:spacing w:line="300" w:lineRule="exact"/>
      </w:pPr>
      <w:r>
        <w:rPr>
          <w:rFonts w:hint="eastAsia"/>
        </w:rPr>
        <w:lastRenderedPageBreak/>
        <w:t>（許可申請書付表）</w:t>
      </w:r>
    </w:p>
    <w:tbl>
      <w:tblPr>
        <w:tblW w:w="982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2"/>
        <w:gridCol w:w="1440"/>
        <w:gridCol w:w="4102"/>
      </w:tblGrid>
      <w:tr w:rsidR="00697F8C" w14:paraId="37EC280E" w14:textId="77777777" w:rsidTr="004C5840">
        <w:trPr>
          <w:cantSplit/>
          <w:trHeight w:val="337"/>
        </w:trPr>
        <w:tc>
          <w:tcPr>
            <w:tcW w:w="428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E5031AA" w14:textId="77777777" w:rsidR="00697F8C" w:rsidRDefault="00697F8C" w:rsidP="004C5840">
            <w:pPr>
              <w:snapToGrid w:val="0"/>
              <w:spacing w:line="300" w:lineRule="exac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0686" w14:textId="77777777" w:rsidR="00697F8C" w:rsidRDefault="00697F8C" w:rsidP="004C5840">
            <w:pPr>
              <w:snapToGrid w:val="0"/>
              <w:spacing w:line="300" w:lineRule="exact"/>
              <w:jc w:val="center"/>
            </w:pPr>
            <w:r w:rsidRPr="00697F8C">
              <w:rPr>
                <w:rFonts w:hint="eastAsia"/>
                <w:spacing w:val="40"/>
                <w:kern w:val="0"/>
                <w:fitText w:val="1080" w:id="-1795988480"/>
              </w:rPr>
              <w:t>利用者</w:t>
            </w:r>
            <w:r w:rsidRPr="00697F8C">
              <w:rPr>
                <w:rFonts w:hint="eastAsia"/>
                <w:kern w:val="0"/>
                <w:fitText w:val="1080" w:id="-1795988480"/>
              </w:rPr>
              <w:t>名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D0C43" w14:textId="77777777" w:rsidR="00697F8C" w:rsidRDefault="00697F8C" w:rsidP="004C5840">
            <w:pPr>
              <w:snapToGrid w:val="0"/>
              <w:spacing w:line="300" w:lineRule="exact"/>
            </w:pPr>
          </w:p>
        </w:tc>
      </w:tr>
      <w:tr w:rsidR="00697F8C" w:rsidRPr="00495556" w14:paraId="6C7B314E" w14:textId="77777777" w:rsidTr="004C5840">
        <w:trPr>
          <w:cantSplit/>
          <w:trHeight w:val="337"/>
        </w:trPr>
        <w:tc>
          <w:tcPr>
            <w:tcW w:w="42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9C96006" w14:textId="77777777" w:rsidR="00697F8C" w:rsidRDefault="00697F8C" w:rsidP="004C5840">
            <w:pPr>
              <w:snapToGrid w:val="0"/>
              <w:spacing w:line="300" w:lineRule="exac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5B633" w14:textId="77777777" w:rsidR="00697F8C" w:rsidRDefault="00697F8C" w:rsidP="004C5840">
            <w:pPr>
              <w:snapToGrid w:val="0"/>
              <w:spacing w:line="300" w:lineRule="exact"/>
              <w:jc w:val="center"/>
            </w:pPr>
            <w:r w:rsidRPr="00697F8C">
              <w:rPr>
                <w:rFonts w:hint="eastAsia"/>
                <w:spacing w:val="40"/>
                <w:kern w:val="0"/>
                <w:fitText w:val="1080" w:id="-1795988479"/>
              </w:rPr>
              <w:t>利用日</w:t>
            </w:r>
            <w:r w:rsidRPr="00697F8C">
              <w:rPr>
                <w:rFonts w:hint="eastAsia"/>
                <w:kern w:val="0"/>
                <w:fitText w:val="1080" w:id="-1795988479"/>
              </w:rPr>
              <w:t>時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B8B48" w14:textId="720234C9" w:rsidR="00697F8C" w:rsidRDefault="00697F8C" w:rsidP="00697F8C">
            <w:pPr>
              <w:snapToGrid w:val="0"/>
              <w:spacing w:line="300" w:lineRule="exact"/>
              <w:rPr>
                <w:w w:val="66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BB02D3">
              <w:rPr>
                <w:rFonts w:hint="eastAsia"/>
                <w:sz w:val="20"/>
                <w:szCs w:val="20"/>
              </w:rPr>
              <w:t xml:space="preserve">年　</w:t>
            </w:r>
            <w:r w:rsidRPr="00BB02D3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BB02D3">
              <w:rPr>
                <w:rFonts w:hint="eastAsia"/>
                <w:sz w:val="20"/>
                <w:szCs w:val="20"/>
              </w:rPr>
              <w:t xml:space="preserve">月　 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BB02D3">
              <w:rPr>
                <w:rFonts w:hint="eastAsia"/>
                <w:sz w:val="20"/>
                <w:szCs w:val="20"/>
              </w:rPr>
              <w:t xml:space="preserve">日 　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BB02D3">
              <w:rPr>
                <w:rFonts w:hint="eastAsia"/>
                <w:sz w:val="20"/>
                <w:szCs w:val="20"/>
              </w:rPr>
              <w:t xml:space="preserve">時～　　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BB02D3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697F8C" w14:paraId="205C7E6D" w14:textId="77777777" w:rsidTr="004C5840">
        <w:trPr>
          <w:cantSplit/>
          <w:trHeight w:val="10610"/>
        </w:trPr>
        <w:tc>
          <w:tcPr>
            <w:tcW w:w="9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699B" w14:textId="77777777" w:rsidR="00697F8C" w:rsidRPr="005107AD" w:rsidRDefault="00697F8C" w:rsidP="004C5840">
            <w:pPr>
              <w:snapToGrid w:val="0"/>
              <w:spacing w:line="300" w:lineRule="exact"/>
              <w:rPr>
                <w:b/>
                <w:sz w:val="24"/>
              </w:rPr>
            </w:pPr>
            <w:r w:rsidRPr="005107AD">
              <w:rPr>
                <w:rFonts w:hint="eastAsia"/>
                <w:b/>
                <w:sz w:val="24"/>
              </w:rPr>
              <w:t>１．</w:t>
            </w:r>
            <w:r w:rsidRPr="00B14369">
              <w:rPr>
                <w:rFonts w:hint="eastAsia"/>
                <w:b/>
                <w:sz w:val="24"/>
              </w:rPr>
              <w:t>催し物案内板の希望 （該当部分に○印）</w:t>
            </w:r>
          </w:p>
          <w:p w14:paraId="49234B48" w14:textId="77777777" w:rsidR="00697F8C" w:rsidRDefault="00697F8C" w:rsidP="004C5840">
            <w:pPr>
              <w:snapToGrid w:val="0"/>
              <w:spacing w:line="300" w:lineRule="exact"/>
              <w:rPr>
                <w:sz w:val="24"/>
              </w:rPr>
            </w:pPr>
          </w:p>
          <w:p w14:paraId="6A0BD92D" w14:textId="77777777" w:rsidR="00697F8C" w:rsidRPr="005837D5" w:rsidRDefault="00697F8C" w:rsidP="004C5840">
            <w:pPr>
              <w:snapToGrid w:val="0"/>
              <w:spacing w:line="300" w:lineRule="exact"/>
              <w:rPr>
                <w:sz w:val="24"/>
              </w:rPr>
            </w:pPr>
            <w:r w:rsidRPr="005837D5">
              <w:rPr>
                <w:rFonts w:hint="eastAsia"/>
                <w:sz w:val="24"/>
              </w:rPr>
              <w:t xml:space="preserve">（希望する） </w:t>
            </w:r>
            <w:r w:rsidRPr="005837D5">
              <w:rPr>
                <w:rFonts w:hint="eastAsia"/>
                <w:sz w:val="24"/>
                <w:u w:val="dotted"/>
              </w:rPr>
              <w:t xml:space="preserve">会名称　　　　　　　　　　　　　　　　　　　　　</w:t>
            </w:r>
          </w:p>
          <w:p w14:paraId="63979340" w14:textId="77777777" w:rsidR="00697F8C" w:rsidRPr="005837D5" w:rsidRDefault="00697F8C" w:rsidP="004C5840">
            <w:pPr>
              <w:snapToGrid w:val="0"/>
              <w:spacing w:line="300" w:lineRule="exact"/>
              <w:ind w:firstLineChars="100" w:firstLine="240"/>
              <w:rPr>
                <w:sz w:val="24"/>
              </w:rPr>
            </w:pPr>
            <w:r w:rsidRPr="005837D5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837D5">
              <w:rPr>
                <w:rFonts w:hint="eastAsia"/>
                <w:sz w:val="24"/>
              </w:rPr>
              <w:t>会の開催時間　　　　　時　～　　　　時　迄</w:t>
            </w:r>
          </w:p>
          <w:p w14:paraId="48F8DA69" w14:textId="77777777" w:rsidR="00697F8C" w:rsidRPr="005837D5" w:rsidRDefault="00697F8C" w:rsidP="004C5840">
            <w:pPr>
              <w:snapToGrid w:val="0"/>
              <w:spacing w:line="300" w:lineRule="exact"/>
              <w:rPr>
                <w:sz w:val="24"/>
              </w:rPr>
            </w:pPr>
            <w:r w:rsidRPr="005837D5">
              <w:rPr>
                <w:rFonts w:hint="eastAsia"/>
                <w:sz w:val="24"/>
              </w:rPr>
              <w:t>（希望しない）</w:t>
            </w:r>
          </w:p>
          <w:p w14:paraId="0DDFD806" w14:textId="77777777" w:rsidR="00697F8C" w:rsidRPr="00863207" w:rsidRDefault="00697F8C" w:rsidP="004C5840">
            <w:pPr>
              <w:snapToGrid w:val="0"/>
              <w:spacing w:line="300" w:lineRule="exact"/>
              <w:rPr>
                <w:sz w:val="24"/>
              </w:rPr>
            </w:pPr>
          </w:p>
          <w:p w14:paraId="5F6F048B" w14:textId="77777777" w:rsidR="00697F8C" w:rsidRPr="00B14369" w:rsidRDefault="00697F8C" w:rsidP="004C5840">
            <w:pPr>
              <w:snapToGrid w:val="0"/>
              <w:spacing w:line="300" w:lineRule="exact"/>
              <w:rPr>
                <w:b/>
                <w:sz w:val="24"/>
              </w:rPr>
            </w:pPr>
            <w:r w:rsidRPr="00B14369">
              <w:rPr>
                <w:rFonts w:hint="eastAsia"/>
                <w:b/>
                <w:sz w:val="24"/>
              </w:rPr>
              <w:t>２．外部から当施設に問い合わせがあった場合の情報公開の可否（該当部分に○印）</w:t>
            </w:r>
          </w:p>
          <w:p w14:paraId="410E2256" w14:textId="77777777" w:rsidR="00697F8C" w:rsidRDefault="00697F8C" w:rsidP="004C5840">
            <w:pPr>
              <w:snapToGrid w:val="0"/>
              <w:spacing w:line="300" w:lineRule="exact"/>
              <w:rPr>
                <w:sz w:val="24"/>
              </w:rPr>
            </w:pPr>
          </w:p>
          <w:p w14:paraId="56480EEA" w14:textId="77777777" w:rsidR="00697F8C" w:rsidRDefault="00697F8C" w:rsidP="004C5840">
            <w:pPr>
              <w:snapToGrid w:val="0"/>
              <w:spacing w:line="300" w:lineRule="exact"/>
              <w:ind w:firstLineChars="200" w:firstLine="480"/>
              <w:rPr>
                <w:sz w:val="24"/>
              </w:rPr>
            </w:pPr>
            <w:r w:rsidRPr="00863207">
              <w:rPr>
                <w:rFonts w:hint="eastAsia"/>
                <w:sz w:val="24"/>
              </w:rPr>
              <w:t>◆会の名称・時間</w:t>
            </w:r>
            <w:r>
              <w:rPr>
                <w:rFonts w:hint="eastAsia"/>
                <w:sz w:val="24"/>
              </w:rPr>
              <w:t xml:space="preserve">（可・否）　</w:t>
            </w:r>
            <w:r w:rsidRPr="00863207">
              <w:rPr>
                <w:rFonts w:hint="eastAsia"/>
                <w:sz w:val="24"/>
              </w:rPr>
              <w:t>◆主催者・担当者名</w:t>
            </w:r>
            <w:r>
              <w:rPr>
                <w:rFonts w:hint="eastAsia"/>
                <w:sz w:val="24"/>
              </w:rPr>
              <w:t>（可・否）　　◆</w:t>
            </w:r>
            <w:r w:rsidRPr="00863207"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（可・否）</w:t>
            </w:r>
          </w:p>
          <w:p w14:paraId="25710066" w14:textId="77777777" w:rsidR="00697F8C" w:rsidRDefault="00697F8C" w:rsidP="004C5840">
            <w:pPr>
              <w:snapToGrid w:val="0"/>
              <w:spacing w:line="300" w:lineRule="exact"/>
              <w:rPr>
                <w:sz w:val="24"/>
              </w:rPr>
            </w:pPr>
          </w:p>
          <w:p w14:paraId="7B291747" w14:textId="77777777" w:rsidR="00697F8C" w:rsidRDefault="00697F8C" w:rsidP="004C5840">
            <w:pPr>
              <w:snapToGrid w:val="0"/>
              <w:spacing w:line="300" w:lineRule="exact"/>
              <w:rPr>
                <w:b/>
                <w:sz w:val="24"/>
              </w:rPr>
            </w:pPr>
            <w:r w:rsidRPr="005107AD">
              <w:rPr>
                <w:rFonts w:hint="eastAsia"/>
                <w:b/>
                <w:sz w:val="24"/>
              </w:rPr>
              <w:t>３.</w:t>
            </w:r>
            <w:r w:rsidRPr="00B14369">
              <w:rPr>
                <w:rFonts w:hint="eastAsia"/>
                <w:b/>
                <w:sz w:val="24"/>
              </w:rPr>
              <w:t xml:space="preserve"> テクノホール・一般研修室のプロジェクターをご利用の方</w:t>
            </w:r>
            <w:r>
              <w:rPr>
                <w:rFonts w:hint="eastAsia"/>
                <w:b/>
                <w:sz w:val="24"/>
              </w:rPr>
              <w:t>へ</w:t>
            </w:r>
          </w:p>
          <w:p w14:paraId="726EF0E8" w14:textId="77777777" w:rsidR="00697F8C" w:rsidRPr="006F78ED" w:rsidRDefault="00697F8C" w:rsidP="004C5840">
            <w:pPr>
              <w:snapToGrid w:val="0"/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Pr="006F78ED">
              <w:rPr>
                <w:rFonts w:hint="eastAsia"/>
                <w:b/>
                <w:sz w:val="24"/>
              </w:rPr>
              <w:t>プロジェクター接続内容（該当部分に○印）</w:t>
            </w:r>
          </w:p>
          <w:p w14:paraId="251CE6B3" w14:textId="77777777" w:rsidR="00697F8C" w:rsidRDefault="00697F8C" w:rsidP="004C5840">
            <w:pPr>
              <w:snapToGrid w:val="0"/>
              <w:spacing w:line="300" w:lineRule="exact"/>
              <w:ind w:leftChars="228" w:left="954" w:hangingChars="198" w:hanging="475"/>
              <w:rPr>
                <w:sz w:val="24"/>
              </w:rPr>
            </w:pPr>
            <w:r>
              <w:rPr>
                <w:rFonts w:hint="eastAsia"/>
                <w:sz w:val="24"/>
              </w:rPr>
              <w:t>【 １．</w:t>
            </w:r>
            <w:r w:rsidRPr="00863207">
              <w:rPr>
                <w:rFonts w:hint="eastAsia"/>
                <w:sz w:val="24"/>
              </w:rPr>
              <w:t>パソコン接続</w:t>
            </w:r>
            <w:r>
              <w:rPr>
                <w:rFonts w:hint="eastAsia"/>
                <w:sz w:val="24"/>
              </w:rPr>
              <w:t xml:space="preserve">　　　２．</w:t>
            </w:r>
            <w:r w:rsidRPr="00863207">
              <w:rPr>
                <w:rFonts w:hint="eastAsia"/>
                <w:sz w:val="24"/>
              </w:rPr>
              <w:t>ＤＶＤ</w:t>
            </w:r>
            <w:r>
              <w:rPr>
                <w:rFonts w:hint="eastAsia"/>
                <w:sz w:val="24"/>
              </w:rPr>
              <w:t xml:space="preserve">　　　３．</w:t>
            </w:r>
            <w:r w:rsidRPr="00863207">
              <w:rPr>
                <w:rFonts w:hint="eastAsia"/>
                <w:sz w:val="24"/>
              </w:rPr>
              <w:t>ＶＴＲ</w:t>
            </w:r>
            <w:r>
              <w:rPr>
                <w:rFonts w:hint="eastAsia"/>
                <w:sz w:val="24"/>
              </w:rPr>
              <w:t xml:space="preserve">　　　４．</w:t>
            </w:r>
            <w:r w:rsidRPr="00863207">
              <w:rPr>
                <w:rFonts w:hint="eastAsia"/>
                <w:sz w:val="24"/>
              </w:rPr>
              <w:t>書画</w:t>
            </w:r>
            <w:r>
              <w:rPr>
                <w:rFonts w:hint="eastAsia"/>
                <w:sz w:val="24"/>
              </w:rPr>
              <w:t xml:space="preserve"> 】</w:t>
            </w:r>
          </w:p>
          <w:p w14:paraId="60CB2297" w14:textId="77777777" w:rsidR="00697F8C" w:rsidRPr="005837D5" w:rsidRDefault="00697F8C" w:rsidP="004C5840">
            <w:pPr>
              <w:snapToGrid w:val="0"/>
              <w:spacing w:line="300" w:lineRule="exact"/>
              <w:ind w:leftChars="228" w:left="954" w:hangingChars="198" w:hanging="475"/>
              <w:rPr>
                <w:sz w:val="24"/>
              </w:rPr>
            </w:pPr>
          </w:p>
          <w:p w14:paraId="6BFAD238" w14:textId="77777777" w:rsidR="00697F8C" w:rsidRDefault="00697F8C" w:rsidP="004C5840">
            <w:pPr>
              <w:snapToGrid w:val="0"/>
              <w:spacing w:line="300" w:lineRule="exact"/>
              <w:ind w:leftChars="114" w:left="479" w:hangingChars="100" w:hanging="240"/>
              <w:rPr>
                <w:sz w:val="24"/>
                <w:highlight w:val="yellow"/>
              </w:rPr>
            </w:pPr>
            <w:r w:rsidRPr="006F78ED">
              <w:rPr>
                <w:rFonts w:hint="eastAsia"/>
                <w:sz w:val="24"/>
                <w:highlight w:val="yellow"/>
              </w:rPr>
              <w:t>（注）当日までに一度ご</w:t>
            </w:r>
            <w:r>
              <w:rPr>
                <w:rFonts w:hint="eastAsia"/>
                <w:sz w:val="24"/>
                <w:highlight w:val="yellow"/>
              </w:rPr>
              <w:t>来館の上、投影手順をご確認ください。事前確認されていない</w:t>
            </w:r>
          </w:p>
          <w:p w14:paraId="105FA69B" w14:textId="77777777" w:rsidR="00697F8C" w:rsidRPr="006F78ED" w:rsidRDefault="00697F8C" w:rsidP="004C5840">
            <w:pPr>
              <w:snapToGrid w:val="0"/>
              <w:spacing w:line="300" w:lineRule="exact"/>
              <w:ind w:leftChars="114" w:left="479" w:hangingChars="100" w:hanging="240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 xml:space="preserve">  　と、</w:t>
            </w:r>
            <w:r w:rsidRPr="006F78ED">
              <w:rPr>
                <w:rFonts w:hint="eastAsia"/>
                <w:sz w:val="24"/>
                <w:highlight w:val="yellow"/>
              </w:rPr>
              <w:t>会場利用当日、投影出来ない場合もありますのでご注意下さい。</w:t>
            </w:r>
          </w:p>
          <w:p w14:paraId="40875051" w14:textId="77777777" w:rsidR="00697F8C" w:rsidRPr="006F78ED" w:rsidRDefault="00697F8C" w:rsidP="004C5840">
            <w:pPr>
              <w:snapToGrid w:val="0"/>
              <w:spacing w:line="300" w:lineRule="exact"/>
              <w:ind w:firstLineChars="100" w:firstLine="240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（注）</w:t>
            </w:r>
            <w:r w:rsidRPr="006F78ED">
              <w:rPr>
                <w:rFonts w:hint="eastAsia"/>
                <w:sz w:val="24"/>
                <w:highlight w:val="yellow"/>
              </w:rPr>
              <w:t>一般研修室のDVDは、ダビングしたものは使用できません。</w:t>
            </w:r>
          </w:p>
          <w:p w14:paraId="2220FC42" w14:textId="77777777" w:rsidR="00697F8C" w:rsidRDefault="00697F8C" w:rsidP="004C5840">
            <w:pPr>
              <w:snapToGrid w:val="0"/>
              <w:spacing w:line="3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（注）パソコン接続は、</w:t>
            </w:r>
            <w:r w:rsidRPr="006F78ED">
              <w:rPr>
                <w:rFonts w:hint="eastAsia"/>
                <w:spacing w:val="-20"/>
                <w:sz w:val="24"/>
                <w:highlight w:val="yellow"/>
              </w:rPr>
              <w:t>ミニD-Sub</w:t>
            </w:r>
            <w:r>
              <w:rPr>
                <w:rFonts w:hint="eastAsia"/>
                <w:spacing w:val="-20"/>
                <w:sz w:val="24"/>
                <w:highlight w:val="yellow"/>
              </w:rPr>
              <w:t xml:space="preserve"> </w:t>
            </w:r>
            <w:r w:rsidRPr="006F78ED">
              <w:rPr>
                <w:rFonts w:hint="eastAsia"/>
                <w:spacing w:val="-20"/>
                <w:sz w:val="24"/>
                <w:highlight w:val="yellow"/>
              </w:rPr>
              <w:t>15ピン・コネクタ使用</w:t>
            </w:r>
            <w:r>
              <w:rPr>
                <w:rFonts w:hint="eastAsia"/>
                <w:spacing w:val="-20"/>
                <w:sz w:val="24"/>
                <w:highlight w:val="yellow"/>
              </w:rPr>
              <w:t>となります。</w:t>
            </w:r>
          </w:p>
          <w:p w14:paraId="667A38BB" w14:textId="77777777" w:rsidR="00697F8C" w:rsidRDefault="00697F8C" w:rsidP="004C5840">
            <w:pPr>
              <w:snapToGrid w:val="0"/>
              <w:spacing w:line="300" w:lineRule="exact"/>
            </w:pPr>
          </w:p>
          <w:p w14:paraId="79DF4615" w14:textId="77777777" w:rsidR="00697F8C" w:rsidRPr="00B14369" w:rsidRDefault="00697F8C" w:rsidP="004C5840">
            <w:pPr>
              <w:snapToGrid w:val="0"/>
              <w:spacing w:line="300" w:lineRule="exact"/>
              <w:rPr>
                <w:b/>
                <w:sz w:val="24"/>
              </w:rPr>
            </w:pPr>
            <w:r w:rsidRPr="005107AD">
              <w:rPr>
                <w:rFonts w:hint="eastAsia"/>
                <w:b/>
              </w:rPr>
              <w:t>４．</w:t>
            </w:r>
            <w:r w:rsidRPr="00B14369">
              <w:rPr>
                <w:rFonts w:hint="eastAsia"/>
                <w:b/>
                <w:sz w:val="24"/>
              </w:rPr>
              <w:t>使用したい備品（該当部分に○印）</w:t>
            </w:r>
          </w:p>
          <w:p w14:paraId="05907FE7" w14:textId="77777777" w:rsidR="00697F8C" w:rsidRDefault="00697F8C" w:rsidP="004C5840">
            <w:pPr>
              <w:snapToGrid w:val="0"/>
              <w:spacing w:line="300" w:lineRule="exact"/>
              <w:ind w:left="1440" w:hangingChars="600" w:hanging="1440"/>
              <w:rPr>
                <w:sz w:val="24"/>
              </w:rPr>
            </w:pPr>
            <w:r w:rsidRPr="0086320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【 １．</w:t>
            </w:r>
            <w:r w:rsidRPr="00863207">
              <w:rPr>
                <w:rFonts w:hint="eastAsia"/>
                <w:sz w:val="24"/>
              </w:rPr>
              <w:t>スクリーン</w:t>
            </w:r>
            <w:r>
              <w:rPr>
                <w:rFonts w:hint="eastAsia"/>
                <w:sz w:val="24"/>
              </w:rPr>
              <w:t xml:space="preserve">　　２．</w:t>
            </w:r>
            <w:r w:rsidRPr="00863207">
              <w:rPr>
                <w:rFonts w:hint="eastAsia"/>
                <w:sz w:val="24"/>
              </w:rPr>
              <w:t>ハンド・ピンマイ</w:t>
            </w:r>
            <w:r>
              <w:rPr>
                <w:rFonts w:hint="eastAsia"/>
                <w:sz w:val="24"/>
              </w:rPr>
              <w:t>ク　　３．</w:t>
            </w:r>
            <w:r w:rsidRPr="00863207">
              <w:rPr>
                <w:rFonts w:hint="eastAsia"/>
                <w:sz w:val="24"/>
              </w:rPr>
              <w:t>ホワイトボード</w:t>
            </w:r>
            <w:r>
              <w:rPr>
                <w:rFonts w:hint="eastAsia"/>
                <w:sz w:val="24"/>
              </w:rPr>
              <w:t xml:space="preserve"> 】</w:t>
            </w:r>
          </w:p>
          <w:p w14:paraId="13878688" w14:textId="77777777" w:rsidR="00697F8C" w:rsidRPr="00D80B5B" w:rsidRDefault="00697F8C" w:rsidP="004C5840">
            <w:pPr>
              <w:snapToGrid w:val="0"/>
              <w:spacing w:line="300" w:lineRule="exact"/>
              <w:rPr>
                <w:sz w:val="24"/>
              </w:rPr>
            </w:pPr>
            <w:r w:rsidRPr="00D80B5B">
              <w:rPr>
                <w:rFonts w:hint="eastAsia"/>
                <w:sz w:val="24"/>
              </w:rPr>
              <w:t xml:space="preserve">　　（注）</w:t>
            </w:r>
            <w:r>
              <w:rPr>
                <w:rFonts w:hint="eastAsia"/>
                <w:sz w:val="24"/>
              </w:rPr>
              <w:t>ピンマイクは、テクノホ－ル、ＯＡ研修室のみ使用可能</w:t>
            </w:r>
          </w:p>
          <w:p w14:paraId="5140B911" w14:textId="77777777" w:rsidR="00697F8C" w:rsidRDefault="00697F8C" w:rsidP="004C5840">
            <w:pPr>
              <w:snapToGrid w:val="0"/>
              <w:spacing w:line="300" w:lineRule="exact"/>
            </w:pPr>
          </w:p>
          <w:p w14:paraId="3B089AB7" w14:textId="77777777" w:rsidR="00697F8C" w:rsidRDefault="00697F8C" w:rsidP="004C5840">
            <w:pPr>
              <w:snapToGrid w:val="0"/>
              <w:spacing w:line="300" w:lineRule="exact"/>
              <w:rPr>
                <w:b/>
                <w:sz w:val="24"/>
              </w:rPr>
            </w:pPr>
            <w:r w:rsidRPr="00046FEB">
              <w:rPr>
                <w:rFonts w:hint="eastAsia"/>
                <w:b/>
                <w:sz w:val="24"/>
                <w:highlight w:val="yellow"/>
              </w:rPr>
              <w:t>５．遵守事項</w:t>
            </w:r>
          </w:p>
          <w:p w14:paraId="54243AA4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(1) プラザ内において、他人の迷惑になるような行動をしないこと。</w:t>
            </w:r>
          </w:p>
          <w:p w14:paraId="0CEA8F75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(2) プラザの施設及び機器を損傷しないこと。</w:t>
            </w:r>
          </w:p>
          <w:p w14:paraId="1D8E21DF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(3) 承認を得ないで施設又は機器に特別の設備をし、又はその現状を変更しないこと。</w:t>
            </w:r>
          </w:p>
          <w:p w14:paraId="70B61B7C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(4) 利用の許可を受けた施設以外のものを利用しないこと</w:t>
            </w:r>
            <w:r>
              <w:rPr>
                <w:rFonts w:hAnsi="ＭＳ 明朝" w:hint="eastAsia"/>
              </w:rPr>
              <w:t>。（あらかじめ届け出た搬入物品を除く）</w:t>
            </w:r>
          </w:p>
          <w:p w14:paraId="15495C16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(5) 備品器具類及び機器をプラザの外に持ち出さないこと。</w:t>
            </w:r>
          </w:p>
          <w:p w14:paraId="3A5E6B2B" w14:textId="77777777" w:rsidR="00697F8C" w:rsidRPr="00727EC3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(6)</w:t>
            </w:r>
            <w:r w:rsidRPr="00D61AA8">
              <w:rPr>
                <w:rFonts w:hAnsi="ＭＳ 明朝" w:hint="eastAsia"/>
                <w:color w:val="FF0000"/>
              </w:rPr>
              <w:t xml:space="preserve"> </w:t>
            </w:r>
            <w:r w:rsidRPr="00727EC3">
              <w:rPr>
                <w:rFonts w:hAnsi="ＭＳ 明朝" w:hint="eastAsia"/>
              </w:rPr>
              <w:t>愛媛県情報セキュリティポリシーを順守し、不正アクセス若しくは不正操作によるデータやプログラムの持出、改ざんや不正ダウンロード等不正な行為を行わないこと。</w:t>
            </w:r>
          </w:p>
          <w:p w14:paraId="53422CC8" w14:textId="77777777" w:rsidR="00697F8C" w:rsidRPr="00727EC3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727EC3">
              <w:rPr>
                <w:rFonts w:hAnsi="ＭＳ 明朝" w:hint="eastAsia"/>
              </w:rPr>
              <w:t>(7) 所定の場所以外で飲食し、又は喫煙しないこと。</w:t>
            </w:r>
          </w:p>
          <w:p w14:paraId="2CBCDE88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8</w:t>
            </w:r>
            <w:r w:rsidRPr="008357CD">
              <w:rPr>
                <w:rFonts w:hAnsi="ＭＳ 明朝" w:hint="eastAsia"/>
              </w:rPr>
              <w:t>) プラザ内に爆発物、可燃物、鉄砲刀剣類等の危険物を持ち込まないこと。</w:t>
            </w:r>
          </w:p>
          <w:p w14:paraId="64B1D422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9</w:t>
            </w:r>
            <w:r w:rsidRPr="008357CD">
              <w:rPr>
                <w:rFonts w:hAnsi="ＭＳ 明朝" w:hint="eastAsia"/>
              </w:rPr>
              <w:t>) 承認を得ないで物品の販売をしないこと。</w:t>
            </w:r>
          </w:p>
          <w:p w14:paraId="1523F632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</w:t>
            </w:r>
            <w:r w:rsidRPr="00697F8C">
              <w:rPr>
                <w:rFonts w:hAnsi="ＭＳ 明朝" w:hint="eastAsia"/>
                <w:w w:val="50"/>
                <w:kern w:val="0"/>
                <w:fitText w:val="105" w:id="-1795988478"/>
              </w:rPr>
              <w:t>10</w:t>
            </w:r>
            <w:r w:rsidRPr="008357CD">
              <w:rPr>
                <w:rFonts w:hAnsi="ＭＳ 明朝" w:hint="eastAsia"/>
              </w:rPr>
              <w:t>) 前各号に定めるもののほか、プラザの秩序を乱すような行為をしないこと。</w:t>
            </w:r>
          </w:p>
          <w:p w14:paraId="1FA8877A" w14:textId="77777777" w:rsidR="00697F8C" w:rsidRDefault="00697F8C" w:rsidP="004C5840">
            <w:pPr>
              <w:snapToGrid w:val="0"/>
              <w:spacing w:line="300" w:lineRule="exact"/>
              <w:rPr>
                <w:b/>
                <w:sz w:val="24"/>
                <w:u w:val="single"/>
              </w:rPr>
            </w:pPr>
          </w:p>
          <w:p w14:paraId="1F620659" w14:textId="77777777" w:rsidR="00697F8C" w:rsidRPr="00B14369" w:rsidRDefault="00697F8C" w:rsidP="004C5840">
            <w:pPr>
              <w:snapToGrid w:val="0"/>
              <w:spacing w:line="300" w:lineRule="exact"/>
              <w:rPr>
                <w:b/>
              </w:rPr>
            </w:pPr>
            <w:r w:rsidRPr="00046FEB">
              <w:rPr>
                <w:rFonts w:hint="eastAsia"/>
                <w:b/>
                <w:sz w:val="24"/>
                <w:highlight w:val="yellow"/>
              </w:rPr>
              <w:t>６．館内での飲食について</w:t>
            </w:r>
          </w:p>
          <w:p w14:paraId="0E9A528F" w14:textId="77777777" w:rsidR="00697F8C" w:rsidRDefault="00697F8C" w:rsidP="004C5840">
            <w:pPr>
              <w:snapToGrid w:val="0"/>
              <w:spacing w:line="300" w:lineRule="exact"/>
              <w:ind w:left="2100" w:hangingChars="1000" w:hanging="2100"/>
            </w:pPr>
            <w:r w:rsidRPr="000A7547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 xml:space="preserve"> </w:t>
            </w:r>
            <w:r w:rsidRPr="00964B7E">
              <w:rPr>
                <w:rFonts w:hint="eastAsia"/>
              </w:rPr>
              <w:t>仕出し</w:t>
            </w:r>
            <w:r>
              <w:rPr>
                <w:rFonts w:hint="eastAsia"/>
              </w:rPr>
              <w:t>弁当</w:t>
            </w:r>
            <w:r w:rsidRPr="00964B7E">
              <w:rPr>
                <w:rFonts w:hint="eastAsia"/>
              </w:rPr>
              <w:t>等の持</w:t>
            </w:r>
            <w:r>
              <w:rPr>
                <w:rFonts w:hint="eastAsia"/>
              </w:rPr>
              <w:t>ち込みは可能ですが、食後の弁当箱や食べ残し等のゴミは持ち帰ること</w:t>
            </w:r>
            <w:r w:rsidRPr="00964B7E">
              <w:rPr>
                <w:rFonts w:hint="eastAsia"/>
              </w:rPr>
              <w:t>が条件と</w:t>
            </w:r>
          </w:p>
          <w:p w14:paraId="515E03B3" w14:textId="77777777" w:rsidR="00697F8C" w:rsidRPr="00964B7E" w:rsidRDefault="00697F8C" w:rsidP="004C5840">
            <w:pPr>
              <w:snapToGrid w:val="0"/>
              <w:spacing w:line="300" w:lineRule="exact"/>
              <w:ind w:leftChars="50" w:left="2100" w:hangingChars="950" w:hanging="1995"/>
            </w:pPr>
            <w:r w:rsidRPr="00964B7E">
              <w:rPr>
                <w:rFonts w:hint="eastAsia"/>
              </w:rPr>
              <w:t>なります。</w:t>
            </w:r>
          </w:p>
          <w:p w14:paraId="1EC0DC5F" w14:textId="77777777" w:rsidR="00697F8C" w:rsidRPr="00964B7E" w:rsidRDefault="00697F8C" w:rsidP="004C5840">
            <w:pPr>
              <w:snapToGrid w:val="0"/>
              <w:spacing w:line="300" w:lineRule="exact"/>
              <w:ind w:firstLineChars="150" w:firstLine="315"/>
            </w:pPr>
            <w:r w:rsidRPr="00964B7E">
              <w:rPr>
                <w:rFonts w:hint="eastAsia"/>
              </w:rPr>
              <w:t>食事は、借りている会場でお願いします。</w:t>
            </w:r>
            <w:r>
              <w:rPr>
                <w:rFonts w:hint="eastAsia"/>
              </w:rPr>
              <w:t>ロビーエントランスの食事は一切禁止しております。</w:t>
            </w:r>
          </w:p>
          <w:p w14:paraId="67D2E307" w14:textId="77777777" w:rsidR="00697F8C" w:rsidRPr="002B4D92" w:rsidRDefault="00697F8C" w:rsidP="004C5840">
            <w:pPr>
              <w:snapToGrid w:val="0"/>
              <w:spacing w:line="300" w:lineRule="exact"/>
              <w:ind w:leftChars="200" w:left="2107" w:hangingChars="800" w:hanging="1687"/>
              <w:rPr>
                <w:b/>
              </w:rPr>
            </w:pPr>
            <w:r w:rsidRPr="00964B7E">
              <w:rPr>
                <w:rFonts w:hint="eastAsia"/>
                <w:b/>
              </w:rPr>
              <w:t xml:space="preserve">※ＯＡ研修室内での飲食は一切禁止となっております。　</w:t>
            </w:r>
          </w:p>
        </w:tc>
      </w:tr>
    </w:tbl>
    <w:p w14:paraId="176AF13E" w14:textId="77777777" w:rsidR="00697F8C" w:rsidRPr="00964B7E" w:rsidRDefault="00697F8C" w:rsidP="00697F8C">
      <w:pPr>
        <w:snapToGrid w:val="0"/>
        <w:ind w:leftChars="172" w:left="1081" w:hangingChars="300" w:hanging="720"/>
        <w:rPr>
          <w:sz w:val="22"/>
          <w:szCs w:val="22"/>
        </w:rPr>
      </w:pPr>
      <w:r w:rsidRPr="00AA218D">
        <w:rPr>
          <w:rFonts w:hint="eastAsia"/>
          <w:sz w:val="24"/>
        </w:rPr>
        <w:t xml:space="preserve">（注）１　</w:t>
      </w:r>
      <w:r w:rsidRPr="00964B7E">
        <w:rPr>
          <w:rFonts w:hint="eastAsia"/>
          <w:sz w:val="22"/>
          <w:szCs w:val="22"/>
        </w:rPr>
        <w:t>利用許可申請書・駐車場使用願いをあわせて提出してください。</w:t>
      </w:r>
    </w:p>
    <w:p w14:paraId="7CB5A299" w14:textId="77777777" w:rsidR="00697F8C" w:rsidRPr="00964B7E" w:rsidRDefault="00697F8C" w:rsidP="00697F8C">
      <w:pPr>
        <w:snapToGrid w:val="0"/>
        <w:ind w:firstLineChars="500" w:firstLine="1100"/>
        <w:rPr>
          <w:sz w:val="22"/>
          <w:szCs w:val="22"/>
        </w:rPr>
      </w:pPr>
      <w:r w:rsidRPr="00964B7E">
        <w:rPr>
          <w:rFonts w:hint="eastAsia"/>
          <w:sz w:val="22"/>
          <w:szCs w:val="22"/>
        </w:rPr>
        <w:t>２　当日は利用前に必ず財団事務室受付までお越しください。</w:t>
      </w:r>
    </w:p>
    <w:p w14:paraId="5F2BC7EF" w14:textId="77777777" w:rsidR="00697F8C" w:rsidRPr="00E06DC9" w:rsidRDefault="00697F8C" w:rsidP="00697F8C">
      <w:pPr>
        <w:snapToGrid w:val="0"/>
        <w:ind w:firstLineChars="500" w:firstLine="1100"/>
        <w:rPr>
          <w:rFonts w:hAnsi="ＭＳ 明朝"/>
          <w:spacing w:val="-4"/>
          <w:sz w:val="24"/>
        </w:rPr>
      </w:pPr>
      <w:r w:rsidRPr="00964B7E">
        <w:rPr>
          <w:rFonts w:hint="eastAsia"/>
          <w:sz w:val="22"/>
          <w:szCs w:val="22"/>
        </w:rPr>
        <w:t xml:space="preserve">３　</w:t>
      </w:r>
      <w:r w:rsidRPr="00964B7E">
        <w:rPr>
          <w:rFonts w:hint="eastAsia"/>
          <w:b/>
          <w:sz w:val="22"/>
          <w:szCs w:val="22"/>
        </w:rPr>
        <w:t xml:space="preserve">施設利用料入金後のキャンセルはご返金できません。　</w:t>
      </w:r>
    </w:p>
    <w:p w14:paraId="2DA1FB82" w14:textId="77777777" w:rsidR="00697F8C" w:rsidRDefault="00697F8C" w:rsidP="00697F8C">
      <w:pPr>
        <w:jc w:val="right"/>
      </w:pPr>
    </w:p>
    <w:p w14:paraId="3A3A8258" w14:textId="77777777" w:rsidR="00697F8C" w:rsidRDefault="00697F8C" w:rsidP="00697F8C">
      <w:pPr>
        <w:jc w:val="right"/>
      </w:pPr>
      <w:r>
        <w:rPr>
          <w:rFonts w:hint="eastAsia"/>
        </w:rPr>
        <w:lastRenderedPageBreak/>
        <w:t xml:space="preserve">　　年　　月　　日</w:t>
      </w:r>
    </w:p>
    <w:p w14:paraId="71A734D2" w14:textId="77777777" w:rsidR="00697F8C" w:rsidRDefault="00697F8C" w:rsidP="00697F8C">
      <w:pPr>
        <w:jc w:val="right"/>
      </w:pPr>
    </w:p>
    <w:p w14:paraId="36A247BD" w14:textId="77777777" w:rsidR="00697F8C" w:rsidRDefault="00697F8C" w:rsidP="00697F8C">
      <w:r>
        <w:rPr>
          <w:rFonts w:hint="eastAsia"/>
        </w:rPr>
        <w:t>公益財団法人えひめ産業振興財団</w:t>
      </w:r>
    </w:p>
    <w:p w14:paraId="0AA6E36C" w14:textId="77777777" w:rsidR="00697F8C" w:rsidRDefault="00697F8C" w:rsidP="00697F8C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>
        <w:rPr>
          <w:rFonts w:hint="eastAsia"/>
        </w:rPr>
        <w:t>大塚　岩男</w:t>
      </w:r>
      <w:r>
        <w:rPr>
          <w:rFonts w:hint="eastAsia"/>
          <w:lang w:eastAsia="zh-TW"/>
        </w:rPr>
        <w:t xml:space="preserve">　様</w:t>
      </w:r>
    </w:p>
    <w:p w14:paraId="3F6F5DD5" w14:textId="77777777" w:rsidR="00697F8C" w:rsidRDefault="00697F8C" w:rsidP="00697F8C">
      <w:pPr>
        <w:ind w:firstLineChars="200" w:firstLine="420"/>
        <w:rPr>
          <w:lang w:eastAsia="zh-TW"/>
        </w:rPr>
      </w:pPr>
    </w:p>
    <w:p w14:paraId="2E6F85AD" w14:textId="77777777" w:rsidR="00697F8C" w:rsidRDefault="00697F8C" w:rsidP="00697F8C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住　　所</w:t>
      </w:r>
    </w:p>
    <w:p w14:paraId="07681AC3" w14:textId="77777777" w:rsidR="00697F8C" w:rsidRDefault="00697F8C" w:rsidP="00697F8C">
      <w:pPr>
        <w:ind w:firstLineChars="200" w:firstLine="420"/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hint="eastAsia"/>
          <w:lang w:eastAsia="zh-CN"/>
        </w:rPr>
        <w:t>名　　称</w:t>
      </w:r>
    </w:p>
    <w:p w14:paraId="3FD7674F" w14:textId="77777777" w:rsidR="00697F8C" w:rsidRDefault="00697F8C" w:rsidP="00697F8C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代表者名</w:t>
      </w:r>
    </w:p>
    <w:p w14:paraId="45A30B94" w14:textId="77777777" w:rsidR="00697F8C" w:rsidRDefault="00697F8C" w:rsidP="00697F8C">
      <w:pPr>
        <w:ind w:firstLineChars="200" w:firstLine="420"/>
        <w:rPr>
          <w:lang w:eastAsia="zh-CN"/>
        </w:rPr>
      </w:pPr>
    </w:p>
    <w:p w14:paraId="1B000A5B" w14:textId="77777777" w:rsidR="00697F8C" w:rsidRDefault="00697F8C" w:rsidP="00697F8C">
      <w:pPr>
        <w:ind w:firstLineChars="200" w:firstLine="420"/>
        <w:jc w:val="center"/>
      </w:pPr>
      <w:r>
        <w:rPr>
          <w:rFonts w:hint="eastAsia"/>
        </w:rPr>
        <w:t>駐車場の利用について（念書）</w:t>
      </w:r>
    </w:p>
    <w:p w14:paraId="6B99F383" w14:textId="77777777" w:rsidR="00697F8C" w:rsidRDefault="00697F8C" w:rsidP="00697F8C">
      <w:pPr>
        <w:ind w:firstLineChars="200" w:firstLine="420"/>
        <w:jc w:val="center"/>
      </w:pPr>
    </w:p>
    <w:p w14:paraId="0C1FDA1C" w14:textId="77777777" w:rsidR="00697F8C" w:rsidRDefault="00697F8C" w:rsidP="00697F8C">
      <w:r>
        <w:rPr>
          <w:rFonts w:hint="eastAsia"/>
        </w:rPr>
        <w:t xml:space="preserve">　テクノプラザ愛媛の利用に際し、駐車場を下記のとおり利用させていただきたく、手続き方お願い致します。</w:t>
      </w:r>
    </w:p>
    <w:p w14:paraId="3CFF1ED7" w14:textId="77777777" w:rsidR="00697F8C" w:rsidRDefault="00697F8C" w:rsidP="00697F8C">
      <w:r>
        <w:rPr>
          <w:rFonts w:hint="eastAsia"/>
        </w:rPr>
        <w:t xml:space="preserve">　尚、駐車場の利用に際しては、責任を持って管理監督を行うとともに、事故等問題が起きた時は、当方がすべて責任を持って処理します。</w:t>
      </w:r>
    </w:p>
    <w:p w14:paraId="224F0090" w14:textId="77777777" w:rsidR="00697F8C" w:rsidRPr="00CD1E34" w:rsidRDefault="00697F8C" w:rsidP="00697F8C">
      <w:pPr>
        <w:spacing w:line="240" w:lineRule="exact"/>
        <w:rPr>
          <w:sz w:val="18"/>
          <w:szCs w:val="18"/>
        </w:rPr>
      </w:pPr>
    </w:p>
    <w:p w14:paraId="4BD561B7" w14:textId="77777777" w:rsidR="00697F8C" w:rsidRPr="00CD1E34" w:rsidRDefault="00697F8C" w:rsidP="00697F8C">
      <w:pPr>
        <w:spacing w:line="240" w:lineRule="exact"/>
        <w:rPr>
          <w:sz w:val="18"/>
          <w:szCs w:val="18"/>
        </w:rPr>
      </w:pPr>
    </w:p>
    <w:p w14:paraId="5412754F" w14:textId="77777777" w:rsidR="00697F8C" w:rsidRDefault="00697F8C" w:rsidP="00697F8C">
      <w:pPr>
        <w:pStyle w:val="a6"/>
        <w:ind w:left="210" w:hanging="210"/>
      </w:pPr>
      <w:r>
        <w:rPr>
          <w:rFonts w:hint="eastAsia"/>
        </w:rPr>
        <w:t>記</w:t>
      </w:r>
    </w:p>
    <w:p w14:paraId="632B2AA5" w14:textId="77777777" w:rsidR="00697F8C" w:rsidRPr="00CD1E34" w:rsidRDefault="00697F8C" w:rsidP="00697F8C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73"/>
        <w:gridCol w:w="1284"/>
        <w:gridCol w:w="889"/>
        <w:gridCol w:w="2174"/>
      </w:tblGrid>
      <w:tr w:rsidR="00697F8C" w14:paraId="220A30A5" w14:textId="77777777" w:rsidTr="004C5840">
        <w:trPr>
          <w:trHeight w:val="570"/>
        </w:trPr>
        <w:tc>
          <w:tcPr>
            <w:tcW w:w="3119" w:type="dxa"/>
            <w:vAlign w:val="center"/>
          </w:tcPr>
          <w:p w14:paraId="0A0FD8B5" w14:textId="77777777" w:rsidR="00697F8C" w:rsidRDefault="00697F8C" w:rsidP="004C5840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520" w:type="dxa"/>
            <w:gridSpan w:val="4"/>
            <w:vAlign w:val="center"/>
          </w:tcPr>
          <w:p w14:paraId="1CF94649" w14:textId="77777777" w:rsidR="00697F8C" w:rsidRDefault="00697F8C" w:rsidP="004C5840">
            <w:pPr>
              <w:ind w:firstLineChars="200"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日（　）　　時　 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～　  時 　分</w:t>
            </w:r>
          </w:p>
        </w:tc>
      </w:tr>
      <w:tr w:rsidR="00697F8C" w14:paraId="6C87F0A9" w14:textId="77777777" w:rsidTr="004C5840">
        <w:trPr>
          <w:trHeight w:val="570"/>
        </w:trPr>
        <w:tc>
          <w:tcPr>
            <w:tcW w:w="3119" w:type="dxa"/>
            <w:vAlign w:val="center"/>
          </w:tcPr>
          <w:p w14:paraId="7BF8E069" w14:textId="77777777" w:rsidR="00697F8C" w:rsidRDefault="00697F8C" w:rsidP="004C5840">
            <w:pPr>
              <w:jc w:val="center"/>
            </w:pPr>
            <w:r>
              <w:rPr>
                <w:rFonts w:hint="eastAsia"/>
              </w:rPr>
              <w:t>路　用　責　任　者</w:t>
            </w:r>
          </w:p>
        </w:tc>
        <w:tc>
          <w:tcPr>
            <w:tcW w:w="6520" w:type="dxa"/>
            <w:gridSpan w:val="4"/>
            <w:vAlign w:val="center"/>
          </w:tcPr>
          <w:p w14:paraId="15C61E5F" w14:textId="77777777" w:rsidR="00697F8C" w:rsidRDefault="00697F8C" w:rsidP="004C5840">
            <w:pPr>
              <w:jc w:val="center"/>
            </w:pPr>
          </w:p>
        </w:tc>
      </w:tr>
      <w:tr w:rsidR="00697F8C" w14:paraId="218263AE" w14:textId="77777777" w:rsidTr="004C5840">
        <w:trPr>
          <w:trHeight w:val="570"/>
        </w:trPr>
        <w:tc>
          <w:tcPr>
            <w:tcW w:w="3119" w:type="dxa"/>
            <w:vAlign w:val="center"/>
          </w:tcPr>
          <w:p w14:paraId="36286E8B" w14:textId="77777777" w:rsidR="00697F8C" w:rsidRDefault="00697F8C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>駐　車　場　係</w:t>
            </w:r>
          </w:p>
          <w:p w14:paraId="48259ABE" w14:textId="77777777" w:rsidR="00697F8C" w:rsidRPr="005D38AF" w:rsidRDefault="00697F8C" w:rsidP="004C584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5D38AF">
              <w:rPr>
                <w:rFonts w:hint="eastAsia"/>
                <w:sz w:val="14"/>
                <w:szCs w:val="14"/>
              </w:rPr>
              <w:t>※誘導可能な人数を駐車場係に付けること</w:t>
            </w:r>
          </w:p>
        </w:tc>
        <w:tc>
          <w:tcPr>
            <w:tcW w:w="2173" w:type="dxa"/>
            <w:vAlign w:val="center"/>
          </w:tcPr>
          <w:p w14:paraId="65AE5977" w14:textId="77777777" w:rsidR="00697F8C" w:rsidRDefault="00697F8C" w:rsidP="004C5840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14:paraId="6CAB2064" w14:textId="77777777" w:rsidR="00697F8C" w:rsidRDefault="00697F8C" w:rsidP="004C5840">
            <w:pPr>
              <w:jc w:val="center"/>
            </w:pPr>
          </w:p>
        </w:tc>
        <w:tc>
          <w:tcPr>
            <w:tcW w:w="2174" w:type="dxa"/>
            <w:vAlign w:val="center"/>
          </w:tcPr>
          <w:p w14:paraId="7C068753" w14:textId="77777777" w:rsidR="00697F8C" w:rsidRDefault="00697F8C" w:rsidP="004C5840">
            <w:pPr>
              <w:jc w:val="center"/>
            </w:pPr>
          </w:p>
        </w:tc>
      </w:tr>
      <w:tr w:rsidR="00697F8C" w14:paraId="6ADB164E" w14:textId="77777777" w:rsidTr="004C5840">
        <w:trPr>
          <w:trHeight w:val="570"/>
        </w:trPr>
        <w:tc>
          <w:tcPr>
            <w:tcW w:w="3119" w:type="dxa"/>
            <w:vMerge w:val="restart"/>
            <w:vAlign w:val="center"/>
          </w:tcPr>
          <w:p w14:paraId="2236CCAD" w14:textId="77777777" w:rsidR="00697F8C" w:rsidRDefault="00697F8C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>利　用　車　内　訳</w:t>
            </w:r>
          </w:p>
          <w:p w14:paraId="2B56C0BF" w14:textId="77777777" w:rsidR="00697F8C" w:rsidRPr="005D38AF" w:rsidRDefault="00697F8C" w:rsidP="004C584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5D38AF">
              <w:rPr>
                <w:rFonts w:hint="eastAsia"/>
                <w:sz w:val="14"/>
                <w:szCs w:val="14"/>
              </w:rPr>
              <w:t>（車種の欄は、乗用車、マイクロバス、</w:t>
            </w:r>
          </w:p>
          <w:p w14:paraId="3A2D2632" w14:textId="77777777" w:rsidR="00697F8C" w:rsidRPr="005D38AF" w:rsidRDefault="00697F8C" w:rsidP="004C584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5D38AF">
              <w:rPr>
                <w:rFonts w:hint="eastAsia"/>
                <w:sz w:val="14"/>
                <w:szCs w:val="14"/>
              </w:rPr>
              <w:t>大型バス等記入すること）</w:t>
            </w:r>
          </w:p>
        </w:tc>
        <w:tc>
          <w:tcPr>
            <w:tcW w:w="3457" w:type="dxa"/>
            <w:gridSpan w:val="2"/>
            <w:vAlign w:val="center"/>
          </w:tcPr>
          <w:p w14:paraId="711F1897" w14:textId="77777777" w:rsidR="00697F8C" w:rsidRDefault="00697F8C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>車　　　種</w:t>
            </w:r>
            <w:r>
              <w:br/>
            </w:r>
            <w:r w:rsidRPr="005D38AF">
              <w:rPr>
                <w:rFonts w:hint="eastAsia"/>
                <w:sz w:val="14"/>
                <w:szCs w:val="14"/>
              </w:rPr>
              <w:t>（乗用車、マイクロバス、大型バス等記入）</w:t>
            </w:r>
          </w:p>
        </w:tc>
        <w:tc>
          <w:tcPr>
            <w:tcW w:w="3063" w:type="dxa"/>
            <w:gridSpan w:val="2"/>
            <w:vAlign w:val="center"/>
          </w:tcPr>
          <w:p w14:paraId="50FF3D2F" w14:textId="77777777" w:rsidR="00697F8C" w:rsidRPr="00B54F84" w:rsidRDefault="00697F8C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>台　　　数</w:t>
            </w:r>
          </w:p>
        </w:tc>
      </w:tr>
      <w:tr w:rsidR="00697F8C" w14:paraId="64F1BDB7" w14:textId="77777777" w:rsidTr="004C5840">
        <w:trPr>
          <w:trHeight w:val="570"/>
        </w:trPr>
        <w:tc>
          <w:tcPr>
            <w:tcW w:w="3119" w:type="dxa"/>
            <w:vMerge/>
            <w:vAlign w:val="center"/>
          </w:tcPr>
          <w:p w14:paraId="71F38D31" w14:textId="77777777" w:rsidR="00697F8C" w:rsidRDefault="00697F8C" w:rsidP="004C5840">
            <w:pPr>
              <w:jc w:val="center"/>
            </w:pPr>
          </w:p>
        </w:tc>
        <w:tc>
          <w:tcPr>
            <w:tcW w:w="3457" w:type="dxa"/>
            <w:gridSpan w:val="2"/>
            <w:vAlign w:val="center"/>
          </w:tcPr>
          <w:p w14:paraId="277C8F82" w14:textId="77777777" w:rsidR="00697F8C" w:rsidRDefault="00697F8C" w:rsidP="004C5840">
            <w:pPr>
              <w:jc w:val="center"/>
            </w:pPr>
          </w:p>
        </w:tc>
        <w:tc>
          <w:tcPr>
            <w:tcW w:w="3063" w:type="dxa"/>
            <w:gridSpan w:val="2"/>
            <w:vAlign w:val="center"/>
          </w:tcPr>
          <w:p w14:paraId="709A27B2" w14:textId="77777777" w:rsidR="00697F8C" w:rsidRDefault="00697F8C" w:rsidP="004C5840">
            <w:pPr>
              <w:spacing w:line="240" w:lineRule="exact"/>
              <w:jc w:val="center"/>
            </w:pPr>
          </w:p>
        </w:tc>
      </w:tr>
      <w:tr w:rsidR="00697F8C" w14:paraId="0FB2E192" w14:textId="77777777" w:rsidTr="004C5840">
        <w:trPr>
          <w:trHeight w:val="570"/>
        </w:trPr>
        <w:tc>
          <w:tcPr>
            <w:tcW w:w="3119" w:type="dxa"/>
            <w:vMerge/>
            <w:vAlign w:val="center"/>
          </w:tcPr>
          <w:p w14:paraId="2907FE9B" w14:textId="77777777" w:rsidR="00697F8C" w:rsidRDefault="00697F8C" w:rsidP="004C5840">
            <w:pPr>
              <w:jc w:val="center"/>
            </w:pPr>
          </w:p>
        </w:tc>
        <w:tc>
          <w:tcPr>
            <w:tcW w:w="3457" w:type="dxa"/>
            <w:gridSpan w:val="2"/>
            <w:vAlign w:val="center"/>
          </w:tcPr>
          <w:p w14:paraId="32BF5414" w14:textId="77777777" w:rsidR="00697F8C" w:rsidRDefault="00697F8C" w:rsidP="004C5840">
            <w:pPr>
              <w:jc w:val="center"/>
            </w:pPr>
          </w:p>
        </w:tc>
        <w:tc>
          <w:tcPr>
            <w:tcW w:w="3063" w:type="dxa"/>
            <w:gridSpan w:val="2"/>
            <w:vAlign w:val="center"/>
          </w:tcPr>
          <w:p w14:paraId="71095FF3" w14:textId="77777777" w:rsidR="00697F8C" w:rsidRDefault="00697F8C" w:rsidP="004C5840">
            <w:pPr>
              <w:jc w:val="center"/>
            </w:pPr>
          </w:p>
        </w:tc>
      </w:tr>
    </w:tbl>
    <w:p w14:paraId="5C844DEB" w14:textId="77777777" w:rsidR="00697F8C" w:rsidRDefault="00697F8C" w:rsidP="00697F8C"/>
    <w:p w14:paraId="5AAE0CD5" w14:textId="77777777" w:rsidR="00697F8C" w:rsidRDefault="00697F8C" w:rsidP="00697F8C">
      <w:pPr>
        <w:ind w:leftChars="-134" w:left="-281" w:firstLineChars="213" w:firstLine="447"/>
      </w:pPr>
      <w:r>
        <w:rPr>
          <w:rFonts w:hint="eastAsia"/>
        </w:rPr>
        <w:t>利用者において遵守する事項</w:t>
      </w:r>
    </w:p>
    <w:p w14:paraId="622F26C3" w14:textId="77777777" w:rsidR="00697F8C" w:rsidRDefault="00697F8C" w:rsidP="00697F8C">
      <w:pPr>
        <w:numPr>
          <w:ilvl w:val="0"/>
          <w:numId w:val="11"/>
        </w:numPr>
      </w:pPr>
      <w:r>
        <w:rPr>
          <w:rFonts w:hint="eastAsia"/>
        </w:rPr>
        <w:t>使用時間を厳守し、責任者は利用者の退出を確認する。</w:t>
      </w:r>
    </w:p>
    <w:p w14:paraId="45EEE972" w14:textId="77777777" w:rsidR="00697F8C" w:rsidRDefault="00697F8C" w:rsidP="00697F8C">
      <w:pPr>
        <w:numPr>
          <w:ilvl w:val="0"/>
          <w:numId w:val="11"/>
        </w:numPr>
      </w:pPr>
      <w:r>
        <w:rPr>
          <w:rFonts w:hint="eastAsia"/>
        </w:rPr>
        <w:t>当財団が指定した場所以外には駐車しない。</w:t>
      </w:r>
    </w:p>
    <w:p w14:paraId="797E95C0" w14:textId="77777777" w:rsidR="00697F8C" w:rsidRDefault="00697F8C" w:rsidP="00697F8C">
      <w:pPr>
        <w:numPr>
          <w:ilvl w:val="0"/>
          <w:numId w:val="11"/>
        </w:numPr>
      </w:pPr>
      <w:r>
        <w:rPr>
          <w:rFonts w:hint="eastAsia"/>
        </w:rPr>
        <w:t>本館ご利用の方は、別館正面の駐車場は利用禁止。</w:t>
      </w:r>
    </w:p>
    <w:p w14:paraId="0843D0B4" w14:textId="77777777" w:rsidR="00697F8C" w:rsidRDefault="00697F8C" w:rsidP="00697F8C">
      <w:pPr>
        <w:numPr>
          <w:ilvl w:val="0"/>
          <w:numId w:val="11"/>
        </w:numPr>
      </w:pPr>
      <w:r>
        <w:rPr>
          <w:rFonts w:hint="eastAsia"/>
        </w:rPr>
        <w:t>使用後は整理清掃し、吸殻、ゴミ等は持ち帰る。</w:t>
      </w:r>
    </w:p>
    <w:p w14:paraId="2CAA36E0" w14:textId="77777777" w:rsidR="00697F8C" w:rsidRDefault="00697F8C" w:rsidP="00697F8C"/>
    <w:p w14:paraId="1907ECAB" w14:textId="77777777" w:rsidR="00697F8C" w:rsidRDefault="00697F8C" w:rsidP="00697F8C"/>
    <w:p w14:paraId="600F25ED" w14:textId="77777777" w:rsidR="00697F8C" w:rsidRDefault="00697F8C" w:rsidP="00697F8C">
      <w:pPr>
        <w:ind w:right="211"/>
        <w:jc w:val="left"/>
        <w:rPr>
          <w:rFonts w:hAnsi="ＭＳ 明朝"/>
          <w:spacing w:val="-4"/>
          <w:sz w:val="24"/>
        </w:rPr>
      </w:pPr>
    </w:p>
    <w:p w14:paraId="402ECBB7" w14:textId="77777777" w:rsidR="00697F8C" w:rsidRDefault="00697F8C" w:rsidP="00697F8C">
      <w:pPr>
        <w:ind w:right="211"/>
        <w:jc w:val="left"/>
        <w:rPr>
          <w:rFonts w:hAnsi="ＭＳ 明朝"/>
          <w:spacing w:val="-4"/>
          <w:sz w:val="24"/>
        </w:rPr>
      </w:pPr>
    </w:p>
    <w:p w14:paraId="5E4A046B" w14:textId="77777777" w:rsidR="00697F8C" w:rsidRDefault="00697F8C" w:rsidP="00697F8C">
      <w:pPr>
        <w:ind w:right="211"/>
        <w:jc w:val="left"/>
        <w:rPr>
          <w:rFonts w:hAnsi="ＭＳ 明朝"/>
          <w:spacing w:val="-4"/>
          <w:sz w:val="24"/>
        </w:rPr>
      </w:pPr>
    </w:p>
    <w:p w14:paraId="58986E03" w14:textId="77777777" w:rsidR="00697F8C" w:rsidRDefault="00697F8C" w:rsidP="00697F8C">
      <w:pPr>
        <w:ind w:right="211"/>
        <w:jc w:val="right"/>
        <w:rPr>
          <w:rFonts w:hAnsi="ＭＳ 明朝"/>
          <w:spacing w:val="-4"/>
          <w:sz w:val="24"/>
        </w:rPr>
      </w:pPr>
    </w:p>
    <w:p w14:paraId="6AC14D91" w14:textId="77777777" w:rsidR="00697F8C" w:rsidRDefault="00697F8C" w:rsidP="00697F8C">
      <w:pPr>
        <w:ind w:right="211"/>
        <w:jc w:val="right"/>
        <w:rPr>
          <w:rFonts w:hAnsi="ＭＳ 明朝"/>
          <w:spacing w:val="-4"/>
          <w:sz w:val="24"/>
        </w:rPr>
      </w:pPr>
    </w:p>
    <w:p w14:paraId="14C9A3C5" w14:textId="77777777" w:rsidR="00697F8C" w:rsidRDefault="00697F8C" w:rsidP="00697F8C">
      <w:pPr>
        <w:ind w:right="211"/>
        <w:jc w:val="right"/>
        <w:rPr>
          <w:rFonts w:hAnsi="ＭＳ 明朝" w:cs="ＭＳ ゴシック"/>
          <w:bdr w:val="single" w:sz="4" w:space="0" w:color="auto"/>
        </w:rPr>
      </w:pPr>
      <w:r>
        <w:rPr>
          <w:rFonts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C5A8" wp14:editId="30748DAE">
                <wp:simplePos x="0" y="0"/>
                <wp:positionH relativeFrom="column">
                  <wp:posOffset>1215390</wp:posOffset>
                </wp:positionH>
                <wp:positionV relativeFrom="paragraph">
                  <wp:posOffset>88900</wp:posOffset>
                </wp:positionV>
                <wp:extent cx="3667125" cy="4857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99AC" w14:textId="77777777" w:rsidR="00697F8C" w:rsidRPr="000542EC" w:rsidRDefault="00697F8C" w:rsidP="00697F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2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ＯＡ研修室ご利用の方のみご提出ください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DC5A8" id="Rectangle 10" o:spid="_x0000_s1026" style="position:absolute;left:0;text-align:left;margin-left:95.7pt;margin-top:7pt;width:28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">
                <v:textbox inset="5.85pt,.7pt,5.85pt,.7pt">
                  <w:txbxContent>
                    <w:p w14:paraId="7B6E99AC" w14:textId="77777777" w:rsidR="00697F8C" w:rsidRPr="000542EC" w:rsidRDefault="00697F8C" w:rsidP="00697F8C">
                      <w:pPr>
                        <w:rPr>
                          <w:sz w:val="28"/>
                          <w:szCs w:val="28"/>
                        </w:rPr>
                      </w:pPr>
                      <w:r w:rsidRPr="000542EC">
                        <w:rPr>
                          <w:rFonts w:hint="eastAsia"/>
                          <w:sz w:val="28"/>
                          <w:szCs w:val="28"/>
                        </w:rPr>
                        <w:t>ＯＡ研修室ご利用の方のみご提出ください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169C8C38" w14:textId="77777777" w:rsidR="00697F8C" w:rsidRDefault="00697F8C" w:rsidP="00697F8C">
      <w:pPr>
        <w:ind w:right="211"/>
        <w:jc w:val="right"/>
        <w:rPr>
          <w:rFonts w:hAnsi="ＭＳ 明朝" w:cs="ＭＳ ゴシック"/>
          <w:bdr w:val="single" w:sz="4" w:space="0" w:color="auto"/>
        </w:rPr>
      </w:pPr>
    </w:p>
    <w:p w14:paraId="0EBBF70B" w14:textId="77777777" w:rsidR="00697F8C" w:rsidRDefault="00697F8C" w:rsidP="00697F8C">
      <w:pPr>
        <w:rPr>
          <w:rFonts w:hAnsi="ＭＳ ゴシック"/>
          <w:sz w:val="28"/>
          <w:szCs w:val="28"/>
        </w:rPr>
      </w:pPr>
    </w:p>
    <w:p w14:paraId="5C012B66" w14:textId="77777777" w:rsidR="00697F8C" w:rsidRPr="00472DB4" w:rsidRDefault="00697F8C" w:rsidP="00697F8C">
      <w:pPr>
        <w:jc w:val="center"/>
        <w:rPr>
          <w:rFonts w:hAnsi="ＭＳ ゴシック"/>
          <w:sz w:val="28"/>
          <w:szCs w:val="28"/>
        </w:rPr>
      </w:pPr>
      <w:r w:rsidRPr="00472DB4">
        <w:rPr>
          <w:rFonts w:hAnsi="ＭＳ ゴシック" w:hint="eastAsia"/>
          <w:sz w:val="28"/>
          <w:szCs w:val="28"/>
        </w:rPr>
        <w:t>ＯＡ研修室利用チェックリスト</w:t>
      </w:r>
    </w:p>
    <w:p w14:paraId="33EAD00E" w14:textId="77777777" w:rsidR="00697F8C" w:rsidRPr="00472DB4" w:rsidRDefault="00697F8C" w:rsidP="00697F8C">
      <w:pPr>
        <w:numPr>
          <w:ilvl w:val="0"/>
          <w:numId w:val="5"/>
        </w:numPr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ソフトウェアのインストール予定がございますか？</w:t>
      </w:r>
    </w:p>
    <w:p w14:paraId="523C876B" w14:textId="77777777" w:rsidR="00697F8C" w:rsidRPr="00472DB4" w:rsidRDefault="00697F8C" w:rsidP="00697F8C">
      <w:pPr>
        <w:spacing w:line="260" w:lineRule="exact"/>
        <w:jc w:val="right"/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（　はい　・　いいえ　）</w:t>
      </w:r>
    </w:p>
    <w:p w14:paraId="77240802" w14:textId="77777777" w:rsidR="00697F8C" w:rsidRDefault="00697F8C" w:rsidP="00697F8C">
      <w:r>
        <w:rPr>
          <w:rFonts w:hint="eastAsia"/>
        </w:rPr>
        <w:t>（はい）と答えた方に伺います。</w:t>
      </w:r>
    </w:p>
    <w:p w14:paraId="3C542365" w14:textId="3D37504D" w:rsidR="00697F8C" w:rsidRDefault="00697F8C" w:rsidP="00697F8C">
      <w:r>
        <w:rPr>
          <w:rFonts w:hint="eastAsia"/>
        </w:rPr>
        <w:t>インストールされるソフトウェア名</w:t>
      </w:r>
      <w:r w:rsidRPr="00446DA5">
        <w:rPr>
          <w:rFonts w:hAnsi="ＭＳ ゴシック" w:hint="eastAsia"/>
          <w:sz w:val="24"/>
        </w:rPr>
        <w:t>（　　　　　　　　　　　　 ）</w:t>
      </w:r>
    </w:p>
    <w:p w14:paraId="02DEBE79" w14:textId="77777777" w:rsidR="00697F8C" w:rsidRDefault="00697F8C" w:rsidP="00697F8C">
      <w:pPr>
        <w:spacing w:line="240" w:lineRule="exact"/>
        <w:ind w:leftChars="200" w:left="1470" w:hangingChars="500" w:hanging="1050"/>
      </w:pPr>
      <w:r>
        <w:rPr>
          <w:rFonts w:hint="eastAsia"/>
        </w:rPr>
        <w:t>※注意点：インストールはアドミニストレーター（</w:t>
      </w:r>
      <w:r w:rsidRPr="00FE4A2E">
        <w:t>administrator</w:t>
      </w:r>
      <w:r>
        <w:rPr>
          <w:rFonts w:hint="eastAsia"/>
        </w:rPr>
        <w:t>）でログインしてください。</w:t>
      </w:r>
    </w:p>
    <w:p w14:paraId="363DE733" w14:textId="77777777" w:rsidR="00697F8C" w:rsidRPr="0053799B" w:rsidRDefault="00697F8C" w:rsidP="00697F8C">
      <w:pPr>
        <w:spacing w:line="240" w:lineRule="exact"/>
        <w:ind w:leftChars="600" w:left="1260"/>
        <w:rPr>
          <w:highlight w:val="yellow"/>
        </w:rPr>
      </w:pPr>
      <w:r>
        <w:rPr>
          <w:rFonts w:hint="eastAsia"/>
        </w:rPr>
        <w:t>：</w:t>
      </w:r>
      <w:r w:rsidRPr="0053799B">
        <w:rPr>
          <w:rFonts w:hint="eastAsia"/>
          <w:highlight w:val="yellow"/>
          <w:shd w:val="pct15" w:color="auto" w:fill="FFFFFF"/>
        </w:rPr>
        <w:t>利用後はソフトを消去し、必ず利用前の状態に戻してください。</w:t>
      </w:r>
    </w:p>
    <w:p w14:paraId="7FDB4EB1" w14:textId="77777777" w:rsidR="00697F8C" w:rsidRDefault="00697F8C" w:rsidP="00697F8C">
      <w:pPr>
        <w:spacing w:line="240" w:lineRule="exact"/>
        <w:ind w:leftChars="700" w:left="1470"/>
      </w:pPr>
      <w:r w:rsidRPr="0053799B">
        <w:rPr>
          <w:rFonts w:hint="eastAsia"/>
          <w:highlight w:val="yellow"/>
          <w:shd w:val="pct15" w:color="auto" w:fill="FFFFFF"/>
        </w:rPr>
        <w:t>（作成したデータも同様）</w:t>
      </w:r>
    </w:p>
    <w:p w14:paraId="1B66D1DE" w14:textId="77777777" w:rsidR="00697F8C" w:rsidRDefault="00697F8C" w:rsidP="00697F8C">
      <w:pPr>
        <w:spacing w:line="240" w:lineRule="exact"/>
        <w:ind w:leftChars="600" w:left="1260"/>
      </w:pPr>
      <w:r>
        <w:rPr>
          <w:rFonts w:hint="eastAsia"/>
        </w:rPr>
        <w:t>：Ｃドライブにはインストールしないでください。</w:t>
      </w:r>
    </w:p>
    <w:p w14:paraId="528DE4F9" w14:textId="77777777" w:rsidR="00697F8C" w:rsidRDefault="00697F8C" w:rsidP="00697F8C">
      <w:pPr>
        <w:ind w:firstLineChars="600" w:firstLine="1260"/>
      </w:pPr>
      <w:r w:rsidRPr="0053799B">
        <w:rPr>
          <w:rFonts w:hint="eastAsia"/>
          <w:highlight w:val="yellow"/>
        </w:rPr>
        <w:t>※ソフトをインストールした時は、電子メールは利用できません。</w:t>
      </w:r>
    </w:p>
    <w:p w14:paraId="28960E8F" w14:textId="77777777" w:rsidR="00697F8C" w:rsidRPr="00472DB4" w:rsidRDefault="00697F8C" w:rsidP="00697F8C">
      <w:pPr>
        <w:numPr>
          <w:ilvl w:val="0"/>
          <w:numId w:val="5"/>
        </w:numPr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電子メールのご利用予定がございますか？</w:t>
      </w:r>
    </w:p>
    <w:p w14:paraId="1FB93F38" w14:textId="77777777" w:rsidR="00697F8C" w:rsidRPr="00472DB4" w:rsidRDefault="00697F8C" w:rsidP="00697F8C">
      <w:pPr>
        <w:spacing w:line="260" w:lineRule="exact"/>
        <w:jc w:val="right"/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（　はい　・　いいえ　）</w:t>
      </w:r>
    </w:p>
    <w:p w14:paraId="20BB14D2" w14:textId="77777777" w:rsidR="00697F8C" w:rsidRDefault="00697F8C" w:rsidP="00697F8C">
      <w:pPr>
        <w:ind w:firstLineChars="100" w:firstLine="210"/>
      </w:pPr>
      <w:r>
        <w:rPr>
          <w:rFonts w:hint="eastAsia"/>
        </w:rPr>
        <w:t>（はい）と答えた方に伺います。</w:t>
      </w:r>
    </w:p>
    <w:p w14:paraId="441A8F16" w14:textId="272FFFB0" w:rsidR="00697F8C" w:rsidRDefault="00697F8C" w:rsidP="00697F8C">
      <w:pPr>
        <w:spacing w:line="260" w:lineRule="exact"/>
        <w:ind w:firstLineChars="200" w:firstLine="420"/>
      </w:pPr>
      <w:r>
        <w:rPr>
          <w:rFonts w:hint="eastAsia"/>
        </w:rPr>
        <w:t>既存の</w:t>
      </w:r>
      <w:r w:rsidRPr="00522714">
        <w:t>Microsoft Office Outlook</w:t>
      </w:r>
      <w:r w:rsidRPr="00FE4A2E">
        <w:rPr>
          <w:rFonts w:hint="eastAsia"/>
        </w:rPr>
        <w:t>メール</w:t>
      </w:r>
      <w:r>
        <w:rPr>
          <w:rFonts w:hint="eastAsia"/>
        </w:rPr>
        <w:t>を使用されますか？</w:t>
      </w:r>
      <w:r>
        <w:rPr>
          <w:rFonts w:hint="eastAsia"/>
        </w:rPr>
        <w:t xml:space="preserve">　　　 </w:t>
      </w:r>
      <w:r w:rsidRPr="00472DB4">
        <w:rPr>
          <w:rFonts w:hAnsi="ＭＳ ゴシック" w:hint="eastAsia"/>
          <w:sz w:val="24"/>
        </w:rPr>
        <w:t>（　はい　・　いいえ　）</w:t>
      </w:r>
    </w:p>
    <w:p w14:paraId="49F00DD1" w14:textId="77777777" w:rsidR="00697F8C" w:rsidRDefault="00697F8C" w:rsidP="00697F8C">
      <w:pPr>
        <w:spacing w:line="240" w:lineRule="exact"/>
      </w:pPr>
    </w:p>
    <w:p w14:paraId="194EE810" w14:textId="77777777" w:rsidR="00697F8C" w:rsidRDefault="00697F8C" w:rsidP="00697F8C">
      <w:pPr>
        <w:ind w:firstLineChars="100" w:firstLine="210"/>
      </w:pPr>
      <w:r>
        <w:rPr>
          <w:rFonts w:hint="eastAsia"/>
        </w:rPr>
        <w:t>（いいえ）と答えた方に伺います。</w:t>
      </w:r>
    </w:p>
    <w:p w14:paraId="03297F30" w14:textId="761BED7E" w:rsidR="00697F8C" w:rsidRDefault="00697F8C" w:rsidP="00697F8C">
      <w:pPr>
        <w:spacing w:line="260" w:lineRule="exact"/>
        <w:ind w:firstLineChars="200" w:firstLine="420"/>
      </w:pPr>
      <w:r>
        <w:rPr>
          <w:rFonts w:hint="eastAsia"/>
        </w:rPr>
        <w:t>使用されるメールソフト名</w:t>
      </w:r>
      <w:r w:rsidRPr="00446DA5">
        <w:rPr>
          <w:rFonts w:hAnsi="ＭＳ ゴシック" w:hint="eastAsia"/>
          <w:sz w:val="24"/>
        </w:rPr>
        <w:t>（　　　　　　　　　　　　　 ）</w:t>
      </w:r>
    </w:p>
    <w:p w14:paraId="6A0111F4" w14:textId="77777777" w:rsidR="00697F8C" w:rsidRDefault="00697F8C" w:rsidP="00697F8C">
      <w:pPr>
        <w:spacing w:line="240" w:lineRule="exact"/>
        <w:ind w:leftChars="200" w:left="420"/>
      </w:pPr>
      <w:r>
        <w:rPr>
          <w:rFonts w:hint="eastAsia"/>
        </w:rPr>
        <w:t>※注意点：電子メールは研修室内・外ともにやりとりが可能です。</w:t>
      </w:r>
    </w:p>
    <w:p w14:paraId="461A9C5A" w14:textId="77777777" w:rsidR="00697F8C" w:rsidRDefault="00697F8C" w:rsidP="00697F8C">
      <w:pPr>
        <w:spacing w:line="240" w:lineRule="exact"/>
        <w:ind w:leftChars="700" w:left="1470"/>
      </w:pPr>
      <w:r>
        <w:rPr>
          <w:rFonts w:hint="eastAsia"/>
        </w:rPr>
        <w:t>研修室外へ発信する場合は、いたずら等ないように利用者が責任を持って管理をしてください。</w:t>
      </w:r>
    </w:p>
    <w:p w14:paraId="05ED09F5" w14:textId="77777777" w:rsidR="00697F8C" w:rsidRDefault="00697F8C" w:rsidP="00697F8C"/>
    <w:p w14:paraId="71A3A6A3" w14:textId="77777777" w:rsidR="00697F8C" w:rsidRPr="00472DB4" w:rsidRDefault="00697F8C" w:rsidP="00697F8C">
      <w:pPr>
        <w:numPr>
          <w:ilvl w:val="0"/>
          <w:numId w:val="5"/>
        </w:numPr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ネットワーク設定の変更予定がございますか？</w:t>
      </w:r>
    </w:p>
    <w:p w14:paraId="2E3CA29E" w14:textId="77777777" w:rsidR="00697F8C" w:rsidRPr="00472DB4" w:rsidRDefault="00697F8C" w:rsidP="00697F8C">
      <w:pPr>
        <w:spacing w:line="260" w:lineRule="exact"/>
        <w:jc w:val="right"/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（　はい　・　いいえ　）</w:t>
      </w:r>
    </w:p>
    <w:p w14:paraId="67375459" w14:textId="77777777" w:rsidR="00697F8C" w:rsidRDefault="00697F8C" w:rsidP="00697F8C">
      <w:pPr>
        <w:spacing w:line="240" w:lineRule="exact"/>
        <w:ind w:leftChars="200" w:left="420"/>
      </w:pPr>
      <w:r>
        <w:rPr>
          <w:rFonts w:hint="eastAsia"/>
        </w:rPr>
        <w:t>※注意点：利用後は利用前の状態に戻してください。</w:t>
      </w:r>
    </w:p>
    <w:p w14:paraId="50ABC913" w14:textId="77777777" w:rsidR="00697F8C" w:rsidRDefault="00697F8C" w:rsidP="00697F8C">
      <w:pPr>
        <w:spacing w:line="240" w:lineRule="exact"/>
        <w:ind w:leftChars="600" w:left="1260"/>
      </w:pPr>
      <w:r>
        <w:rPr>
          <w:rFonts w:hint="eastAsia"/>
        </w:rPr>
        <w:t>：アドミニストレーター（</w:t>
      </w:r>
      <w:r w:rsidRPr="00FE4A2E">
        <w:t>administrator</w:t>
      </w:r>
      <w:r>
        <w:rPr>
          <w:rFonts w:hint="eastAsia"/>
        </w:rPr>
        <w:t>）でログオンしないと、変更できません。</w:t>
      </w:r>
    </w:p>
    <w:p w14:paraId="694DC992" w14:textId="77777777" w:rsidR="00697F8C" w:rsidRDefault="00697F8C" w:rsidP="00697F8C"/>
    <w:p w14:paraId="683AE6EA" w14:textId="77777777" w:rsidR="00697F8C" w:rsidRPr="00472DB4" w:rsidRDefault="00697F8C" w:rsidP="00697F8C">
      <w:pPr>
        <w:numPr>
          <w:ilvl w:val="0"/>
          <w:numId w:val="5"/>
        </w:numPr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パソコンの持ち込み予定がございますか？</w:t>
      </w:r>
    </w:p>
    <w:p w14:paraId="36B98908" w14:textId="77777777" w:rsidR="00697F8C" w:rsidRPr="00472DB4" w:rsidRDefault="00697F8C" w:rsidP="00697F8C">
      <w:pPr>
        <w:spacing w:line="260" w:lineRule="exact"/>
        <w:jc w:val="right"/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（　はい　・　いいえ　）</w:t>
      </w:r>
    </w:p>
    <w:p w14:paraId="06CAD293" w14:textId="77777777" w:rsidR="00697F8C" w:rsidRDefault="00697F8C" w:rsidP="00697F8C">
      <w:pPr>
        <w:spacing w:line="240" w:lineRule="exact"/>
        <w:ind w:leftChars="200" w:left="420"/>
      </w:pPr>
      <w:r>
        <w:rPr>
          <w:rFonts w:hint="eastAsia"/>
        </w:rPr>
        <w:t>※注意点：原則として持ち込みはお断りさせていただいております。</w:t>
      </w:r>
    </w:p>
    <w:p w14:paraId="2DFCFCA3" w14:textId="77777777" w:rsidR="00697F8C" w:rsidRDefault="00697F8C" w:rsidP="00697F8C">
      <w:pPr>
        <w:spacing w:line="240" w:lineRule="exact"/>
      </w:pPr>
    </w:p>
    <w:p w14:paraId="5D74CBA2" w14:textId="77777777" w:rsidR="00697F8C" w:rsidRDefault="00697F8C" w:rsidP="00697F8C"/>
    <w:p w14:paraId="64B4FE8F" w14:textId="77777777" w:rsidR="00697F8C" w:rsidRPr="00472DB4" w:rsidRDefault="00697F8C" w:rsidP="00697F8C">
      <w:pPr>
        <w:numPr>
          <w:ilvl w:val="0"/>
          <w:numId w:val="5"/>
        </w:numPr>
        <w:rPr>
          <w:rFonts w:hAnsi="ＭＳ ゴシック"/>
          <w:sz w:val="24"/>
        </w:rPr>
      </w:pPr>
      <w:r w:rsidRPr="00472DB4">
        <w:rPr>
          <w:rFonts w:hAnsi="ＭＳ ゴシック" w:hint="eastAsia"/>
          <w:sz w:val="24"/>
        </w:rPr>
        <w:t>プリンターの使用予定がございますか？</w:t>
      </w:r>
    </w:p>
    <w:p w14:paraId="0E96A5B2" w14:textId="77777777" w:rsidR="00697F8C" w:rsidRDefault="00697F8C" w:rsidP="00697F8C">
      <w:pPr>
        <w:spacing w:line="260" w:lineRule="exact"/>
        <w:ind w:leftChars="200" w:left="420"/>
      </w:pPr>
      <w:r>
        <w:rPr>
          <w:rFonts w:hint="eastAsia"/>
        </w:rPr>
        <w:t xml:space="preserve">※注意点：用紙は使用者がご持参ください。　　　　　　　　　  </w:t>
      </w:r>
      <w:r w:rsidRPr="00472DB4">
        <w:rPr>
          <w:rFonts w:hAnsi="ＭＳ ゴシック" w:hint="eastAsia"/>
          <w:sz w:val="24"/>
        </w:rPr>
        <w:t>（　はい　・　いいえ　）</w:t>
      </w:r>
    </w:p>
    <w:p w14:paraId="445F46CD" w14:textId="77777777" w:rsidR="00697F8C" w:rsidRPr="00B54F84" w:rsidRDefault="00697F8C" w:rsidP="00697F8C"/>
    <w:p w14:paraId="162BF59A" w14:textId="77777777" w:rsidR="00697F8C" w:rsidRPr="00446DA5" w:rsidRDefault="00697F8C" w:rsidP="00697F8C">
      <w:pPr>
        <w:jc w:val="center"/>
        <w:rPr>
          <w:rFonts w:hAnsi="ＭＳ ゴシック"/>
          <w:sz w:val="22"/>
          <w:szCs w:val="22"/>
        </w:rPr>
      </w:pPr>
      <w:r w:rsidRPr="00446DA5">
        <w:rPr>
          <w:rFonts w:hAnsi="ＭＳ ゴシック" w:hint="eastAsia"/>
          <w:sz w:val="22"/>
          <w:szCs w:val="22"/>
        </w:rPr>
        <w:t>■　その他注意点　■</w:t>
      </w:r>
    </w:p>
    <w:p w14:paraId="2F79C13B" w14:textId="77777777" w:rsidR="00697F8C" w:rsidRDefault="00697F8C" w:rsidP="00697F8C">
      <w:pPr>
        <w:spacing w:beforeLines="50" w:before="180" w:line="240" w:lineRule="exact"/>
      </w:pPr>
      <w:r>
        <w:rPr>
          <w:rFonts w:hint="eastAsia"/>
        </w:rPr>
        <w:t>■　ご利用当日までに必ず一度起こしの上、会場・使用内容などの確認を行ってください。</w:t>
      </w:r>
    </w:p>
    <w:p w14:paraId="6CF6B552" w14:textId="086378AE" w:rsidR="00697F8C" w:rsidRDefault="00697F8C" w:rsidP="00697F8C">
      <w:pPr>
        <w:spacing w:line="240" w:lineRule="exact"/>
        <w:ind w:firstLineChars="200" w:firstLine="420"/>
      </w:pPr>
      <w:r>
        <w:rPr>
          <w:rFonts w:hint="eastAsia"/>
        </w:rPr>
        <w:t>下見も事前にご連絡の上、お越し</w:t>
      </w:r>
      <w:r>
        <w:rPr>
          <w:rFonts w:hint="eastAsia"/>
        </w:rPr>
        <w:t>くだ</w:t>
      </w:r>
      <w:r>
        <w:rPr>
          <w:rFonts w:hint="eastAsia"/>
        </w:rPr>
        <w:t>さい。</w:t>
      </w:r>
    </w:p>
    <w:p w14:paraId="4F96F02B" w14:textId="4BC8DC72" w:rsidR="00697F8C" w:rsidRDefault="00697F8C" w:rsidP="00697F8C">
      <w:pPr>
        <w:spacing w:line="240" w:lineRule="exact"/>
      </w:pPr>
      <w:r>
        <w:rPr>
          <w:rFonts w:hint="eastAsia"/>
        </w:rPr>
        <w:t>■　機器操作はマニュアルをご覧</w:t>
      </w:r>
      <w:r>
        <w:rPr>
          <w:rFonts w:hint="eastAsia"/>
        </w:rPr>
        <w:t>くだ</w:t>
      </w:r>
      <w:r>
        <w:rPr>
          <w:rFonts w:hint="eastAsia"/>
        </w:rPr>
        <w:t>さい。</w:t>
      </w:r>
    </w:p>
    <w:p w14:paraId="6C887251" w14:textId="77777777" w:rsidR="00697F8C" w:rsidRDefault="00697F8C" w:rsidP="00697F8C">
      <w:pPr>
        <w:ind w:right="211"/>
        <w:jc w:val="right"/>
      </w:pPr>
    </w:p>
    <w:p w14:paraId="49967F51" w14:textId="77777777" w:rsidR="00697F8C" w:rsidRDefault="00697F8C" w:rsidP="00697F8C">
      <w:pPr>
        <w:spacing w:line="560" w:lineRule="exact"/>
        <w:ind w:right="210"/>
        <w:rPr>
          <w:b/>
          <w:sz w:val="36"/>
          <w:szCs w:val="36"/>
        </w:rPr>
      </w:pPr>
    </w:p>
    <w:p w14:paraId="2D9F23DD" w14:textId="77777777" w:rsidR="00697F8C" w:rsidRPr="005C1176" w:rsidRDefault="00697F8C" w:rsidP="00697F8C">
      <w:pPr>
        <w:spacing w:line="660" w:lineRule="exact"/>
        <w:ind w:right="210"/>
        <w:jc w:val="center"/>
        <w:rPr>
          <w:b/>
          <w:sz w:val="36"/>
          <w:szCs w:val="36"/>
        </w:rPr>
      </w:pPr>
      <w:r w:rsidRPr="005C1176">
        <w:rPr>
          <w:rFonts w:hint="eastAsia"/>
          <w:b/>
          <w:sz w:val="36"/>
          <w:szCs w:val="36"/>
        </w:rPr>
        <w:lastRenderedPageBreak/>
        <w:t>ＯＡ研修室の仕様</w:t>
      </w:r>
    </w:p>
    <w:p w14:paraId="4D2F9C2B" w14:textId="77777777" w:rsidR="00697F8C" w:rsidRPr="00522714" w:rsidRDefault="00697F8C" w:rsidP="00697F8C">
      <w:pPr>
        <w:ind w:right="211"/>
        <w:jc w:val="left"/>
        <w:rPr>
          <w:b/>
        </w:rPr>
      </w:pPr>
      <w:r w:rsidRPr="00522714">
        <w:rPr>
          <w:rFonts w:hint="eastAsia"/>
          <w:b/>
        </w:rPr>
        <w:t xml:space="preserve"> </w:t>
      </w:r>
    </w:p>
    <w:p w14:paraId="3686F104" w14:textId="77777777" w:rsidR="00697F8C" w:rsidRPr="00522714" w:rsidRDefault="00697F8C" w:rsidP="00697F8C">
      <w:pPr>
        <w:ind w:right="211"/>
        <w:jc w:val="left"/>
        <w:rPr>
          <w:b/>
        </w:rPr>
      </w:pPr>
      <w:r w:rsidRPr="00522714">
        <w:rPr>
          <w:rFonts w:hint="eastAsia"/>
          <w:b/>
        </w:rPr>
        <w:t>〇設置機器</w:t>
      </w:r>
    </w:p>
    <w:p w14:paraId="71D906A9" w14:textId="77777777" w:rsidR="00697F8C" w:rsidRDefault="00697F8C" w:rsidP="00697F8C">
      <w:pPr>
        <w:ind w:right="211"/>
        <w:jc w:val="left"/>
      </w:pPr>
      <w:r>
        <w:t>NEC Mate MK34H/B-U</w:t>
      </w:r>
      <w:r>
        <w:br/>
      </w:r>
      <w:r>
        <w:t>      </w:t>
      </w:r>
      <w:r>
        <w:t>CPU Intel Core i7-6700 プロセッサ（3.40GHz）</w:t>
      </w:r>
      <w:r>
        <w:br/>
      </w:r>
      <w:r>
        <w:t>      </w:t>
      </w:r>
      <w:r>
        <w:t>メモリ　16GB ・・・・・1台、ディスプレイ２台　（講師用）</w:t>
      </w:r>
      <w:r>
        <w:br/>
        <w:t>NEC Mate MK34H/B-U</w:t>
      </w:r>
      <w:r>
        <w:br/>
      </w:r>
      <w:r>
        <w:t>      </w:t>
      </w:r>
      <w:r>
        <w:t>CPU Intel Core i7-6700 プロセッサ（3402GHz）</w:t>
      </w:r>
      <w:r>
        <w:br/>
      </w:r>
      <w:r>
        <w:t>      </w:t>
      </w:r>
      <w:r>
        <w:t>メモリ　8GB ・・・・20台（受講者用）</w:t>
      </w:r>
      <w:r>
        <w:br/>
        <w:t>NEC　Express5800/T110i　・・・1台</w:t>
      </w:r>
      <w:r>
        <w:br/>
        <w:t>NEC　Ａ4カラーレーザープリンタ　・・・1台</w:t>
      </w:r>
      <w:r>
        <w:br/>
        <w:t>NEC　Ａ3モノクロプリンタ　・・・1台</w:t>
      </w:r>
      <w:r>
        <w:br/>
        <w:t>AV　・液晶64.5インチディスプレイ　・・・1台</w:t>
      </w:r>
      <w:r>
        <w:br/>
        <w:t>マイク</w:t>
      </w:r>
    </w:p>
    <w:p w14:paraId="2DE163ED" w14:textId="77777777" w:rsidR="00697F8C" w:rsidRDefault="00697F8C" w:rsidP="00697F8C">
      <w:pPr>
        <w:ind w:right="211"/>
        <w:jc w:val="left"/>
      </w:pPr>
    </w:p>
    <w:p w14:paraId="3AC34F8B" w14:textId="77777777" w:rsidR="00697F8C" w:rsidRPr="00522714" w:rsidRDefault="00697F8C" w:rsidP="00697F8C">
      <w:pPr>
        <w:ind w:right="211"/>
        <w:jc w:val="left"/>
        <w:rPr>
          <w:b/>
        </w:rPr>
      </w:pPr>
      <w:r w:rsidRPr="00522714">
        <w:rPr>
          <w:rFonts w:hint="eastAsia"/>
          <w:b/>
        </w:rPr>
        <w:t>〇ソフトウェア</w:t>
      </w:r>
    </w:p>
    <w:p w14:paraId="71CF562B" w14:textId="77777777" w:rsidR="00697F8C" w:rsidRDefault="00697F8C" w:rsidP="00697F8C">
      <w:pPr>
        <w:ind w:right="211"/>
        <w:jc w:val="left"/>
      </w:pPr>
      <w:r>
        <w:rPr>
          <w:rFonts w:hint="eastAsia"/>
        </w:rPr>
        <w:t>Microsoft Windows (R)10 Professional 64bit　をＯＳとして21台で利用可</w:t>
      </w:r>
    </w:p>
    <w:p w14:paraId="3A29A52F" w14:textId="77777777" w:rsidR="00697F8C" w:rsidRDefault="00697F8C" w:rsidP="00697F8C">
      <w:pPr>
        <w:ind w:right="211"/>
        <w:jc w:val="left"/>
      </w:pPr>
      <w:r>
        <w:rPr>
          <w:rFonts w:hint="eastAsia"/>
        </w:rPr>
        <w:t>Microsoft Windows ServerCAL 2016 １台で利用可</w:t>
      </w:r>
    </w:p>
    <w:p w14:paraId="6AB2D5C3" w14:textId="77777777" w:rsidR="00697F8C" w:rsidRDefault="00697F8C" w:rsidP="00697F8C">
      <w:pPr>
        <w:ind w:right="211"/>
        <w:jc w:val="left"/>
      </w:pPr>
      <w:r>
        <w:rPr>
          <w:rFonts w:hint="eastAsia"/>
        </w:rPr>
        <w:t>Microsoft Office Professional Plus　2016</w:t>
      </w:r>
    </w:p>
    <w:p w14:paraId="69BF83F0" w14:textId="77777777" w:rsidR="00697F8C" w:rsidRDefault="00697F8C" w:rsidP="00697F8C">
      <w:pPr>
        <w:ind w:right="211"/>
        <w:jc w:val="left"/>
      </w:pPr>
      <w:r>
        <w:t xml:space="preserve"> (Microsoft Office Word)</w:t>
      </w:r>
    </w:p>
    <w:p w14:paraId="73356FD1" w14:textId="77777777" w:rsidR="00697F8C" w:rsidRDefault="00697F8C" w:rsidP="00697F8C">
      <w:pPr>
        <w:ind w:right="211"/>
        <w:jc w:val="left"/>
      </w:pPr>
      <w:r>
        <w:t xml:space="preserve"> (Microsoft Office Excel)</w:t>
      </w:r>
    </w:p>
    <w:p w14:paraId="640F98C3" w14:textId="77777777" w:rsidR="00697F8C" w:rsidRDefault="00697F8C" w:rsidP="00697F8C">
      <w:pPr>
        <w:ind w:right="211"/>
        <w:jc w:val="left"/>
      </w:pPr>
      <w:r>
        <w:t xml:space="preserve"> (Microsoft Office PowerPoint)</w:t>
      </w:r>
    </w:p>
    <w:p w14:paraId="45646A26" w14:textId="77777777" w:rsidR="00697F8C" w:rsidRDefault="00697F8C" w:rsidP="00697F8C">
      <w:pPr>
        <w:ind w:right="211"/>
        <w:jc w:val="left"/>
      </w:pPr>
      <w:r>
        <w:t xml:space="preserve"> (Microsoft Office Outlook)</w:t>
      </w:r>
    </w:p>
    <w:p w14:paraId="38491091" w14:textId="77777777" w:rsidR="00697F8C" w:rsidRDefault="00697F8C" w:rsidP="00697F8C">
      <w:pPr>
        <w:ind w:right="211"/>
        <w:jc w:val="left"/>
      </w:pPr>
      <w:r>
        <w:t xml:space="preserve"> (Microsoft Office OneNote)</w:t>
      </w:r>
    </w:p>
    <w:p w14:paraId="660D5F91" w14:textId="77777777" w:rsidR="00697F8C" w:rsidRDefault="00697F8C" w:rsidP="00697F8C">
      <w:pPr>
        <w:ind w:right="211"/>
        <w:jc w:val="left"/>
      </w:pPr>
      <w:r>
        <w:t xml:space="preserve"> (Microsoft Office Access)</w:t>
      </w:r>
    </w:p>
    <w:p w14:paraId="2A18362A" w14:textId="77777777" w:rsidR="00697F8C" w:rsidRDefault="00697F8C" w:rsidP="00697F8C">
      <w:pPr>
        <w:ind w:right="211"/>
        <w:jc w:val="left"/>
      </w:pPr>
      <w:r>
        <w:t xml:space="preserve"> (Microsoft Office Publisher)</w:t>
      </w:r>
    </w:p>
    <w:p w14:paraId="7DE29FBA" w14:textId="77777777" w:rsidR="00697F8C" w:rsidRDefault="00697F8C" w:rsidP="00697F8C">
      <w:pPr>
        <w:ind w:right="211"/>
        <w:jc w:val="left"/>
      </w:pPr>
      <w:r>
        <w:t xml:space="preserve"> (Microsoft Office InfoPath)</w:t>
      </w:r>
    </w:p>
    <w:p w14:paraId="7A16A4CB" w14:textId="77777777" w:rsidR="00697F8C" w:rsidRDefault="00697F8C" w:rsidP="00697F8C">
      <w:pPr>
        <w:ind w:right="211"/>
        <w:jc w:val="left"/>
      </w:pPr>
      <w:r>
        <w:t xml:space="preserve"> (Microsoft Office Lync)</w:t>
      </w:r>
    </w:p>
    <w:p w14:paraId="51BCF442" w14:textId="77777777" w:rsidR="00697F8C" w:rsidRPr="005C1176" w:rsidRDefault="00697F8C" w:rsidP="00697F8C">
      <w:pPr>
        <w:ind w:right="211"/>
        <w:jc w:val="left"/>
      </w:pPr>
      <w:r>
        <w:rPr>
          <w:rFonts w:hint="eastAsia"/>
        </w:rPr>
        <w:t>を21台で利用可</w:t>
      </w:r>
    </w:p>
    <w:p w14:paraId="58F37333" w14:textId="77777777" w:rsidR="00697F8C" w:rsidRDefault="00697F8C" w:rsidP="00697F8C">
      <w:pPr>
        <w:ind w:right="211"/>
        <w:jc w:val="left"/>
        <w:rPr>
          <w:b/>
        </w:rPr>
      </w:pPr>
    </w:p>
    <w:p w14:paraId="0E974299" w14:textId="77777777" w:rsidR="00697F8C" w:rsidRDefault="00697F8C" w:rsidP="00697F8C">
      <w:pPr>
        <w:ind w:right="211"/>
        <w:jc w:val="left"/>
        <w:rPr>
          <w:b/>
        </w:rPr>
      </w:pPr>
    </w:p>
    <w:p w14:paraId="5BE29D9B" w14:textId="77777777" w:rsidR="00697F8C" w:rsidRDefault="00697F8C" w:rsidP="00697F8C">
      <w:pPr>
        <w:ind w:right="211"/>
        <w:jc w:val="left"/>
        <w:rPr>
          <w:b/>
        </w:rPr>
      </w:pPr>
    </w:p>
    <w:p w14:paraId="1FC51BBA" w14:textId="77777777" w:rsidR="00697F8C" w:rsidRDefault="00697F8C" w:rsidP="00697F8C">
      <w:pPr>
        <w:ind w:right="211"/>
        <w:jc w:val="left"/>
        <w:rPr>
          <w:b/>
        </w:rPr>
      </w:pPr>
    </w:p>
    <w:p w14:paraId="67C56EEE" w14:textId="77777777" w:rsidR="00697F8C" w:rsidRDefault="00697F8C" w:rsidP="00697F8C">
      <w:pPr>
        <w:ind w:right="211"/>
        <w:jc w:val="left"/>
        <w:rPr>
          <w:b/>
        </w:rPr>
      </w:pPr>
    </w:p>
    <w:p w14:paraId="1C3DA1CA" w14:textId="77777777" w:rsidR="00697F8C" w:rsidRDefault="00697F8C" w:rsidP="00697F8C">
      <w:pPr>
        <w:ind w:right="211"/>
        <w:jc w:val="left"/>
        <w:rPr>
          <w:b/>
        </w:rPr>
      </w:pPr>
    </w:p>
    <w:p w14:paraId="0374897E" w14:textId="77777777" w:rsidR="00697F8C" w:rsidRDefault="00697F8C" w:rsidP="00697F8C">
      <w:pPr>
        <w:ind w:right="211"/>
        <w:jc w:val="left"/>
        <w:rPr>
          <w:b/>
        </w:rPr>
      </w:pPr>
    </w:p>
    <w:p w14:paraId="28CB68B6" w14:textId="77777777" w:rsidR="00697F8C" w:rsidRDefault="00697F8C" w:rsidP="00697F8C">
      <w:pPr>
        <w:ind w:right="211"/>
        <w:jc w:val="left"/>
        <w:rPr>
          <w:b/>
        </w:rPr>
      </w:pPr>
    </w:p>
    <w:p w14:paraId="1E7CE1F7" w14:textId="77777777" w:rsidR="00697F8C" w:rsidRDefault="00697F8C" w:rsidP="00697F8C">
      <w:pPr>
        <w:ind w:right="211"/>
        <w:jc w:val="left"/>
        <w:rPr>
          <w:b/>
        </w:rPr>
      </w:pPr>
    </w:p>
    <w:p w14:paraId="37F57E06" w14:textId="77777777" w:rsidR="00697F8C" w:rsidRDefault="00697F8C" w:rsidP="00697F8C">
      <w:pPr>
        <w:ind w:right="211"/>
        <w:jc w:val="left"/>
        <w:rPr>
          <w:b/>
        </w:rPr>
      </w:pPr>
    </w:p>
    <w:p w14:paraId="5FF075FC" w14:textId="77777777" w:rsidR="00697F8C" w:rsidRDefault="00697F8C" w:rsidP="00697F8C">
      <w:pPr>
        <w:ind w:right="211"/>
        <w:jc w:val="center"/>
        <w:rPr>
          <w:b/>
        </w:rPr>
      </w:pPr>
      <w:r w:rsidRPr="00EB22FF">
        <w:rPr>
          <w:noProof/>
        </w:rPr>
        <w:lastRenderedPageBreak/>
        <w:drawing>
          <wp:inline distT="0" distB="0" distL="0" distR="0" wp14:anchorId="026C2947" wp14:editId="0A782CD6">
            <wp:extent cx="5772150" cy="8458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1B2A" w14:textId="77777777" w:rsidR="00697F8C" w:rsidRDefault="00697F8C" w:rsidP="00697F8C">
      <w:pPr>
        <w:ind w:right="211"/>
        <w:jc w:val="left"/>
        <w:rPr>
          <w:b/>
        </w:rPr>
      </w:pPr>
    </w:p>
    <w:p w14:paraId="247DF333" w14:textId="77777777" w:rsidR="00697F8C" w:rsidRDefault="00697F8C" w:rsidP="00697F8C">
      <w:pPr>
        <w:ind w:right="211"/>
        <w:jc w:val="left"/>
        <w:rPr>
          <w:b/>
        </w:rPr>
      </w:pPr>
    </w:p>
    <w:p w14:paraId="0EE7B64F" w14:textId="77777777" w:rsidR="00697F8C" w:rsidRPr="005C1176" w:rsidRDefault="00697F8C" w:rsidP="00697F8C">
      <w:pPr>
        <w:ind w:right="211"/>
        <w:jc w:val="left"/>
        <w:sectPr w:rsidR="00697F8C" w:rsidRPr="005C1176" w:rsidSect="00697F8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A49B2D0" w14:textId="77777777" w:rsidR="00697F8C" w:rsidRDefault="00697F8C" w:rsidP="00697F8C">
      <w:pPr>
        <w:ind w:right="211"/>
        <w:jc w:val="left"/>
      </w:pPr>
      <w:r w:rsidRPr="00EB22FF">
        <w:rPr>
          <w:rFonts w:hint="eastAsia"/>
          <w:noProof/>
        </w:rPr>
        <w:lastRenderedPageBreak/>
        <w:drawing>
          <wp:inline distT="0" distB="0" distL="0" distR="0" wp14:anchorId="3F5CCF62" wp14:editId="668CB191">
            <wp:extent cx="5753100" cy="8362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3F6B" w14:textId="77777777" w:rsidR="00697F8C" w:rsidRPr="00F03C6B" w:rsidRDefault="00697F8C" w:rsidP="003E21CE">
      <w:pPr>
        <w:ind w:right="605"/>
        <w:rPr>
          <w:rFonts w:ascii="ＭＳ 明朝" w:eastAsia="ＭＳ 明朝" w:hAnsi="ＭＳ 明朝" w:hint="eastAsia"/>
          <w:color w:val="000000" w:themeColor="text1"/>
          <w:sz w:val="20"/>
          <w:szCs w:val="20"/>
        </w:rPr>
      </w:pPr>
    </w:p>
    <w:sectPr w:rsidR="00697F8C" w:rsidRPr="00F03C6B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03DD" w14:textId="77777777" w:rsidR="00EF6D78" w:rsidRDefault="00EF6D78" w:rsidP="008357CD">
      <w:r>
        <w:separator/>
      </w:r>
    </w:p>
  </w:endnote>
  <w:endnote w:type="continuationSeparator" w:id="0">
    <w:p w14:paraId="21D39F6A" w14:textId="77777777" w:rsidR="00EF6D78" w:rsidRDefault="00EF6D78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01E4" w14:textId="77777777" w:rsidR="00EF6D78" w:rsidRDefault="00EF6D78" w:rsidP="008357CD">
      <w:r>
        <w:separator/>
      </w:r>
    </w:p>
  </w:footnote>
  <w:footnote w:type="continuationSeparator" w:id="0">
    <w:p w14:paraId="354B00C1" w14:textId="77777777" w:rsidR="00EF6D78" w:rsidRDefault="00EF6D78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D3A5B"/>
    <w:multiLevelType w:val="hybridMultilevel"/>
    <w:tmpl w:val="FFC26C78"/>
    <w:lvl w:ilvl="0" w:tplc="3CBA30A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1EEB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97F8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12A62"/>
    <w:rsid w:val="00714F12"/>
    <w:rsid w:val="00716D85"/>
    <w:rsid w:val="00721374"/>
    <w:rsid w:val="00732066"/>
    <w:rsid w:val="00732E58"/>
    <w:rsid w:val="00737423"/>
    <w:rsid w:val="00737788"/>
    <w:rsid w:val="00737FE2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059A7"/>
    <w:rsid w:val="00C10A0C"/>
    <w:rsid w:val="00C110AA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6D4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6D78"/>
    <w:rsid w:val="00EF74D5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D30D4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8</TotalTime>
  <Pages>8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濱田 芳恵</dc:creator>
  <cp:lastModifiedBy>濱田 芳恵</cp:lastModifiedBy>
  <cp:revision>7</cp:revision>
  <cp:lastPrinted>2021-04-21T02:19:00Z</cp:lastPrinted>
  <dcterms:created xsi:type="dcterms:W3CDTF">2021-04-28T02:25:00Z</dcterms:created>
  <dcterms:modified xsi:type="dcterms:W3CDTF">2021-04-30T04:39:00Z</dcterms:modified>
</cp:coreProperties>
</file>