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1A91" w14:textId="77777777" w:rsidR="005F2A8E" w:rsidRPr="00CE1247" w:rsidRDefault="005F2A8E" w:rsidP="005F2A8E">
      <w:pPr>
        <w:rPr>
          <w:rFonts w:ascii="ＭＳ 明朝" w:eastAsia="ＭＳ 明朝" w:hAnsi="ＭＳ 明朝"/>
          <w:color w:val="000000" w:themeColor="text1"/>
        </w:rPr>
      </w:pPr>
      <w:bookmarkStart w:id="0" w:name="OLE_LINK10"/>
      <w:r w:rsidRPr="00CE1247">
        <w:rPr>
          <w:rFonts w:ascii="ＭＳ 明朝" w:eastAsia="ＭＳ 明朝" w:hAnsi="ＭＳ 明朝" w:hint="eastAsia"/>
          <w:color w:val="000000" w:themeColor="text1"/>
        </w:rPr>
        <w:t>（様式第３号）</w:t>
      </w:r>
    </w:p>
    <w:p w14:paraId="4E151294" w14:textId="04CC6F95" w:rsidR="005F2A8E" w:rsidRPr="00CE1247" w:rsidRDefault="00AE12B5" w:rsidP="005F2A8E">
      <w:pPr>
        <w:jc w:val="center"/>
        <w:rPr>
          <w:rFonts w:ascii="ＭＳ 明朝" w:eastAsia="ＭＳ 明朝" w:hAnsi="ＭＳ 明朝"/>
          <w:color w:val="000000" w:themeColor="text1"/>
          <w:sz w:val="28"/>
          <w:szCs w:val="28"/>
        </w:rPr>
      </w:pPr>
      <w:r w:rsidRPr="00CE1247">
        <w:rPr>
          <w:rFonts w:ascii="ＭＳ 明朝" w:eastAsia="ＭＳ 明朝" w:hAnsi="ＭＳ 明朝" w:hint="eastAsia"/>
          <w:color w:val="000000" w:themeColor="text1"/>
          <w:sz w:val="28"/>
          <w:szCs w:val="28"/>
        </w:rPr>
        <w:t>コワーキングスペース等利用</w:t>
      </w:r>
      <w:r w:rsidR="005F2A8E" w:rsidRPr="00CE1247">
        <w:rPr>
          <w:rFonts w:ascii="ＭＳ 明朝" w:eastAsia="ＭＳ 明朝" w:hAnsi="ＭＳ 明朝" w:hint="eastAsia"/>
          <w:color w:val="000000" w:themeColor="text1"/>
          <w:sz w:val="28"/>
          <w:szCs w:val="28"/>
        </w:rPr>
        <w:t>誓約書</w:t>
      </w:r>
    </w:p>
    <w:p w14:paraId="197692CE" w14:textId="77777777" w:rsidR="005F2A8E" w:rsidRPr="00CE1247" w:rsidRDefault="005F2A8E" w:rsidP="005F2A8E">
      <w:pPr>
        <w:ind w:right="448"/>
        <w:jc w:val="right"/>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年　　　月　　　日</w:t>
      </w:r>
    </w:p>
    <w:p w14:paraId="74EAB6E9" w14:textId="77777777" w:rsidR="005F2A8E" w:rsidRPr="00CE1247" w:rsidRDefault="005F2A8E" w:rsidP="005F2A8E">
      <w:pPr>
        <w:jc w:val="left"/>
        <w:rPr>
          <w:rFonts w:ascii="ＭＳ 明朝" w:eastAsia="ＭＳ 明朝" w:hAnsi="ＭＳ 明朝"/>
          <w:color w:val="000000" w:themeColor="text1"/>
        </w:rPr>
      </w:pPr>
    </w:p>
    <w:p w14:paraId="6B77ECD2" w14:textId="77777777" w:rsidR="005F2A8E" w:rsidRPr="00CE1247" w:rsidRDefault="005F2A8E" w:rsidP="005F2A8E">
      <w:pPr>
        <w:jc w:val="left"/>
        <w:rPr>
          <w:rFonts w:ascii="ＭＳ 明朝" w:eastAsia="ＭＳ 明朝" w:hAnsi="ＭＳ 明朝"/>
          <w:color w:val="000000" w:themeColor="text1"/>
        </w:rPr>
      </w:pPr>
    </w:p>
    <w:p w14:paraId="72C52EF2" w14:textId="18CCF12A" w:rsidR="005F2A8E" w:rsidRPr="00CE1247" w:rsidRDefault="005F2A8E" w:rsidP="005F2A8E">
      <w:pPr>
        <w:rPr>
          <w:rFonts w:ascii="ＭＳ 明朝" w:eastAsia="ＭＳ 明朝" w:hAnsi="ＭＳ 明朝"/>
          <w:color w:val="000000" w:themeColor="text1"/>
        </w:rPr>
      </w:pPr>
      <w:r w:rsidRPr="00CE1247">
        <w:rPr>
          <w:rFonts w:ascii="ＭＳ 明朝" w:eastAsia="ＭＳ 明朝" w:hAnsi="ＭＳ 明朝" w:hint="eastAsia"/>
          <w:color w:val="000000" w:themeColor="text1"/>
        </w:rPr>
        <w:t>公益財団法人えひめ産業振興財団　理事長</w:t>
      </w:r>
      <w:r w:rsidR="00CE1247" w:rsidRPr="00CE1247">
        <w:rPr>
          <w:rFonts w:ascii="ＭＳ 明朝" w:eastAsia="ＭＳ 明朝" w:hAnsi="ＭＳ 明朝" w:hint="eastAsia"/>
          <w:color w:val="000000" w:themeColor="text1"/>
        </w:rPr>
        <w:t xml:space="preserve">　</w:t>
      </w:r>
      <w:r w:rsidRPr="00CE1247">
        <w:rPr>
          <w:rFonts w:ascii="ＭＳ 明朝" w:eastAsia="ＭＳ 明朝" w:hAnsi="ＭＳ 明朝" w:hint="eastAsia"/>
          <w:color w:val="000000" w:themeColor="text1"/>
        </w:rPr>
        <w:t>様</w:t>
      </w:r>
    </w:p>
    <w:p w14:paraId="11A6E118" w14:textId="77777777" w:rsidR="005F2A8E" w:rsidRPr="00CE1247" w:rsidRDefault="005F2A8E" w:rsidP="005F2A8E">
      <w:pPr>
        <w:rPr>
          <w:rFonts w:ascii="ＭＳ 明朝" w:eastAsia="ＭＳ 明朝" w:hAnsi="ＭＳ 明朝"/>
          <w:color w:val="000000" w:themeColor="text1"/>
        </w:rPr>
      </w:pPr>
    </w:p>
    <w:p w14:paraId="4A160DD7" w14:textId="77777777" w:rsidR="005F2A8E" w:rsidRPr="00CE1247" w:rsidRDefault="005F2A8E" w:rsidP="005F2A8E">
      <w:pPr>
        <w:rPr>
          <w:rFonts w:ascii="ＭＳ 明朝" w:eastAsia="ＭＳ 明朝" w:hAnsi="ＭＳ 明朝"/>
          <w:color w:val="000000" w:themeColor="text1"/>
        </w:rPr>
      </w:pPr>
    </w:p>
    <w:p w14:paraId="4B1DCCD1" w14:textId="77777777" w:rsidR="005F2A8E" w:rsidRPr="00CE1247" w:rsidRDefault="005F2A8E" w:rsidP="005F2A8E">
      <w:pPr>
        <w:ind w:leftChars="1050" w:left="2215" w:firstLineChars="997" w:firstLine="2103"/>
        <w:rPr>
          <w:rFonts w:ascii="ＭＳ 明朝" w:eastAsia="ＭＳ 明朝" w:hAnsi="ＭＳ 明朝"/>
          <w:color w:val="000000" w:themeColor="text1"/>
        </w:rPr>
      </w:pPr>
      <w:r w:rsidRPr="00CE1247">
        <w:rPr>
          <w:rFonts w:ascii="ＭＳ 明朝" w:eastAsia="ＭＳ 明朝" w:hAnsi="ＭＳ 明朝" w:hint="eastAsia"/>
          <w:color w:val="000000" w:themeColor="text1"/>
        </w:rPr>
        <w:t>住　所</w:t>
      </w:r>
    </w:p>
    <w:p w14:paraId="5147545A" w14:textId="77777777" w:rsidR="005F2A8E" w:rsidRPr="00CE1247" w:rsidRDefault="005F2A8E" w:rsidP="005F2A8E">
      <w:pPr>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企業名(個人名)</w:t>
      </w:r>
    </w:p>
    <w:p w14:paraId="387BE626" w14:textId="35CBDF8B" w:rsidR="005F2A8E" w:rsidRPr="00CE1247" w:rsidRDefault="005F2A8E" w:rsidP="005F2A8E">
      <w:pPr>
        <w:ind w:firstLineChars="1200" w:firstLine="2531"/>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代表者</w:t>
      </w:r>
    </w:p>
    <w:p w14:paraId="04391766" w14:textId="77777777" w:rsidR="005F2A8E" w:rsidRPr="00CE1247" w:rsidRDefault="005F2A8E" w:rsidP="005F2A8E">
      <w:pPr>
        <w:rPr>
          <w:rFonts w:ascii="ＭＳ 明朝" w:eastAsia="ＭＳ 明朝" w:hAnsi="ＭＳ 明朝"/>
          <w:color w:val="000000" w:themeColor="text1"/>
        </w:rPr>
      </w:pPr>
    </w:p>
    <w:p w14:paraId="1D43647F" w14:textId="77777777" w:rsidR="005F2A8E" w:rsidRPr="00CE1247" w:rsidRDefault="005F2A8E" w:rsidP="005F2A8E">
      <w:pPr>
        <w:rPr>
          <w:rFonts w:ascii="ＭＳ 明朝" w:eastAsia="ＭＳ 明朝" w:hAnsi="ＭＳ 明朝"/>
          <w:color w:val="000000" w:themeColor="text1"/>
        </w:rPr>
      </w:pPr>
    </w:p>
    <w:p w14:paraId="3D7317B5" w14:textId="0F30F00A" w:rsidR="005F2A8E" w:rsidRPr="00CE1247" w:rsidRDefault="005F2A8E" w:rsidP="005F2A8E">
      <w:pPr>
        <w:ind w:rightChars="-3" w:right="-6"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当</w:t>
      </w:r>
      <w:r w:rsidR="002B681E" w:rsidRPr="00CE1247">
        <w:rPr>
          <w:rFonts w:ascii="ＭＳ 明朝" w:eastAsia="ＭＳ 明朝" w:hAnsi="ＭＳ 明朝" w:hint="eastAsia"/>
          <w:color w:val="000000" w:themeColor="text1"/>
        </w:rPr>
        <w:t>方</w:t>
      </w:r>
      <w:r w:rsidRPr="00CE1247">
        <w:rPr>
          <w:rFonts w:ascii="ＭＳ 明朝" w:eastAsia="ＭＳ 明朝" w:hAnsi="ＭＳ 明朝" w:hint="eastAsia"/>
          <w:color w:val="000000" w:themeColor="text1"/>
        </w:rPr>
        <w:t>(私)は、テクノプラザ愛媛コワーキングスペース等の入居に際して、テクノプラザ愛媛管理条例、テクノプラザ愛媛管理運営要綱、テクノプラザ愛媛</w:t>
      </w:r>
      <w:r w:rsidR="00B1722F" w:rsidRPr="00CE1247">
        <w:rPr>
          <w:rFonts w:ascii="ＭＳ 明朝" w:eastAsia="ＭＳ 明朝" w:hAnsi="ＭＳ 明朝" w:hint="eastAsia"/>
          <w:color w:val="000000" w:themeColor="text1"/>
        </w:rPr>
        <w:t>コワーキングスペース</w:t>
      </w:r>
      <w:r w:rsidRPr="00CE1247">
        <w:rPr>
          <w:rFonts w:ascii="ＭＳ 明朝" w:eastAsia="ＭＳ 明朝" w:hAnsi="ＭＳ 明朝" w:hint="eastAsia"/>
          <w:color w:val="000000" w:themeColor="text1"/>
        </w:rPr>
        <w:t>等利用者規程を遵守するとともに、</w:t>
      </w:r>
      <w:r w:rsidR="00B1722F" w:rsidRPr="00CE1247">
        <w:rPr>
          <w:rFonts w:ascii="ＭＳ 明朝" w:eastAsia="ＭＳ 明朝" w:hAnsi="ＭＳ 明朝" w:hint="eastAsia"/>
          <w:color w:val="000000" w:themeColor="text1"/>
        </w:rPr>
        <w:t>下記項目に</w:t>
      </w:r>
      <w:r w:rsidR="00EE05F5" w:rsidRPr="00CE1247">
        <w:rPr>
          <w:rFonts w:ascii="ＭＳ 明朝" w:eastAsia="ＭＳ 明朝" w:hAnsi="ＭＳ 明朝" w:hint="eastAsia"/>
          <w:color w:val="000000" w:themeColor="text1"/>
        </w:rPr>
        <w:t>該当しないこと</w:t>
      </w:r>
      <w:r w:rsidRPr="00CE1247">
        <w:rPr>
          <w:rFonts w:ascii="ＭＳ 明朝" w:eastAsia="ＭＳ 明朝" w:hAnsi="ＭＳ 明朝" w:hint="eastAsia"/>
          <w:color w:val="000000" w:themeColor="text1"/>
        </w:rPr>
        <w:t>を誓います。</w:t>
      </w:r>
    </w:p>
    <w:p w14:paraId="6F32537E" w14:textId="77777777" w:rsidR="002B681E" w:rsidRPr="00CE1247" w:rsidRDefault="002B681E" w:rsidP="002B681E">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なお、誓約した内容と事実が相違することが判明した場合、利用許可が取り消されることになっても意義はありません。</w:t>
      </w:r>
    </w:p>
    <w:p w14:paraId="78B9EC34" w14:textId="77777777" w:rsidR="002B681E" w:rsidRPr="00CE1247" w:rsidRDefault="002B681E" w:rsidP="002B681E">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また、これにより生じた損害については、当方が一切の責任を負うものとします。</w:t>
      </w:r>
    </w:p>
    <w:p w14:paraId="03613DBE" w14:textId="77777777" w:rsidR="005F2A8E" w:rsidRPr="00CE1247" w:rsidRDefault="005F2A8E" w:rsidP="005F2A8E">
      <w:pPr>
        <w:ind w:rightChars="-3" w:right="-6" w:firstLineChars="100" w:firstLine="211"/>
        <w:rPr>
          <w:rFonts w:ascii="ＭＳ 明朝" w:eastAsia="ＭＳ 明朝" w:hAnsi="ＭＳ 明朝"/>
          <w:color w:val="000000" w:themeColor="text1"/>
        </w:rPr>
      </w:pPr>
    </w:p>
    <w:p w14:paraId="448A6456" w14:textId="77777777" w:rsidR="005F2A8E" w:rsidRPr="00CE1247" w:rsidRDefault="005F2A8E" w:rsidP="005F2A8E">
      <w:pPr>
        <w:pStyle w:val="a6"/>
        <w:rPr>
          <w:rFonts w:ascii="ＭＳ 明朝" w:eastAsia="ＭＳ 明朝" w:hAnsi="ＭＳ 明朝"/>
          <w:color w:val="000000" w:themeColor="text1"/>
        </w:rPr>
      </w:pPr>
      <w:r w:rsidRPr="00CE1247">
        <w:rPr>
          <w:rFonts w:ascii="ＭＳ 明朝" w:eastAsia="ＭＳ 明朝" w:hAnsi="ＭＳ 明朝" w:hint="eastAsia"/>
          <w:color w:val="000000" w:themeColor="text1"/>
        </w:rPr>
        <w:t>記</w:t>
      </w:r>
    </w:p>
    <w:p w14:paraId="0C380792" w14:textId="38D42425" w:rsidR="005F2A8E" w:rsidRPr="00CE1247" w:rsidRDefault="005F2A8E" w:rsidP="005F2A8E">
      <w:pPr>
        <w:rPr>
          <w:color w:val="000000" w:themeColor="text1"/>
        </w:rPr>
      </w:pPr>
    </w:p>
    <w:p w14:paraId="395C7E9A" w14:textId="7D3212E6" w:rsidR="00EE05F5" w:rsidRPr="00CE1247" w:rsidRDefault="00EE05F5" w:rsidP="006F47DB">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１</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暴力団（愛媛県暴力団排除条例（平成</w:t>
      </w:r>
      <w:r w:rsidRPr="00CE1247">
        <w:rPr>
          <w:rFonts w:asciiTheme="minorEastAsia" w:eastAsiaTheme="minorEastAsia" w:hAnsiTheme="minorEastAsia"/>
          <w:color w:val="000000" w:themeColor="text1"/>
        </w:rPr>
        <w:t xml:space="preserve">22 </w:t>
      </w:r>
      <w:r w:rsidRPr="00CE1247">
        <w:rPr>
          <w:rFonts w:asciiTheme="minorEastAsia" w:eastAsiaTheme="minorEastAsia" w:hAnsiTheme="minorEastAsia" w:hint="eastAsia"/>
          <w:color w:val="000000" w:themeColor="text1"/>
        </w:rPr>
        <w:t>年３月</w:t>
      </w:r>
      <w:r w:rsidRPr="00CE1247">
        <w:rPr>
          <w:rFonts w:asciiTheme="minorEastAsia" w:eastAsiaTheme="minorEastAsia" w:hAnsiTheme="minorEastAsia"/>
          <w:color w:val="000000" w:themeColor="text1"/>
        </w:rPr>
        <w:t xml:space="preserve">26 </w:t>
      </w:r>
      <w:r w:rsidRPr="00CE1247">
        <w:rPr>
          <w:rFonts w:asciiTheme="minorEastAsia" w:eastAsiaTheme="minorEastAsia" w:hAnsiTheme="minorEastAsia" w:hint="eastAsia"/>
          <w:color w:val="000000" w:themeColor="text1"/>
        </w:rPr>
        <w:t>日条例第</w:t>
      </w:r>
      <w:r w:rsidRPr="00CE1247">
        <w:rPr>
          <w:rFonts w:asciiTheme="minorEastAsia" w:eastAsiaTheme="minorEastAsia" w:hAnsiTheme="minorEastAsia"/>
          <w:color w:val="000000" w:themeColor="text1"/>
        </w:rPr>
        <w:t xml:space="preserve">24 </w:t>
      </w:r>
      <w:r w:rsidRPr="00CE1247">
        <w:rPr>
          <w:rFonts w:asciiTheme="minorEastAsia" w:eastAsiaTheme="minorEastAsia" w:hAnsiTheme="minorEastAsia" w:hint="eastAsia"/>
          <w:color w:val="000000" w:themeColor="text1"/>
        </w:rPr>
        <w:t>号）第２条第１号に規定する暴力団をいう。以下同じ。）又は暴力団員等（同条例第２条第３号に規定する暴力団員等をいう。以下同じ。）である</w:t>
      </w:r>
      <w:r w:rsidR="003156A6">
        <w:rPr>
          <w:rFonts w:asciiTheme="minorEastAsia" w:eastAsiaTheme="minorEastAsia" w:hAnsiTheme="minorEastAsia" w:hint="eastAsia"/>
          <w:color w:val="000000" w:themeColor="text1"/>
        </w:rPr>
        <w:t>。</w:t>
      </w:r>
    </w:p>
    <w:p w14:paraId="380D3FE9" w14:textId="376D2F81" w:rsidR="00EE05F5" w:rsidRPr="00CE1247" w:rsidRDefault="00EE05F5" w:rsidP="006F47DB">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２</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CE1247">
        <w:rPr>
          <w:rFonts w:asciiTheme="minorEastAsia" w:eastAsiaTheme="minorEastAsia" w:hAnsiTheme="minorEastAsia"/>
          <w:color w:val="000000" w:themeColor="text1"/>
        </w:rPr>
        <w:t>)</w:t>
      </w:r>
      <w:r w:rsidRPr="00CE1247">
        <w:rPr>
          <w:rFonts w:asciiTheme="minorEastAsia" w:eastAsiaTheme="minorEastAsia" w:hAnsiTheme="minorEastAsia" w:hint="eastAsia"/>
          <w:color w:val="000000" w:themeColor="text1"/>
        </w:rPr>
        <w:t>をいう。以下同じ。）が自己、自社若しくは第三者の不正の利益を図る目的又は第三者に損害を加える目的をもって、暴力団又は暴力団員等を利用するなどしている</w:t>
      </w:r>
      <w:r w:rsidR="003156A6">
        <w:rPr>
          <w:rFonts w:asciiTheme="minorEastAsia" w:eastAsiaTheme="minorEastAsia" w:hAnsiTheme="minorEastAsia" w:hint="eastAsia"/>
          <w:color w:val="000000" w:themeColor="text1"/>
        </w:rPr>
        <w:t>。</w:t>
      </w:r>
    </w:p>
    <w:p w14:paraId="5B7B68BD" w14:textId="6D980DE1" w:rsidR="00EE05F5" w:rsidRPr="00CE1247" w:rsidRDefault="00EE05F5" w:rsidP="006F47DB">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３</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事業者の役員等が、暴力団又は暴力団員等に対して、資金等を供給し、又は便宜を供与するなど直</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接的あるいは積極的に暴力団の維持、運営に協力し、若しくは関与している</w:t>
      </w:r>
      <w:r w:rsidR="003156A6">
        <w:rPr>
          <w:rFonts w:asciiTheme="minorEastAsia" w:eastAsiaTheme="minorEastAsia" w:hAnsiTheme="minorEastAsia" w:hint="eastAsia"/>
          <w:color w:val="000000" w:themeColor="text1"/>
        </w:rPr>
        <w:t>。</w:t>
      </w:r>
    </w:p>
    <w:p w14:paraId="1DEA9CEF" w14:textId="3E717D56" w:rsidR="00EE05F5" w:rsidRPr="00CE1247" w:rsidRDefault="00EE05F5" w:rsidP="006F47DB">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４</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事業者の役員等が、暴力団又は暴力団員等であることを知りながらこれを不当に利用するなどして</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いる</w:t>
      </w:r>
      <w:r w:rsidR="003156A6">
        <w:rPr>
          <w:rFonts w:asciiTheme="minorEastAsia" w:eastAsiaTheme="minorEastAsia" w:hAnsiTheme="minorEastAsia" w:hint="eastAsia"/>
          <w:color w:val="000000" w:themeColor="text1"/>
        </w:rPr>
        <w:t>。</w:t>
      </w:r>
    </w:p>
    <w:p w14:paraId="3D7B6BDE" w14:textId="7E1B4248" w:rsidR="00EE05F5" w:rsidRPr="00CE1247" w:rsidRDefault="00EE05F5" w:rsidP="00EE05F5">
      <w:pPr>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５</w:t>
      </w:r>
      <w:r w:rsidR="006F47DB">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事業者の役員等が、暴力団又は暴力団員等と社会的に非難されるべき関係を有している</w:t>
      </w:r>
      <w:r w:rsidR="003156A6">
        <w:rPr>
          <w:rFonts w:asciiTheme="minorEastAsia" w:eastAsiaTheme="minorEastAsia" w:hAnsiTheme="minorEastAsia" w:hint="eastAsia"/>
          <w:color w:val="000000" w:themeColor="text1"/>
        </w:rPr>
        <w:t>。</w:t>
      </w:r>
    </w:p>
    <w:p w14:paraId="4532EF3F" w14:textId="7BD6D09F" w:rsidR="005F2A8E" w:rsidRPr="00CE1247" w:rsidRDefault="00EE05F5" w:rsidP="005F2A8E">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６</w:t>
      </w:r>
      <w:r w:rsidR="005F2A8E" w:rsidRPr="00CE1247">
        <w:rPr>
          <w:rFonts w:ascii="ＭＳ 明朝" w:eastAsia="ＭＳ 明朝" w:hAnsi="ＭＳ 明朝" w:hint="eastAsia"/>
          <w:color w:val="000000" w:themeColor="text1"/>
        </w:rPr>
        <w:t xml:space="preserve">　</w:t>
      </w:r>
      <w:r w:rsidR="00B1722F" w:rsidRPr="00CE1247">
        <w:rPr>
          <w:rFonts w:ascii="ＭＳ 明朝" w:eastAsia="ＭＳ 明朝" w:hAnsi="ＭＳ 明朝" w:hint="eastAsia"/>
          <w:color w:val="000000" w:themeColor="text1"/>
        </w:rPr>
        <w:t>愛媛県税</w:t>
      </w:r>
      <w:r w:rsidRPr="00CE1247">
        <w:rPr>
          <w:rFonts w:ascii="ＭＳ 明朝" w:eastAsia="ＭＳ 明朝" w:hAnsi="ＭＳ 明朝" w:hint="eastAsia"/>
          <w:color w:val="000000" w:themeColor="text1"/>
        </w:rPr>
        <w:t>を滞納している。</w:t>
      </w:r>
    </w:p>
    <w:p w14:paraId="46BDCD44" w14:textId="4CA31182" w:rsidR="003156A6" w:rsidRPr="00CE1247" w:rsidRDefault="00EE05F5" w:rsidP="005F2A8E">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７</w:t>
      </w:r>
      <w:r w:rsidR="00B1722F" w:rsidRPr="00CE1247">
        <w:rPr>
          <w:rFonts w:ascii="ＭＳ 明朝" w:eastAsia="ＭＳ 明朝" w:hAnsi="ＭＳ 明朝" w:hint="eastAsia"/>
          <w:color w:val="000000" w:themeColor="text1"/>
        </w:rPr>
        <w:t xml:space="preserve">　</w:t>
      </w:r>
      <w:r w:rsidR="00347ED9" w:rsidRPr="00CE1247">
        <w:rPr>
          <w:rFonts w:ascii="ＭＳ 明朝" w:eastAsia="ＭＳ 明朝" w:hAnsi="ＭＳ 明朝" w:hint="eastAsia"/>
          <w:color w:val="000000" w:themeColor="text1"/>
        </w:rPr>
        <w:t>その他各種法令に違反してい</w:t>
      </w:r>
      <w:r w:rsidRPr="00CE1247">
        <w:rPr>
          <w:rFonts w:ascii="ＭＳ 明朝" w:eastAsia="ＭＳ 明朝" w:hAnsi="ＭＳ 明朝" w:hint="eastAsia"/>
          <w:color w:val="000000" w:themeColor="text1"/>
        </w:rPr>
        <w:t>る。</w:t>
      </w:r>
    </w:p>
    <w:bookmarkEnd w:id="0"/>
    <w:p w14:paraId="61A09AAC" w14:textId="6D2C7A31" w:rsidR="0063598E" w:rsidRPr="00F03C6B" w:rsidRDefault="0063598E" w:rsidP="00347ED9">
      <w:pPr>
        <w:ind w:right="105"/>
        <w:jc w:val="right"/>
        <w:rPr>
          <w:rFonts w:ascii="ＭＳ 明朝" w:eastAsia="ＭＳ 明朝" w:hAnsi="ＭＳ 明朝"/>
          <w:color w:val="000000" w:themeColor="text1"/>
          <w:sz w:val="20"/>
          <w:szCs w:val="20"/>
        </w:rPr>
      </w:pPr>
    </w:p>
    <w:sectPr w:rsidR="0063598E" w:rsidRPr="00F03C6B" w:rsidSect="00611E1F">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4E72" w14:textId="77777777" w:rsidR="00183074" w:rsidRDefault="00183074" w:rsidP="008357CD">
      <w:r>
        <w:separator/>
      </w:r>
    </w:p>
  </w:endnote>
  <w:endnote w:type="continuationSeparator" w:id="0">
    <w:p w14:paraId="48C63EEB" w14:textId="77777777" w:rsidR="00183074" w:rsidRDefault="00183074"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C14F" w14:textId="77777777" w:rsidR="00183074" w:rsidRDefault="00183074" w:rsidP="008357CD">
      <w:r>
        <w:separator/>
      </w:r>
    </w:p>
  </w:footnote>
  <w:footnote w:type="continuationSeparator" w:id="0">
    <w:p w14:paraId="129D4DC2" w14:textId="77777777" w:rsidR="00183074" w:rsidRDefault="00183074"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66E4D"/>
    <w:rsid w:val="0017409B"/>
    <w:rsid w:val="001750D3"/>
    <w:rsid w:val="0018180A"/>
    <w:rsid w:val="0018196D"/>
    <w:rsid w:val="00183074"/>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11BE"/>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68F1"/>
    <w:rsid w:val="00C216B4"/>
    <w:rsid w:val="00C2331A"/>
    <w:rsid w:val="00C25956"/>
    <w:rsid w:val="00C27AF6"/>
    <w:rsid w:val="00C3250A"/>
    <w:rsid w:val="00C348DE"/>
    <w:rsid w:val="00C40025"/>
    <w:rsid w:val="00C50280"/>
    <w:rsid w:val="00C51E99"/>
    <w:rsid w:val="00C51ED2"/>
    <w:rsid w:val="00C52983"/>
    <w:rsid w:val="00C539CB"/>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130</Words>
  <Characters>746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2021-04-21T02:19:00Z</cp:lastPrinted>
  <dcterms:created xsi:type="dcterms:W3CDTF">2021-04-30T03:50:00Z</dcterms:created>
  <dcterms:modified xsi:type="dcterms:W3CDTF">2021-04-30T03:50:00Z</dcterms:modified>
</cp:coreProperties>
</file>