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20727F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20727F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20727F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20727F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20727F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46435116" w:rsidR="00C91708" w:rsidRPr="0020727F" w:rsidRDefault="0020727F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  <w:r w:rsidRPr="0020727F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  <w:t>使用中止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20727F" w:rsidRDefault="00C91708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20727F" w:rsidRDefault="00C91708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</w:p>
        </w:tc>
      </w:tr>
      <w:tr w:rsidR="0020727F" w:rsidRPr="00CE1247" w14:paraId="15F2AD79" w14:textId="77777777" w:rsidTr="00062EDD">
        <w:trPr>
          <w:cantSplit/>
          <w:trHeight w:val="8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20727F" w:rsidRPr="00CE1247" w:rsidRDefault="0020727F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76374" w14:textId="2607CBB6" w:rsidR="0020727F" w:rsidRPr="0020727F" w:rsidRDefault="0020727F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  <w:t>ＩＤカード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69E5" w14:textId="77777777" w:rsidR="0020727F" w:rsidRDefault="0020727F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</w:p>
          <w:p w14:paraId="407F238B" w14:textId="65323CC6" w:rsidR="0020727F" w:rsidRPr="0020727F" w:rsidRDefault="0020727F" w:rsidP="0020727F">
            <w:pPr>
              <w:jc w:val="center"/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737F" w14:textId="22B507A3" w:rsidR="0020727F" w:rsidRPr="0020727F" w:rsidRDefault="0020727F" w:rsidP="0020727F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  <w:t>廃棄</w:t>
            </w:r>
          </w:p>
        </w:tc>
      </w:tr>
      <w:tr w:rsidR="00F03C6B" w:rsidRPr="00CE1247" w14:paraId="34E9D586" w14:textId="77777777" w:rsidTr="0020727F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20727F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6D2C7A31" w:rsidR="0063598E" w:rsidRPr="00F03C6B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63598E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BAE8" w14:textId="77777777" w:rsidR="00913822" w:rsidRDefault="00913822" w:rsidP="008357CD">
      <w:r>
        <w:separator/>
      </w:r>
    </w:p>
  </w:endnote>
  <w:endnote w:type="continuationSeparator" w:id="0">
    <w:p w14:paraId="426BB114" w14:textId="77777777" w:rsidR="00913822" w:rsidRDefault="00913822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C648" w14:textId="77777777" w:rsidR="00913822" w:rsidRDefault="00913822" w:rsidP="008357CD">
      <w:r>
        <w:separator/>
      </w:r>
    </w:p>
  </w:footnote>
  <w:footnote w:type="continuationSeparator" w:id="0">
    <w:p w14:paraId="56F02B6C" w14:textId="77777777" w:rsidR="00913822" w:rsidRDefault="00913822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0727F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13822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 芳恵</dc:creator>
  <cp:lastModifiedBy>濱田 芳恵</cp:lastModifiedBy>
  <cp:revision>6</cp:revision>
  <cp:lastPrinted>2021-04-21T02:19:00Z</cp:lastPrinted>
  <dcterms:created xsi:type="dcterms:W3CDTF">2021-04-28T02:26:00Z</dcterms:created>
  <dcterms:modified xsi:type="dcterms:W3CDTF">2021-06-11T01:39:00Z</dcterms:modified>
</cp:coreProperties>
</file>