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7D719E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930D8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930D81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7D719E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7D719E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7D719E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7D719E" w:rsidRPr="00CE1247" w14:paraId="4D0AAD66" w14:textId="77777777" w:rsidTr="000D6AA5">
        <w:trPr>
          <w:cantSplit/>
          <w:trHeight w:val="12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7D719E" w:rsidRPr="00CE1247" w:rsidRDefault="007D719E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EFE5A" w14:textId="1AA9CDCA" w:rsidR="007D719E" w:rsidRPr="007D719E" w:rsidRDefault="007D719E" w:rsidP="007D719E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  <w:t>ＩＤカード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607E" w14:textId="77777777" w:rsidR="007D719E" w:rsidRDefault="007D719E" w:rsidP="007D719E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</w:p>
          <w:p w14:paraId="0590671D" w14:textId="34EE71C5" w:rsidR="007D719E" w:rsidRPr="007D719E" w:rsidRDefault="007D719E" w:rsidP="007D719E">
            <w:pPr>
              <w:jc w:val="center"/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81A7" w14:textId="3517C38F" w:rsidR="007D719E" w:rsidRPr="007D719E" w:rsidRDefault="007D719E" w:rsidP="007D719E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szCs w:val="21"/>
              </w:rPr>
              <w:t>廃棄</w:t>
            </w:r>
          </w:p>
        </w:tc>
      </w:tr>
      <w:tr w:rsidR="00F03C6B" w:rsidRPr="00CE1247" w14:paraId="34E9D586" w14:textId="77777777" w:rsidTr="007D719E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7D719E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p w14:paraId="61A09AAC" w14:textId="6D2C7A31" w:rsidR="0063598E" w:rsidRPr="00F03C6B" w:rsidRDefault="0063598E" w:rsidP="00930D81">
      <w:pPr>
        <w:ind w:right="909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63598E" w:rsidRPr="00F03C6B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6EC" w14:textId="77777777" w:rsidR="0011782F" w:rsidRDefault="0011782F" w:rsidP="008357CD">
      <w:r>
        <w:separator/>
      </w:r>
    </w:p>
  </w:endnote>
  <w:endnote w:type="continuationSeparator" w:id="0">
    <w:p w14:paraId="607453A5" w14:textId="77777777" w:rsidR="0011782F" w:rsidRDefault="0011782F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95E4" w14:textId="77777777" w:rsidR="0011782F" w:rsidRDefault="0011782F" w:rsidP="008357CD">
      <w:r>
        <w:separator/>
      </w:r>
    </w:p>
  </w:footnote>
  <w:footnote w:type="continuationSeparator" w:id="0">
    <w:p w14:paraId="01F25D4B" w14:textId="77777777" w:rsidR="0011782F" w:rsidRDefault="0011782F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1782F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D719E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 芳恵</dc:creator>
  <cp:lastModifiedBy>濱田 芳恵</cp:lastModifiedBy>
  <cp:revision>6</cp:revision>
  <cp:lastPrinted>2021-04-21T02:19:00Z</cp:lastPrinted>
  <dcterms:created xsi:type="dcterms:W3CDTF">2021-04-28T02:26:00Z</dcterms:created>
  <dcterms:modified xsi:type="dcterms:W3CDTF">2021-06-11T01:40:00Z</dcterms:modified>
</cp:coreProperties>
</file>