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5F24" w14:textId="77777777" w:rsidR="002E265E" w:rsidRDefault="002E265E" w:rsidP="002E265E">
      <w:pPr>
        <w:rPr>
          <w:rFonts w:ascii="ＭＳ 明朝" w:eastAsia="ＭＳ 明朝" w:hAnsi="ＭＳ 明朝"/>
        </w:rPr>
      </w:pPr>
      <w:r w:rsidRPr="0009214E">
        <w:rPr>
          <w:rFonts w:ascii="ＭＳ 明朝" w:eastAsia="ＭＳ 明朝" w:hAnsi="ＭＳ 明朝"/>
        </w:rPr>
        <w:t>(コワーキングスペース等利用申込書別紙）</w:t>
      </w:r>
    </w:p>
    <w:p w14:paraId="2A71C417" w14:textId="77777777" w:rsidR="002E265E" w:rsidRDefault="002E265E" w:rsidP="002E265E">
      <w:pPr>
        <w:rPr>
          <w:rFonts w:ascii="ＭＳ 明朝" w:eastAsia="ＭＳ 明朝" w:hAnsi="ＭＳ 明朝"/>
        </w:rPr>
      </w:pPr>
    </w:p>
    <w:p w14:paraId="697C824A" w14:textId="77777777" w:rsidR="002E265E" w:rsidRPr="0009214E" w:rsidRDefault="002E265E" w:rsidP="002E265E">
      <w:pPr>
        <w:jc w:val="center"/>
        <w:rPr>
          <w:rFonts w:ascii="ＭＳ 明朝" w:eastAsia="ＭＳ 明朝" w:hAnsi="ＭＳ 明朝"/>
          <w:sz w:val="36"/>
          <w:szCs w:val="36"/>
        </w:rPr>
      </w:pPr>
      <w:r w:rsidRPr="0009214E">
        <w:rPr>
          <w:rFonts w:ascii="ＭＳ 明朝" w:eastAsia="ＭＳ 明朝" w:hAnsi="ＭＳ 明朝" w:hint="eastAsia"/>
          <w:sz w:val="36"/>
          <w:szCs w:val="36"/>
        </w:rPr>
        <w:t>利用者一覧</w:t>
      </w:r>
    </w:p>
    <w:tbl>
      <w:tblPr>
        <w:tblStyle w:val="aa"/>
        <w:tblW w:w="93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324"/>
        <w:gridCol w:w="2324"/>
        <w:gridCol w:w="1418"/>
        <w:gridCol w:w="1701"/>
      </w:tblGrid>
      <w:tr w:rsidR="002E265E" w14:paraId="3D6D095B" w14:textId="77777777" w:rsidTr="0017069B">
        <w:trPr>
          <w:trHeight w:val="536"/>
        </w:trPr>
        <w:tc>
          <w:tcPr>
            <w:tcW w:w="1560" w:type="dxa"/>
            <w:vAlign w:val="center"/>
          </w:tcPr>
          <w:p w14:paraId="689F4C36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szCs w:val="21"/>
              </w:rPr>
              <w:t>個人ID</w:t>
            </w:r>
          </w:p>
        </w:tc>
        <w:tc>
          <w:tcPr>
            <w:tcW w:w="2324" w:type="dxa"/>
            <w:vAlign w:val="center"/>
          </w:tcPr>
          <w:p w14:paraId="423BB312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7519242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利用者氏名</w:t>
            </w:r>
          </w:p>
        </w:tc>
        <w:tc>
          <w:tcPr>
            <w:tcW w:w="2324" w:type="dxa"/>
            <w:vAlign w:val="center"/>
          </w:tcPr>
          <w:p w14:paraId="5F64A3D9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vAlign w:val="center"/>
          </w:tcPr>
          <w:p w14:paraId="32EEACAD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複合機利用</w:t>
            </w:r>
          </w:p>
        </w:tc>
        <w:tc>
          <w:tcPr>
            <w:tcW w:w="1701" w:type="dxa"/>
            <w:vAlign w:val="center"/>
          </w:tcPr>
          <w:p w14:paraId="09633175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E265E" w14:paraId="31789F7C" w14:textId="77777777" w:rsidTr="0017069B">
        <w:trPr>
          <w:trHeight w:val="881"/>
        </w:trPr>
        <w:tc>
          <w:tcPr>
            <w:tcW w:w="1560" w:type="dxa"/>
            <w:vAlign w:val="center"/>
          </w:tcPr>
          <w:p w14:paraId="1B0CB636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73B11183" w14:textId="08C8BF51" w:rsidR="002E265E" w:rsidRDefault="002E265E" w:rsidP="002E265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6AF9D575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7EE7E9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93999A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B8B1928" w14:textId="77777777" w:rsidR="002E265E" w:rsidRDefault="002E265E" w:rsidP="002E265E">
      <w:pPr>
        <w:ind w:leftChars="-202" w:left="-426"/>
        <w:jc w:val="left"/>
        <w:rPr>
          <w:rFonts w:ascii="ＭＳ 明朝" w:eastAsia="ＭＳ 明朝" w:hAnsi="ＭＳ 明朝"/>
          <w:szCs w:val="21"/>
        </w:rPr>
      </w:pPr>
    </w:p>
    <w:p w14:paraId="22510DD1" w14:textId="77777777" w:rsidR="002E265E" w:rsidRPr="00911688" w:rsidRDefault="002E265E" w:rsidP="002E265E">
      <w:pPr>
        <w:ind w:leftChars="-202" w:left="-426"/>
        <w:jc w:val="left"/>
        <w:rPr>
          <w:rFonts w:ascii="ＭＳ 明朝" w:eastAsia="ＭＳ 明朝" w:hAnsi="ＭＳ 明朝"/>
          <w:szCs w:val="21"/>
        </w:rPr>
      </w:pPr>
      <w:r w:rsidRPr="00911688">
        <w:rPr>
          <w:rFonts w:ascii="ＭＳ 明朝" w:eastAsia="ＭＳ 明朝" w:hAnsi="ＭＳ 明朝" w:hint="eastAsia"/>
          <w:szCs w:val="21"/>
        </w:rPr>
        <w:t>※利用許可証に使用する写真データを添付ください。</w:t>
      </w:r>
    </w:p>
    <w:p w14:paraId="1A8BCF30" w14:textId="77777777" w:rsidR="002E265E" w:rsidRDefault="002E265E" w:rsidP="002E265E">
      <w:pPr>
        <w:ind w:leftChars="-202" w:left="-215" w:rightChars="-203" w:right="-428" w:hangingChars="100" w:hanging="211"/>
        <w:jc w:val="left"/>
        <w:rPr>
          <w:rFonts w:ascii="ＭＳ 明朝" w:eastAsia="ＭＳ 明朝" w:hAnsi="ＭＳ 明朝"/>
          <w:szCs w:val="21"/>
        </w:rPr>
      </w:pPr>
      <w:r w:rsidRPr="00911688">
        <w:rPr>
          <w:rFonts w:ascii="ＭＳ 明朝" w:eastAsia="ＭＳ 明朝" w:hAnsi="ＭＳ 明朝" w:hint="eastAsia"/>
          <w:szCs w:val="21"/>
        </w:rPr>
        <w:t xml:space="preserve">　大きさ、形式は問いません（スマートフォンで撮影したもの、証明写真をスマートフォン等で撮影したもの、</w:t>
      </w:r>
      <w:r w:rsidRPr="00911688">
        <w:rPr>
          <w:rFonts w:ascii="ＭＳ 明朝" w:eastAsia="ＭＳ 明朝" w:hAnsi="ＭＳ 明朝"/>
          <w:szCs w:val="21"/>
        </w:rPr>
        <w:t>PDF化したもの等）。顔がはっきりわかるものを添付してください。</w:t>
      </w:r>
    </w:p>
    <w:p w14:paraId="00982A20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6894BE40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2D539909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7B22AFE7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7CC3359D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67ECBC3F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7FFEB298" w14:textId="77777777" w:rsidR="002E265E" w:rsidRDefault="002E265E" w:rsidP="002E265E">
      <w:pPr>
        <w:jc w:val="center"/>
        <w:rPr>
          <w:rFonts w:ascii="ＭＳ 明朝" w:eastAsia="ＭＳ 明朝" w:hAnsi="ＭＳ 明朝"/>
          <w:szCs w:val="21"/>
        </w:rPr>
      </w:pPr>
    </w:p>
    <w:p w14:paraId="69167F21" w14:textId="77777777" w:rsidR="002E265E" w:rsidRDefault="002E265E" w:rsidP="002E265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記入例</w:t>
      </w:r>
    </w:p>
    <w:tbl>
      <w:tblPr>
        <w:tblStyle w:val="aa"/>
        <w:tblW w:w="9327" w:type="dxa"/>
        <w:tblInd w:w="-431" w:type="dxa"/>
        <w:tblLook w:val="04A0" w:firstRow="1" w:lastRow="0" w:firstColumn="1" w:lastColumn="0" w:noHBand="0" w:noVBand="1"/>
      </w:tblPr>
      <w:tblGrid>
        <w:gridCol w:w="1560"/>
        <w:gridCol w:w="2324"/>
        <w:gridCol w:w="2324"/>
        <w:gridCol w:w="1418"/>
        <w:gridCol w:w="1701"/>
      </w:tblGrid>
      <w:tr w:rsidR="002E265E" w14:paraId="233027C4" w14:textId="77777777" w:rsidTr="0017069B">
        <w:trPr>
          <w:trHeight w:val="536"/>
        </w:trPr>
        <w:tc>
          <w:tcPr>
            <w:tcW w:w="1560" w:type="dxa"/>
            <w:vAlign w:val="center"/>
          </w:tcPr>
          <w:p w14:paraId="1F181664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szCs w:val="21"/>
              </w:rPr>
              <w:t>個人ID</w:t>
            </w:r>
          </w:p>
        </w:tc>
        <w:tc>
          <w:tcPr>
            <w:tcW w:w="2324" w:type="dxa"/>
            <w:vAlign w:val="center"/>
          </w:tcPr>
          <w:p w14:paraId="0EBB53BA" w14:textId="77777777" w:rsidR="002E265E" w:rsidRDefault="002E265E" w:rsidP="002E265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7A1FC866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利用者氏名</w:t>
            </w:r>
          </w:p>
        </w:tc>
        <w:tc>
          <w:tcPr>
            <w:tcW w:w="2324" w:type="dxa"/>
            <w:vAlign w:val="center"/>
          </w:tcPr>
          <w:p w14:paraId="3057FB99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vAlign w:val="center"/>
          </w:tcPr>
          <w:p w14:paraId="3A5BF0E1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複合機利用</w:t>
            </w:r>
          </w:p>
        </w:tc>
        <w:tc>
          <w:tcPr>
            <w:tcW w:w="1701" w:type="dxa"/>
            <w:vAlign w:val="center"/>
          </w:tcPr>
          <w:p w14:paraId="7434A879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2E265E" w14:paraId="183CAAF9" w14:textId="77777777" w:rsidTr="0017069B">
        <w:trPr>
          <w:trHeight w:val="881"/>
        </w:trPr>
        <w:tc>
          <w:tcPr>
            <w:tcW w:w="1560" w:type="dxa"/>
            <w:vAlign w:val="center"/>
          </w:tcPr>
          <w:p w14:paraId="09723CC9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0C2B9452" w14:textId="11D3E36E" w:rsidR="002E265E" w:rsidRDefault="002E265E" w:rsidP="002E265E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ざいだん　たろう</w:t>
            </w:r>
          </w:p>
          <w:p w14:paraId="7E928F6E" w14:textId="792E9C35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財団　太郎</w:t>
            </w:r>
          </w:p>
        </w:tc>
        <w:tc>
          <w:tcPr>
            <w:tcW w:w="2324" w:type="dxa"/>
            <w:vAlign w:val="center"/>
          </w:tcPr>
          <w:p w14:paraId="579579CD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090-1111-2222</w:t>
            </w:r>
          </w:p>
        </w:tc>
        <w:tc>
          <w:tcPr>
            <w:tcW w:w="1418" w:type="dxa"/>
            <w:vAlign w:val="center"/>
          </w:tcPr>
          <w:p w14:paraId="1C6E9DA5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○</w:t>
            </w:r>
          </w:p>
          <w:p w14:paraId="5AA27332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9214E">
              <w:rPr>
                <w:rFonts w:ascii="ＭＳ 明朝" w:eastAsia="ＭＳ 明朝" w:hAnsi="ＭＳ 明朝" w:hint="eastAsia"/>
                <w:sz w:val="16"/>
                <w:szCs w:val="16"/>
              </w:rPr>
              <w:t>複合機利用希望の方は記入</w:t>
            </w:r>
          </w:p>
        </w:tc>
        <w:tc>
          <w:tcPr>
            <w:tcW w:w="1701" w:type="dxa"/>
            <w:vAlign w:val="center"/>
          </w:tcPr>
          <w:p w14:paraId="252A1E1B" w14:textId="77777777" w:rsidR="002E265E" w:rsidRDefault="002E265E" w:rsidP="0017069B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  <w:szCs w:val="21"/>
              </w:rPr>
            </w:pPr>
            <w:r w:rsidRPr="0009214E">
              <w:rPr>
                <w:rFonts w:ascii="ＭＳ 明朝" w:eastAsia="ＭＳ 明朝" w:hAnsi="ＭＳ 明朝" w:hint="eastAsia"/>
                <w:b/>
                <w:bCs/>
                <w:color w:val="FF0000"/>
                <w:szCs w:val="21"/>
              </w:rPr>
              <w:t>□□□□</w:t>
            </w:r>
          </w:p>
          <w:p w14:paraId="5BD1BC96" w14:textId="77777777" w:rsidR="002E265E" w:rsidRPr="0009214E" w:rsidRDefault="002E265E" w:rsidP="0017069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9214E">
              <w:rPr>
                <w:rFonts w:ascii="ＭＳ 明朝" w:eastAsia="ＭＳ 明朝" w:hAnsi="ＭＳ 明朝"/>
                <w:sz w:val="16"/>
                <w:szCs w:val="16"/>
              </w:rPr>
              <w:t>IDカードの暗証番号数字4桁を記入</w:t>
            </w:r>
          </w:p>
        </w:tc>
      </w:tr>
    </w:tbl>
    <w:p w14:paraId="02350126" w14:textId="77777777" w:rsidR="00311986" w:rsidRPr="002E265E" w:rsidRDefault="00311986" w:rsidP="00311986">
      <w:pPr>
        <w:jc w:val="left"/>
        <w:rPr>
          <w:rFonts w:ascii="ＭＳ 明朝" w:eastAsia="ＭＳ 明朝" w:hAnsi="ＭＳ 明朝"/>
          <w:szCs w:val="21"/>
        </w:rPr>
      </w:pPr>
    </w:p>
    <w:p w14:paraId="00489BE2" w14:textId="5D1951E3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F67471C" w14:textId="281FC840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652193D" w14:textId="41EF5188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15179A16" w14:textId="6BAA8681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07F70265" w14:textId="0A4694E4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50CAB4A9" w14:textId="4F4218CD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5BE4FC8" w14:textId="7DA60DF6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6729405" w14:textId="4C85FF73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4BA5AF8D" w14:textId="4BCD5E27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0A1CE0B" w14:textId="551858AC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220E9242" w14:textId="4CBAACCC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3083EA92" w14:textId="5AAE9271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7634E2FF" w14:textId="30FDB585" w:rsidR="00311986" w:rsidRDefault="00311986" w:rsidP="003E21CE">
      <w:pPr>
        <w:ind w:right="605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311986" w:rsidSect="00611E1F">
      <w:pgSz w:w="11906" w:h="16838" w:code="9"/>
      <w:pgMar w:top="1134" w:right="1134" w:bottom="1134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3524" w14:textId="77777777" w:rsidR="001674FA" w:rsidRDefault="001674FA" w:rsidP="008357CD">
      <w:r>
        <w:separator/>
      </w:r>
    </w:p>
  </w:endnote>
  <w:endnote w:type="continuationSeparator" w:id="0">
    <w:p w14:paraId="6943AFA9" w14:textId="77777777" w:rsidR="001674FA" w:rsidRDefault="001674FA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6106" w14:textId="77777777" w:rsidR="001674FA" w:rsidRDefault="001674FA" w:rsidP="008357CD">
      <w:r>
        <w:separator/>
      </w:r>
    </w:p>
  </w:footnote>
  <w:footnote w:type="continuationSeparator" w:id="0">
    <w:p w14:paraId="5D4165CB" w14:textId="77777777" w:rsidR="001674FA" w:rsidRDefault="001674FA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60414"/>
    <w:rsid w:val="00160E90"/>
    <w:rsid w:val="00161580"/>
    <w:rsid w:val="00161EDE"/>
    <w:rsid w:val="001624F6"/>
    <w:rsid w:val="00165D80"/>
    <w:rsid w:val="001674FA"/>
    <w:rsid w:val="0017409B"/>
    <w:rsid w:val="001750D3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2CA8"/>
    <w:rsid w:val="002C7ECC"/>
    <w:rsid w:val="002D3251"/>
    <w:rsid w:val="002E0C55"/>
    <w:rsid w:val="002E1E47"/>
    <w:rsid w:val="002E265E"/>
    <w:rsid w:val="002E2EFE"/>
    <w:rsid w:val="002E553F"/>
    <w:rsid w:val="002E62C0"/>
    <w:rsid w:val="002F6832"/>
    <w:rsid w:val="00304B38"/>
    <w:rsid w:val="0031005D"/>
    <w:rsid w:val="0031109D"/>
    <w:rsid w:val="00311986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E21CE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1EEB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E7C93"/>
    <w:rsid w:val="004F0B43"/>
    <w:rsid w:val="004F1DC2"/>
    <w:rsid w:val="005000C1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37FE2"/>
    <w:rsid w:val="00743FC7"/>
    <w:rsid w:val="007470C0"/>
    <w:rsid w:val="0074725C"/>
    <w:rsid w:val="00757B4E"/>
    <w:rsid w:val="007600FD"/>
    <w:rsid w:val="007607A6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1B9A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3DDD"/>
    <w:rsid w:val="00A63EEC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C6685"/>
    <w:rsid w:val="00BD35BE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059A7"/>
    <w:rsid w:val="00C10A0C"/>
    <w:rsid w:val="00C110AA"/>
    <w:rsid w:val="00C168F1"/>
    <w:rsid w:val="00C16C5C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6D4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315C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6380D"/>
    <w:rsid w:val="00F65CEA"/>
    <w:rsid w:val="00F671CB"/>
    <w:rsid w:val="00F70C04"/>
    <w:rsid w:val="00F74B13"/>
    <w:rsid w:val="00F74DC9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D30D4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65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uiPriority w:val="39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E39B-9BC8-4B10-ABA1-BB2257E6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いつもの.dot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Hirofumi Wada</dc:creator>
  <cp:lastModifiedBy>Wada Hirofumi</cp:lastModifiedBy>
  <cp:revision>2</cp:revision>
  <cp:lastPrinted>2021-07-05T07:14:00Z</cp:lastPrinted>
  <dcterms:created xsi:type="dcterms:W3CDTF">2021-11-30T12:06:00Z</dcterms:created>
  <dcterms:modified xsi:type="dcterms:W3CDTF">2021-11-30T12:06:00Z</dcterms:modified>
</cp:coreProperties>
</file>