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0123" w14:textId="13CAA564" w:rsidR="00C91708" w:rsidRPr="00CE1247" w:rsidRDefault="00C91708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OLE_LINK14"/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（様式第</w:t>
      </w:r>
      <w:r w:rsidR="00347ED9"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CE1247">
        <w:rPr>
          <w:rFonts w:asciiTheme="minorEastAsia" w:eastAsiaTheme="minorEastAsia" w:hAnsiTheme="minorEastAsia" w:hint="eastAsia"/>
          <w:color w:val="000000" w:themeColor="text1"/>
          <w:szCs w:val="21"/>
        </w:rPr>
        <w:t>号）</w:t>
      </w:r>
    </w:p>
    <w:p w14:paraId="5C1977A7" w14:textId="77777777" w:rsidR="00611E1F" w:rsidRPr="00CE1247" w:rsidRDefault="00611E1F" w:rsidP="00C917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10"/>
        <w:gridCol w:w="2693"/>
      </w:tblGrid>
      <w:tr w:rsidR="00F03C6B" w:rsidRPr="00CE1247" w14:paraId="34448453" w14:textId="77777777" w:rsidTr="00955A47">
        <w:trPr>
          <w:cantSplit/>
          <w:trHeight w:hRule="exact" w:val="49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A3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kern w:val="0"/>
                <w:szCs w:val="21"/>
              </w:rPr>
            </w:pPr>
          </w:p>
          <w:p w14:paraId="7C41444D" w14:textId="77777777" w:rsidR="00C91708" w:rsidRPr="00CE1247" w:rsidRDefault="00C91708" w:rsidP="00904C2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20"/>
                <w:kern w:val="0"/>
                <w:szCs w:val="21"/>
                <w:fitText w:val="4220" w:id="1710895104"/>
              </w:rPr>
              <w:t>テクノプラザ愛媛利用変更許可申請</w:t>
            </w:r>
            <w:r w:rsidRPr="00852B23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5"/>
                <w:kern w:val="0"/>
                <w:szCs w:val="21"/>
                <w:fitText w:val="4220" w:id="1710895104"/>
              </w:rPr>
              <w:t>書</w:t>
            </w:r>
          </w:p>
          <w:p w14:paraId="6EE63D0C" w14:textId="77777777" w:rsidR="00C91708" w:rsidRPr="00CE1247" w:rsidRDefault="00C91708" w:rsidP="00904C2B">
            <w:pPr>
              <w:spacing w:line="300" w:lineRule="exact"/>
              <w:ind w:right="43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  <w:p w14:paraId="11C0F7F6" w14:textId="77777777" w:rsidR="00C91708" w:rsidRPr="00CE1247" w:rsidRDefault="00C91708" w:rsidP="00904C2B">
            <w:pPr>
              <w:spacing w:line="300" w:lineRule="exact"/>
              <w:ind w:firstLineChars="3450" w:firstLine="7277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月　</w:t>
            </w:r>
            <w:r w:rsidR="00611E1F"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日</w:t>
            </w:r>
          </w:p>
          <w:p w14:paraId="32F562EC" w14:textId="77777777" w:rsidR="00C91708" w:rsidRPr="00CE1247" w:rsidRDefault="00C91708" w:rsidP="00904C2B">
            <w:pPr>
              <w:spacing w:line="30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公益財団法人えひめ産業振興財団</w:t>
            </w:r>
          </w:p>
          <w:p w14:paraId="726F6670" w14:textId="77777777" w:rsidR="004E7C93" w:rsidRPr="00F03C6B" w:rsidRDefault="004E7C93" w:rsidP="004E7C93">
            <w:pPr>
              <w:spacing w:line="280" w:lineRule="exact"/>
              <w:ind w:firstLineChars="200" w:firstLine="422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1310F546" w14:textId="77777777" w:rsidR="00C91708" w:rsidRPr="00CE1247" w:rsidRDefault="00904C2B" w:rsidP="00904C2B">
            <w:pPr>
              <w:spacing w:before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C9E3FB2" w14:textId="77777777" w:rsidR="00C91708" w:rsidRPr="00CE1247" w:rsidRDefault="00C91708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住　　所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2DFE4B29" w14:textId="77777777" w:rsidR="00904C2B" w:rsidRPr="00CE1247" w:rsidRDefault="00904C2B" w:rsidP="00904C2B">
            <w:pPr>
              <w:spacing w:before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0F961FEA" w14:textId="77777777" w:rsidR="00904C2B" w:rsidRPr="00CE1247" w:rsidRDefault="00904C2B" w:rsidP="00904C2B">
            <w:pPr>
              <w:spacing w:after="120" w:line="30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D531A72" w14:textId="77777777" w:rsidR="00C91708" w:rsidRPr="00CE1247" w:rsidRDefault="00C91708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（申請者）　氏　　名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482A3100" w14:textId="77777777" w:rsidR="00904C2B" w:rsidRPr="00CE1247" w:rsidRDefault="00904C2B" w:rsidP="00904C2B">
            <w:pPr>
              <w:spacing w:after="120" w:line="3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15A69F93" w14:textId="77777777" w:rsidR="00C91708" w:rsidRPr="00CE1247" w:rsidRDefault="00C91708" w:rsidP="00904C2B">
            <w:pPr>
              <w:spacing w:line="300" w:lineRule="exact"/>
              <w:ind w:firstLineChars="1700" w:firstLine="3586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  <w:lang w:eastAsia="zh-TW"/>
              </w:rPr>
            </w:pP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CE1247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　　</w:t>
            </w:r>
          </w:p>
        </w:tc>
      </w:tr>
      <w:tr w:rsidR="00F03C6B" w:rsidRPr="00CE1247" w14:paraId="598CF41F" w14:textId="77777777" w:rsidTr="00955A47">
        <w:trPr>
          <w:trHeight w:hRule="exact"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274A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7"/>
              </w:rPr>
              <w:t>利用日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7"/>
              </w:rPr>
              <w:t>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221" w14:textId="77777777" w:rsidR="00C91708" w:rsidRPr="00CE1247" w:rsidRDefault="00C91708" w:rsidP="00955A47">
            <w:pPr>
              <w:snapToGrid w:val="0"/>
              <w:spacing w:after="12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時から</w:t>
            </w:r>
          </w:p>
          <w:p w14:paraId="45F16A6F" w14:textId="77777777" w:rsidR="00C91708" w:rsidRPr="00CE1247" w:rsidRDefault="00C91708" w:rsidP="00955A47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 xml:space="preserve">　年　　　　月　　　　日　　　　時まで</w:t>
            </w:r>
          </w:p>
        </w:tc>
      </w:tr>
      <w:tr w:rsidR="00F03C6B" w:rsidRPr="00CE1247" w14:paraId="772B073F" w14:textId="77777777" w:rsidTr="00955A47">
        <w:trPr>
          <w:trHeight w:hRule="exact"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443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8"/>
              </w:rPr>
              <w:t>利用目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8"/>
              </w:rPr>
              <w:t>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080" w14:textId="77777777" w:rsidR="00C91708" w:rsidRPr="00CE1247" w:rsidRDefault="00C91708" w:rsidP="0069336C">
            <w:pPr>
              <w:snapToGrid w:val="0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03C6B" w:rsidRPr="00CE1247" w14:paraId="78B1C2F1" w14:textId="77777777" w:rsidTr="00955A47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9B1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09"/>
              </w:rPr>
              <w:t>変更内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09"/>
              </w:rPr>
              <w:t>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43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94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37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変　更　後</w:t>
            </w:r>
          </w:p>
        </w:tc>
      </w:tr>
      <w:tr w:rsidR="00F03C6B" w:rsidRPr="00CE1247" w14:paraId="4D0AAD66" w14:textId="77777777" w:rsidTr="00955A47">
        <w:trPr>
          <w:cantSplit/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488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5A" w14:textId="5A0FF84E" w:rsidR="00C91708" w:rsidRPr="00CE1247" w:rsidRDefault="00177F93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Cs w:val="21"/>
              </w:rPr>
              <w:t>利用中止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71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1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15F2AD79" w14:textId="77777777" w:rsidTr="00955A47">
        <w:trPr>
          <w:cantSplit/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1B4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6374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8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37F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2EFDAAD6" w14:textId="77777777" w:rsidTr="00955A47">
        <w:trPr>
          <w:cantSplit/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8BC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C9B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4A7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2F0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F03C6B" w:rsidRPr="00CE1247" w14:paraId="34E9D586" w14:textId="77777777" w:rsidTr="00955A47">
        <w:trPr>
          <w:cantSplit/>
          <w:trHeight w:val="19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1ED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60"/>
                <w:kern w:val="0"/>
                <w:szCs w:val="21"/>
                <w:fitText w:val="1266" w:id="1710895110"/>
              </w:rPr>
              <w:t>変更理</w:t>
            </w: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pacing w:val="30"/>
                <w:kern w:val="0"/>
                <w:szCs w:val="21"/>
                <w:fitText w:val="1266" w:id="1710895110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B74D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tr w:rsidR="00C91708" w:rsidRPr="00CE1247" w14:paraId="614A3C85" w14:textId="77777777" w:rsidTr="00955A47">
        <w:trPr>
          <w:cantSplit/>
          <w:trHeight w:hRule="exact" w:val="21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6" w14:textId="77777777" w:rsidR="00C91708" w:rsidRPr="00CE1247" w:rsidRDefault="00C91708" w:rsidP="00955A47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  <w:r w:rsidRPr="00CE1247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Cs w:val="21"/>
              </w:rPr>
              <w:t>（備　考）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3BE" w14:textId="77777777" w:rsidR="00C91708" w:rsidRPr="00CE1247" w:rsidRDefault="00C91708" w:rsidP="00955A47">
            <w:pPr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  <w:szCs w:val="21"/>
              </w:rPr>
            </w:pPr>
          </w:p>
        </w:tc>
      </w:tr>
      <w:bookmarkEnd w:id="0"/>
    </w:tbl>
    <w:p w14:paraId="4957932B" w14:textId="77777777" w:rsidR="00950416" w:rsidRPr="00CE1247" w:rsidRDefault="00950416" w:rsidP="00930D81">
      <w:pPr>
        <w:rPr>
          <w:rFonts w:asciiTheme="minorEastAsia" w:eastAsiaTheme="minorEastAsia" w:hAnsiTheme="minorEastAsia" w:cs="ＭＳ ゴシック"/>
          <w:color w:val="000000" w:themeColor="text1"/>
          <w:spacing w:val="-4"/>
          <w:szCs w:val="21"/>
        </w:rPr>
      </w:pPr>
    </w:p>
    <w:p w14:paraId="61A09AAC" w14:textId="73D04FDC" w:rsidR="0063598E" w:rsidRDefault="0063598E" w:rsidP="00930D81">
      <w:pPr>
        <w:ind w:right="909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6B03E2F" w14:textId="77777777" w:rsidR="00852B23" w:rsidRPr="00852B23" w:rsidRDefault="00852B23" w:rsidP="00852B23">
      <w:pPr>
        <w:ind w:right="-1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52B23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テクノプラザ愛媛利用登録事項変更申請書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3"/>
        <w:gridCol w:w="2315"/>
        <w:gridCol w:w="2315"/>
        <w:gridCol w:w="2315"/>
      </w:tblGrid>
      <w:tr w:rsidR="00852B23" w:rsidRPr="00852B23" w14:paraId="3FA5E44A" w14:textId="77777777" w:rsidTr="00693F20">
        <w:trPr>
          <w:cantSplit/>
          <w:trHeight w:val="3487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40C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18ED5B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テクノプラザ愛媛利用登録事項変更申請書</w:t>
            </w:r>
          </w:p>
          <w:p w14:paraId="7A56CA0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E92104A" w14:textId="3B3F9E11" w:rsidR="00852B23" w:rsidRPr="00852B23" w:rsidRDefault="00852B23" w:rsidP="00852B23">
            <w:pPr>
              <w:ind w:right="178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年　　月　　日</w:t>
            </w:r>
          </w:p>
          <w:p w14:paraId="7487D04E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94F300F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公益財団法人えひめ産業振興財団　</w:t>
            </w:r>
          </w:p>
          <w:p w14:paraId="0DF35C56" w14:textId="1B456191" w:rsidR="00852B23" w:rsidRPr="00852B23" w:rsidRDefault="00852B23" w:rsidP="00852B23">
            <w:pPr>
              <w:ind w:right="909" w:firstLineChars="200" w:firstLine="42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理事長　　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塚　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男　様</w:t>
            </w:r>
          </w:p>
          <w:p w14:paraId="4C29FB26" w14:textId="368B2AAE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194CB95" w14:textId="5B01D562" w:rsidR="00852B23" w:rsidRPr="00852B23" w:rsidRDefault="00852B23" w:rsidP="00852B23">
            <w:pPr>
              <w:ind w:right="909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住　　所　</w:t>
            </w:r>
          </w:p>
          <w:p w14:paraId="4452C06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</w:p>
          <w:p w14:paraId="35AB64B7" w14:textId="1DB130D4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43A21E" w14:textId="77777777" w:rsidR="00852B23" w:rsidRPr="00852B23" w:rsidRDefault="00852B23" w:rsidP="00852B23">
            <w:pPr>
              <w:ind w:right="-105" w:firstLineChars="1500" w:firstLine="316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申請者　氏　　名　　　　　　　　　　　　　　　　　㊞</w:t>
            </w:r>
          </w:p>
          <w:p w14:paraId="3CAF000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0A045E3" w14:textId="77777777" w:rsidR="00852B23" w:rsidRPr="00852B23" w:rsidRDefault="00852B23" w:rsidP="00852B23">
            <w:pPr>
              <w:ind w:right="-105" w:firstLineChars="1900" w:firstLine="40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電話番号　</w:t>
            </w:r>
          </w:p>
        </w:tc>
      </w:tr>
      <w:tr w:rsidR="00852B23" w:rsidRPr="00852B23" w14:paraId="37D7CA51" w14:textId="77777777" w:rsidTr="00852B23">
        <w:trPr>
          <w:trHeight w:val="833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804" w14:textId="77777777" w:rsidR="00852B23" w:rsidRPr="00852B23" w:rsidRDefault="00852B23" w:rsidP="00852B23">
            <w:pPr>
              <w:ind w:right="-9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Cs w:val="21"/>
                <w:fitText w:val="2612" w:id="-1794404608"/>
              </w:rPr>
              <w:t>登録年月日及び番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2612" w:id="-1794404608"/>
              </w:rPr>
              <w:t>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3931" w14:textId="4175EC36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　月　　　日登録番号　　　号</w:t>
            </w:r>
          </w:p>
        </w:tc>
      </w:tr>
      <w:tr w:rsidR="00852B23" w:rsidRPr="00852B23" w14:paraId="0C5C8A18" w14:textId="77777777" w:rsidTr="00852B23">
        <w:trPr>
          <w:cantSplit/>
          <w:trHeight w:val="326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422" w14:textId="77777777" w:rsidR="00852B23" w:rsidRPr="00852B23" w:rsidRDefault="00852B23" w:rsidP="00852B23">
            <w:pPr>
              <w:ind w:right="909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CF9" w14:textId="77777777" w:rsidR="00852B23" w:rsidRPr="00852B23" w:rsidRDefault="00852B23" w:rsidP="00852B23">
            <w:pPr>
              <w:ind w:right="-4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事　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03D" w14:textId="77777777" w:rsidR="00852B23" w:rsidRPr="00852B23" w:rsidRDefault="00852B23" w:rsidP="00852B23">
            <w:pPr>
              <w:ind w:right="-7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4FA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変　更　後</w:t>
            </w:r>
          </w:p>
        </w:tc>
      </w:tr>
      <w:tr w:rsidR="00852B23" w:rsidRPr="00852B23" w14:paraId="742874E3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414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74B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AC24E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ＩＤカード</w:t>
            </w:r>
          </w:p>
          <w:p w14:paraId="1410273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0B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89F68E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647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廃棄</w:t>
            </w:r>
          </w:p>
        </w:tc>
      </w:tr>
      <w:tr w:rsidR="00852B23" w:rsidRPr="00852B23" w14:paraId="2C7A6BA7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132A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EEA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14003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D3B4B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C6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192D29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49E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772E4ABE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F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F83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F21B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35C599F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5D4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0BD148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3C6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B011822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56BB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994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640DD7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C73F17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F530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7850A8D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471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10C8CA40" w14:textId="77777777" w:rsidTr="00852B23">
        <w:trPr>
          <w:cantSplit/>
          <w:trHeight w:val="326"/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BC53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8C40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A153C1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6171185" w14:textId="77777777" w:rsidR="00852B23" w:rsidRPr="00852B23" w:rsidRDefault="00852B23" w:rsidP="00852B23">
            <w:pPr>
              <w:ind w:right="-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DF46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F0D76F7" w14:textId="77777777" w:rsidR="00852B23" w:rsidRPr="00852B23" w:rsidRDefault="00852B23" w:rsidP="00852B23">
            <w:pPr>
              <w:ind w:right="-16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934" w14:textId="77777777" w:rsidR="00852B23" w:rsidRPr="00852B23" w:rsidRDefault="00852B23" w:rsidP="00852B23">
            <w:pPr>
              <w:ind w:right="-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2B23" w:rsidRPr="00852B23" w14:paraId="6D4AA2B7" w14:textId="77777777" w:rsidTr="00852B23">
        <w:trPr>
          <w:cantSplit/>
          <w:trHeight w:val="1054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41D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連絡先　　　　住　　所　　</w:t>
            </w:r>
          </w:p>
          <w:p w14:paraId="1D7A0626" w14:textId="77777777" w:rsidR="00852B23" w:rsidRPr="00852B23" w:rsidRDefault="00852B23" w:rsidP="00852B23">
            <w:pPr>
              <w:ind w:right="90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2B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電話番号　　</w:t>
            </w:r>
          </w:p>
        </w:tc>
      </w:tr>
    </w:tbl>
    <w:p w14:paraId="6351282F" w14:textId="36B5CDAD" w:rsid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A02BD4" w14:textId="77777777" w:rsidR="00852B23" w:rsidRPr="00852B23" w:rsidRDefault="00852B23" w:rsidP="00852B23">
      <w:pPr>
        <w:ind w:right="909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52B23" w:rsidRPr="00852B23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466C" w14:textId="77777777" w:rsidR="00EF75D4" w:rsidRDefault="00EF75D4" w:rsidP="008357CD">
      <w:r>
        <w:separator/>
      </w:r>
    </w:p>
  </w:endnote>
  <w:endnote w:type="continuationSeparator" w:id="0">
    <w:p w14:paraId="1F835FF5" w14:textId="77777777" w:rsidR="00EF75D4" w:rsidRDefault="00EF75D4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8A53" w14:textId="77777777" w:rsidR="00EF75D4" w:rsidRDefault="00EF75D4" w:rsidP="008357CD">
      <w:r>
        <w:separator/>
      </w:r>
    </w:p>
  </w:footnote>
  <w:footnote w:type="continuationSeparator" w:id="0">
    <w:p w14:paraId="6B179332" w14:textId="77777777" w:rsidR="00EF75D4" w:rsidRDefault="00EF75D4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77F9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02BD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A7D18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06995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52B23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30D81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11A4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EF75D4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3</TotalTime>
  <Pages>2</Pages>
  <Words>298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 博文</dc:creator>
  <cp:lastModifiedBy>和田 博文</cp:lastModifiedBy>
  <cp:revision>2</cp:revision>
  <cp:lastPrinted>2021-04-21T02:19:00Z</cp:lastPrinted>
  <dcterms:created xsi:type="dcterms:W3CDTF">2021-10-05T03:04:00Z</dcterms:created>
  <dcterms:modified xsi:type="dcterms:W3CDTF">2021-10-05T03:04:00Z</dcterms:modified>
</cp:coreProperties>
</file>